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418EC27E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09D3D53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3B96ECD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7A1178B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57E433D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03ABE76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2D85AA4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B4CE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2833C3C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1048C87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44ECD6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040A9D0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14F767A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0793EF4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6A95EB5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28AF7A4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1A52D30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4EFAEC6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6751110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5615843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6492E7D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6DA87C3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2600B2A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20C74C1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5DC79CA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14CFFFF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0C9FDBB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230E928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2E19794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17DDAF9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0E03D05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73FB329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6015968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3FA2E48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7691693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937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58CBEC5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256BDE2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6FA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1A93C54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66E1C7E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607B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2887" w14:textId="77777777" w:rsidR="00DE4967" w:rsidRDefault="00DE4967">
      <w:pPr>
        <w:spacing w:after="0"/>
      </w:pPr>
      <w:r>
        <w:separator/>
      </w:r>
    </w:p>
  </w:endnote>
  <w:endnote w:type="continuationSeparator" w:id="0">
    <w:p w14:paraId="7EDE7EE4" w14:textId="77777777" w:rsidR="00DE4967" w:rsidRDefault="00DE4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7ABB" w14:textId="77777777" w:rsidR="00DE4967" w:rsidRDefault="00DE4967">
      <w:pPr>
        <w:spacing w:after="0"/>
      </w:pPr>
      <w:r>
        <w:separator/>
      </w:r>
    </w:p>
  </w:footnote>
  <w:footnote w:type="continuationSeparator" w:id="0">
    <w:p w14:paraId="7B3970E1" w14:textId="77777777" w:rsidR="00DE4967" w:rsidRDefault="00DE49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607BD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06FA8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4CEC"/>
    <w:rsid w:val="008F16F7"/>
    <w:rsid w:val="009164BA"/>
    <w:rsid w:val="009166BD"/>
    <w:rsid w:val="00977AAE"/>
    <w:rsid w:val="00993780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DE4967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2021-03-24T15:46:00Z</dcterms:created>
  <dcterms:modified xsi:type="dcterms:W3CDTF">2021-03-24T15:46:00Z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