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5CC1BE2E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7B15600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73AFD07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1DCACE3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162FCA9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6C7EA07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46DDE66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0C32FDD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243046E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31D1614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62A47F6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707C9A4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1CC3C7A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5609332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2148582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7FD1658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0E0FA6D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0322E1A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255E899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7E0AA43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6EF1543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0368B3F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3E5F966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3178E94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3705E3A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7FE02D5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381458B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0F2AE02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0AA0D18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0E24A97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6DA6912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25B50E9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74D9D9A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4932422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6D2D9EB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7C2AD20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66B99DB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386D811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37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446E" w14:textId="77777777" w:rsidR="002C40DA" w:rsidRDefault="002C40DA">
      <w:pPr>
        <w:spacing w:after="0"/>
      </w:pPr>
      <w:r>
        <w:separator/>
      </w:r>
    </w:p>
  </w:endnote>
  <w:endnote w:type="continuationSeparator" w:id="0">
    <w:p w14:paraId="5BDF04F1" w14:textId="77777777" w:rsidR="002C40DA" w:rsidRDefault="002C40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634A9" w14:textId="77777777" w:rsidR="002C40DA" w:rsidRDefault="002C40DA">
      <w:pPr>
        <w:spacing w:after="0"/>
      </w:pPr>
      <w:r>
        <w:separator/>
      </w:r>
    </w:p>
  </w:footnote>
  <w:footnote w:type="continuationSeparator" w:id="0">
    <w:p w14:paraId="387D7092" w14:textId="77777777" w:rsidR="002C40DA" w:rsidRDefault="002C40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37A"/>
    <w:rsid w:val="001B01F9"/>
    <w:rsid w:val="001C41F9"/>
    <w:rsid w:val="001F091E"/>
    <w:rsid w:val="00285C1D"/>
    <w:rsid w:val="002A1F2D"/>
    <w:rsid w:val="002C40DA"/>
    <w:rsid w:val="003327F5"/>
    <w:rsid w:val="00340CAF"/>
    <w:rsid w:val="003607BD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06FA8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4CEC"/>
    <w:rsid w:val="008F16F7"/>
    <w:rsid w:val="009164BA"/>
    <w:rsid w:val="009166BD"/>
    <w:rsid w:val="00977AAE"/>
    <w:rsid w:val="00993780"/>
    <w:rsid w:val="00996E56"/>
    <w:rsid w:val="00997268"/>
    <w:rsid w:val="009D1DF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5BCA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2021-03-24T15:47:00Z</dcterms:created>
  <dcterms:modified xsi:type="dcterms:W3CDTF">2021-03-24T15:47:00Z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