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49359E3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45461E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01A6FC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7093F0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12BF8C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4C698B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1804A7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417A46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022026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01E315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0DA294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2BDD37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36F7DE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3E3017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5EE329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25B7A6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4271EE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479276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3D7645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1270B5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2C213EC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3D488A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70FDD1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4C0817A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7C74D8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4A5AD7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3316AB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697E48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1F567B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47AA17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391376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66D50A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2FD3CA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38F917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75203D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150D4C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0A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2B967B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0A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386313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DB3B" w14:textId="77777777" w:rsidR="00FB2D7E" w:rsidRDefault="00FB2D7E">
      <w:pPr>
        <w:spacing w:after="0"/>
      </w:pPr>
      <w:r>
        <w:separator/>
      </w:r>
    </w:p>
  </w:endnote>
  <w:endnote w:type="continuationSeparator" w:id="0">
    <w:p w14:paraId="5FCFF4EC" w14:textId="77777777" w:rsidR="00FB2D7E" w:rsidRDefault="00FB2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0CE4" w14:textId="77777777" w:rsidR="00FB2D7E" w:rsidRDefault="00FB2D7E">
      <w:pPr>
        <w:spacing w:after="0"/>
      </w:pPr>
      <w:r>
        <w:separator/>
      </w:r>
    </w:p>
  </w:footnote>
  <w:footnote w:type="continuationSeparator" w:id="0">
    <w:p w14:paraId="1B59CAE7" w14:textId="77777777" w:rsidR="00FB2D7E" w:rsidRDefault="00FB2D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A0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65C4"/>
    <w:rsid w:val="003E7B3A"/>
    <w:rsid w:val="00416364"/>
    <w:rsid w:val="00431B29"/>
    <w:rsid w:val="00440416"/>
    <w:rsid w:val="00462EAD"/>
    <w:rsid w:val="004A6170"/>
    <w:rsid w:val="004C55F9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E0F7F"/>
    <w:rsid w:val="007F5225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1698"/>
    <w:rsid w:val="00A0168A"/>
    <w:rsid w:val="00A12667"/>
    <w:rsid w:val="00A14581"/>
    <w:rsid w:val="00A20E4C"/>
    <w:rsid w:val="00A22D04"/>
    <w:rsid w:val="00AA23D3"/>
    <w:rsid w:val="00AA3C50"/>
    <w:rsid w:val="00AE302A"/>
    <w:rsid w:val="00AE36BB"/>
    <w:rsid w:val="00B37C7E"/>
    <w:rsid w:val="00B65B09"/>
    <w:rsid w:val="00B85583"/>
    <w:rsid w:val="00B9476B"/>
    <w:rsid w:val="00BB212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D7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2021-03-24T18:33:00Z</dcterms:created>
  <dcterms:modified xsi:type="dcterms:W3CDTF">2021-03-24T18:33:00Z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