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7BF19541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59EDFF4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74042D1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30CC635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15BE383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14DD05F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0233B1B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221D6EA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258C3A7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1D6A4F7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613D47E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0BFD785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7E7409C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764B402B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7FEB04EA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0C34D2D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3FB2354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03865A6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588B628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5643089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09C4B25E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1C846A56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7F0A78D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121BEF3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5560836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42CA42A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0DFFB9C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02F26F84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648C6E3D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6C6A639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60519D1C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2FC9A7F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7851649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41E77BF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470B4EAB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48D4EB39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055615D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02CE10E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026FF5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79F3E1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42FEC0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7A8451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2B330A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29B8B8E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2125FA4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24FE223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72C9B04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5E65DE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0AD068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050CE6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7A3FDC3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7A735D9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595348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54144B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1D60C3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7F3D85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7915CF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52751AA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27D44CA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3CE591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21ACD8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6DB67A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3C8CAB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4F05C3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5C48FC2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763AEB5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78E7FD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60B67F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77706B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3ACC0C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3DAC15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473EC98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6FC4D09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109C269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64DD10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30F4DA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68066AA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521C06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48A1B8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5A64BE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6397177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09D2B90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485E20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24E0D6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0ED8DD2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50A063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493D06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6E8596C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04FC202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2520C5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1D6C3A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305EC1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7FCBB8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402CCA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7D2BFB6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12D5102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2392A17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49E8B3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4E0074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5842C1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5538B6D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3D9F013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1710F6C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7461E4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1A731E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0BEFEF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4F35A5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5B5E0D9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58792AE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2ECAAA3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5FCEE6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15D62E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1F28C8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673589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1B8693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125150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6611E8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75CBFD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6D0E0B9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11747E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50396AB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709051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22B485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222BC4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36CD94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5E372D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5717CD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08DBC2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63848B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4B17911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75EA0B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1AB0CC0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19CD0C3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20442DC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73D93B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616C11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07983E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115D35E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2142EF8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30B130E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502E85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260E9AD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0C173D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410C410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65C3F1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6F97F65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77101B3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6F3F71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4B176F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27566E2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6EEB73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321E3F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396003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08D289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4DD4A3D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5137935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30EB493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1D3ED0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5971ABA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7D1DDB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1F9C0A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1D61CAF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5D92CEB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11CB74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5EB824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2FA5EC3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260330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038760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0ACB46F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45DB293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5CE088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3FD2F9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05D627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7F6EB2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5730476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25A33EB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1A6B39A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4F9519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55EF93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23A67D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4DC15E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68D442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67B6732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16C2AFC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6B4C4B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1959C3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0E97CD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0454072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04ADAA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74D8FEB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43EF06A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32D276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73C3293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122780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49FD4D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7288B1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64663E4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0430B9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75044B8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046CB24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7AC8AC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74F458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344C16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1AE693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58D5080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2351435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5E3FCEE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6033538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53B6A8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06BD7E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60E122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5E7C56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5C0C4FF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2DC09D1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3072F4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48C5D8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5C054A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7D88FA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62FE62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195CCCE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69CCFAA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50452C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41F1C4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4E2FA7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6312CF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2C078A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2737AB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5968EFA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0B5DFE2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5925634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7B2DB9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600DE9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6B5B11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3A043E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6E31B4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5B37B91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3CF2349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2D23B8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04C4A2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499DF8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4FFCF4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30B22C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015E90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1F50781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3AE556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011B75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1F94EF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21EBB6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43E5F7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31A27B6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48BD0FA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775059C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153DE5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559C46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69B49FC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538AFD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1608549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170F4CD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41337C4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64863C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2F6493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18991E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0B83A0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564B36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6185F8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6B57255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436C03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4399D3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6C7F06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138328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3CF932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0E8BC4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5071453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3802985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7E7CF5D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0156C1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4BCC92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6BA135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0B64E3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491B9CD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53C54E9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3A3FC61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75FE8F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7271D5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091843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251507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01C38FC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470FC0C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4A1AE1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66F37A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2E05FD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6D5EDB4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51F31F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15BB2B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72C5A16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2A4DF4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5703A2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57500C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6F1413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224F78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3A1000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13F6D6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76F040F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61B870C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4834E10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715F0B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052C60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6B6E968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74BAD3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7413DA6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420AA90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3388A1A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0521BC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37B9403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6851E86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21E6CA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7B9D880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38CD099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6DE9DD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249E72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5A140F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09592A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47ECC7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13E2408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1F1B68E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642A10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1D9781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00A0FD3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68B85B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61907B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1354F09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50D926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5977B8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508177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616E93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718B134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6A28E5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2260ABC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59C42D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464CC86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2B37AE4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72FAD7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324658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2241A6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06E0241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0964B64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750DF79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626F3EA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3FE4E1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1D181F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10752E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7E4ABC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4BC59FF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531A2A5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5E0D5A0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554BA6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19FC1E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65A486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5413805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4FD41D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48D8F2E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4BCDD9E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5B1DBC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1F5A98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50BD450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0D5FC7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6DCB41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4E6A56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21FB915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0EA9727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0F40B7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5D4450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32034C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33B186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7C9CE75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44892E8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6B9778A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0572428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3D72B3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5B8AD1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6094A8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02A1E1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2E5BC6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4A354D8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1A46605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54D63E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18C0391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10429C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0BC8C8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5ABF46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3421432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52CCDC5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0ED81D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52FEB9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08D1B5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0042A2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68B94F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61EAA98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7F270E0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266A0FF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653F7E9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016568E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256BE4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2B61DC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3991C66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548E96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0D6F9C4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18D54E6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6A20520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2316E0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2C50E8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266908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67A368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60CC5A9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3FF22DC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673E64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6B060B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115DC0B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11DB2B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34107C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4884371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053E6E2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17D302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7EFEDD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0F6693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49E4DF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5A2935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7FC4CDC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3D3D5F9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0572CE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53D4E9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21BBA2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60FD6A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0C3468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655097D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65CB4D0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6BA7E6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0DCF02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723D1C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27D72EC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730297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005FE0F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3CA1F7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48E7591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5CFB10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58E9FDB1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24A0B6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266AD04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5E554FF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24C590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4CE2F9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555526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54B054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1E9108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58CE837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4BCF1F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3931C9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4A9165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52D795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394AA3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0F8AD9E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12994BF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206C8BD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686F98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73B9883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15A0D2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634A8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7F09BBF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78C09B9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73F1D2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2D0607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18F8FF3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43EEBC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2D13C0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090A57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0B4FC6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77183AB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6453A49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1AB6B80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5EC1B9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6890FC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4493AAB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4D8C2F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7C2937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6D180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5154CE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395D38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5846D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29E1DA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180A39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00709A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6FDAF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1738F1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319CD0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1DDF7B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594A3E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7B9CEC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26BF20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594D4F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15FBB2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2BB5A4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5C65DA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64FCD9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3834CA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6F8A68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2CF634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15E32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325190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232D10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7F9F85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3D35C6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3E5EB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08971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1DBB0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764FCF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3D8606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4AC415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23C488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0CEEAD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69DD55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00BB7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10DF90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05BF6D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54226A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47090C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48CF81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654715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13E6F8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618CD4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613A78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0E2435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00DCE7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443622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7B40BF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5060F3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587331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201DCF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1AA2AD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794B60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324C6B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2F727D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44D5DF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30BA36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7E3560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0776A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0AE17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70E711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379425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64F69E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5D74F5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4EE55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35001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14A2CF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2251B6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518A4F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280D1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290CB6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748F8E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6F80F5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77D2E7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534996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5C7334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434843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65589E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38CDD9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73D068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27ED03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1505C9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486D6B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6DC041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71FF35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04A5D1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02E954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75EEC9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681BF4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3FC57C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359047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3775DE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6A6F89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4B899F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59DA7B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14E1F5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2FF753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5DBABD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0CBDF3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46F8CB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4CF832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5326E7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5D2D91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1B170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7F759E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4822B4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3A6CE7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624E11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1EA1C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624B11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59D2DF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699980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2F859F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04955E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65C740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4F65A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3306B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2CE241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1E24F9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4EA1BB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2D7415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1DD5CE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76EB05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43BC18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50E683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055C8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48CE6B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3426BB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07584C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0A0EE5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7E0854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30F85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0CAF9A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0E625D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62B79E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66A4DA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7C881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120E60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3A2EBF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225028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15E878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092708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583711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127F7B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634A3D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258694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252FAE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2B89AC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4C7DC1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276458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2907AB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0AF825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59CE1B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07E634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60527F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58B486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12E076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7C9B5A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5FDDE5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650E61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4FDBA3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395044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72532F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2B3F34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7E6429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36F112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479548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257182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7F3825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2C3981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1F10A3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3F82FB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15A05A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14DD99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109D62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040956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4EB738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52F6B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119016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789FA7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7960AC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4B7187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082207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6E30D5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1A49BC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0654D1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5F4802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54D8E8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09D920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4342F8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01C796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045E6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1D2E33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42527B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46BD72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4A5226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376BE8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214D41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53AFCC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3B3BC4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3DAB44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600BE5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324C58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664D4F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7543D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7969BC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01C76D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59071A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52ADA7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7B55DC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71D296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0E60C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35FAB2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66BA1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342D63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0E8290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49FC2A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0E5FD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728975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3C9CD9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2E575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338296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5C6EF4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6461C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0CFC6A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33CF3C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7B12CF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3C69B9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6A17B5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3AD9D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10BE9A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2AC920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405D2B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438AD8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067761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564B64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77AE4E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3420D0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02AE8F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482AFA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60FF37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0197D8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5136C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45ED89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086025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1148FA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4A136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530814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08DF1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3E8E73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22AAC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4ADC14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0B21BD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46FF44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1B3ECA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186C8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7EFFDF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48D26C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6401E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5E2B72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2A29F2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336BE3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51B4E4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5CAFCD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0499CB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4D83C2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61E359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59393B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09D538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2456FC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364755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1443FA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1C7F0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4CCB5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6F604D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02716C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3E7154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32D69C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1BCE15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059271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55F58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781BE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7D407F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690057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3CD317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247890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59797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45660C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6BE1D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394E1A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08DBC0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308AF2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405847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528140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0C502B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78F28E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1244AC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78781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41AC61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7681E4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3C6588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219C41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26DC62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1F70B2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51768D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5C73A5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768093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1CB400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2FD45D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7B515E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63B111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2057B4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79C96C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285D25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7B85D0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5201C6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4E97ED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7AE2AE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353062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515744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71ED31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219876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276F9E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512474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16F4B1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38EEC3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1D39EA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196C70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646370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08A4B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0BF17C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358578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59E8DE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49E588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5B9BF7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26B30E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7B7210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7C986F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6D1CAA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400606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5C86C5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6FEE9C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2D9D33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4CAC0E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0420B7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2FEA2A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304524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2316A8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328D8B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69D6A4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6BC047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799D59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291305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2F7A62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61EE85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6C796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3C94E1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44D0AD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749A5B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6937A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34543D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23B248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76546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544503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684BB7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444EFC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457124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1D0F13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19B9CC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7F9E8A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7CE2D1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02D6D1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0A7A8A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0098BF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08EF4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48B019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5A3186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27E1EE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604198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400BA8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21B816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133040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6ACF42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57DBFF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5E429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11F797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6B337A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5D96B5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1EC9E5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300FD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0EEEF8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2CA61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78B796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2C5A79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609B95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57B241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71C669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12C85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43F810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7977FD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1E2384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7B24D1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798504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075E13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65B83DB4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27E69AA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37A2CAC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2A2DC1F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315BCE1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6302FCD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56CA22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7602E0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4F2773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08F194C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06096B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118AD0E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63D6BE8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13CC0B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2044D7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6B3F5D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7B5CDA6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4C81621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7559334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2DF1155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1DC13E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6C9D60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17DA506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4FD4450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6F463FB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30E568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78834A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141D77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4C23EA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52F0797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71E5480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58BCEB0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7D3075B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7446A0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0190B4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73406F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768AF21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0FF6EB5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7262D4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00D712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6A379F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3113BC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74E563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7178DB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3618BC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2BBE5E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1BAA5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13D5DF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1F8124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25EB19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4F5339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074D53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6DD1D0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47437F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26460E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07BE7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1345AC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03308F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2A941C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2575E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0B33A2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61C1BD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56076B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6BDB7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6B13E9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1E8970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6A1051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2FCC12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05E8B8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3FD24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7BD84C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669647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314D11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4063D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16FACA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6B4363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4F578A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108C09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0AE39B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6C6CA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3C5829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66E0E7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0A0C4E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029509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4C17BC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00F55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1B78DD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72EFC5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27692B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4044C2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0A2C78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3D0C86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0DE4CE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7367DD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1305FF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74680D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2E4F2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0106AB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140FCD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3024BB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378E0A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5073DB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7851DC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24A4AE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1E89AB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3BA36B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1AB5F2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6B7E8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3497F5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3EF76B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776230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6E8B1D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62438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35524F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6433E1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0CF30D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5913AD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792256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710336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294601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2FDD8F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59B470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7DCC20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39240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03D3D1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49D750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05713A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5C10BA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15AFB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179C97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338CC7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0D4FC8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29B6F6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29298C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38B47D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1157B7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63DD5E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60089E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774BA1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4DAF4B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5B23D4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0AEC4E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5B42A5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171D2A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3B0A3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20489B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6F9E92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481BF9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685DEA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66780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66C963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766673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262DCB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6AE162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1BF12A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4C74D3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4B233B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2EA4D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3C5A8A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3A1F7E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747D29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1219DD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0837D2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1D06EA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6F1D9E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116385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26E12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0E5B71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4F870C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10CF27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7325C0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1908B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61A560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6510BA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5C58DE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77D60C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35FA93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368476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0ADBBB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4A4728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7784B9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21F34C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5E9F37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7A6BB2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43009B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5215E2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7BE6C5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377A1D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22E6AF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1D3334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686C19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1AA421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0191A8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6F222F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6C4998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3CCFB0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6A4C0E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704B29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672B4F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42273A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7910E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078FA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671129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03BAC3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0ED50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101B07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56DF2E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472D5E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39738B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34CD57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16D4DC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26E929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319F59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4A69DB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43DFC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79122B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35A53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2E84D5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0E6C83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681BF1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6F957A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4FD686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097255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04E126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2F40D4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6E43C7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51E3D3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74ED8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6A8530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60ECBB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12A580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081CE1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5763E5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6F7C91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372DAC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04EF7C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23A403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11A94B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18FA89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00E3D9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5E7D3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6476B1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729ABA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0CC16E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317AC7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29FF73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24A567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54F435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209D87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7967C2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19AA52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404EE3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7E17A2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3C4436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45353A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22B4A2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0B7FE0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0A62A8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60F14D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469A96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54B43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36C6A3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51EE7A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0797B0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5E104F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018061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4C3D44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09B968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615787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60C80A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7FD35D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70BA0C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503350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3A9DFF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5354E5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236766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3D1C56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7AD689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6C2219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0EEE28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386512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6215B5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3629DB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762B10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5B411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6EC332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024500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71458F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49C3D6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5B76C2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355160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49AC04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270A06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6C7C3F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4FDC38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02B14E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43B306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007C4D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5A9DD0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6E797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68A38A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007F6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6D2861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5604CC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06AA35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2CED2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5BC988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52FC68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4A81FD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4B2E39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226C06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3637EE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59EC83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511A64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36023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304910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388522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112A49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6FFA2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142967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3A5DE6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3E6E07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758174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634B0B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53CE29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326F8D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3EBB8C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273EF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26E8A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3B420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6E087A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5E14E7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4E8772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38A63F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4CB54A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53A64D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3BE015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7373A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324E25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135CC8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176E7B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66C6B8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197213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5206B7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1E6ED0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487BC8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1F0448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57F9B7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3F398D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205C2B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6BAD71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6DF4B4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641718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346B97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29C4EC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773EB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258F43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73E510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7AD4AB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27A5B5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761413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042AF0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1AAC83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29F6CD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129084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3B113E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7DF767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0EB4DA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1B9191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4E4636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3F3EF7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4AA91E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73A3C0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567C8E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65CE94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3AE583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09655B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48AEF3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76A77E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796238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554CE9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5F2DDB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198142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750541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5E87BB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54C08D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1E26C6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4EAFF1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5691A0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2E5528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15937F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3DAAAE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618BD5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7673E3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6244A2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7252E5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71249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691456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2E1C63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7C8732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703A5D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472D3F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73224D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3C76B6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15EFF9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7D9A39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4262AA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42AD13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19BD2A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49190E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12C31C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1B634E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557AE4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55B0C8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0A2696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645E49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46D24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104139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34F828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108E4A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503E38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6A627A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00DE21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555E2F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239F9E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10D9A9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03304D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75414C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799C9E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1CD40E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65E4A0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0EFD71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3BD6D8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2CE2A6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694119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501331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6A8BAF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507F25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7583BC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436E1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790694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656B4F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3A7F0E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16FA4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5C1DFD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6679E5E4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4D1AF34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271BF3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7692D8F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12709C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6C7B515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059F82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2895C0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2BFB66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399BD0E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51AEEAA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1A58F8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70849C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1020F0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478D5E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5998FCC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36B048B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652A4D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10E555F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069371F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18802B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7AC2F7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4F85032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1DD1F3D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046365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7AD83F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454194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57889D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4596FA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7083012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2E736F5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19F645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1E0F5D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73E7165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21C64E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65741A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5B7BB72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33488D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64E8D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3C27AF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590C44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5EA158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7CEFD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7A2842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277F42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596362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6834C5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39DA79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5E42E6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597446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27E5EA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56EF4C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0F5C72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58A6EB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241720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5B938C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34C9D3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069178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29108F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65B047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47FFBC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138592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5A3611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2577D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0A9ACA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5108AD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2239DB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543625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5A380C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4BF40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5DE2CB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537A2C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3B8025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51239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6DE75F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667B50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6ECE33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2F6C17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28924A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1E07D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5F48BD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1FD297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2891CF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6730F9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0474FE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2ECE39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4E168C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564182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351E0E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778DC4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18D811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5EB4DF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57535E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0653B9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539F9F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6382F6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468DB6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50CD1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5B8A57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151648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54C3A0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6DD424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6ED4B7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47EE17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0B9166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5C0CED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137751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176EB9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243ACA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23A799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4E9D0A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5F18EF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653EB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161208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21ED3A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0E166F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1283DC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20F0E4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7D45A5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4FF2B0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78612C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4FC163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1A2068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5D4BF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7CAF70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6426D8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5A9E6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74BB2D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7E8D2F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67F5B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6D40FF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651DBC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140DB5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0F02A7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552A36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1F59E4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308B4F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7469EE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540A29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5BCC10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76B61F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1392C3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2DC53E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3810BF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73CD27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02C926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102CE0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29A269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60910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02926A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21C2E6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21FA5A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085533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196D77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2EA54B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55A3A3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73D4FD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1952DE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01BCC7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6FB9F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6584B5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1C7CD1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7993EA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7DB0E7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19D1B0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5D3CE0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5A11D8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67C08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137DBA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5E3097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05D767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2034F4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3B6E53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3A3E05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42C48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7811E8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4C0D04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3B2CB6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59B19A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492B55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46738D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6F54D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3E1F2A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6E2B01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29A658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206FBA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611A77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39F215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752B25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712BE2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18494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06B6DE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1FAE47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426121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79CF8F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5468B7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432C5B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1CE2A4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2A22AE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7A670B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6DE7F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6F75D4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15957B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1F639B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11434B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3E5869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14964E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3591F8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2D58E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60C531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30A8C9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0D568D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3C89EC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2EC49A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164F30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096ED7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722E59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1AC4E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73327E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684CCA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4E0FC2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0021BF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46ED4E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35510A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4127E7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290BD1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325B1D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507C7B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5A779D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789EB1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36D2E5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6D1FC5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326E3D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4F7701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0B1E70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397EEB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41E8D2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2A0CA7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3CA00D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006C35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161528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3F9EA4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1FD372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147CAB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7762D8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6B6C1A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5FC496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0FC7B2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7190EE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3E1752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0A5FEC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4AEA6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4138ED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693F69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72F25F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3B03F9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08C509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3B67E1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5774EE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442934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2947B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3B494E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01A2A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46BEE3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584639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448240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6FD5B8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3B900F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5F1662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133604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5A8CB4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0E234B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7EF7EC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119905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652F7C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7AF0B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1A6000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4A77D3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202FCA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0E67EF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4C770B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350308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5B5739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543E0E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1A192E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612D65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537E81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524ACC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150068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0F56F4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009B4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5A3895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6BD1B4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0FBD14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0D1BAA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3C574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7BB8B9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2F74E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25D319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045A99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3BCF63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2A2F0F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1BCE4B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67F569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15A4D2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6285CA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09E816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17539D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2B8F5C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48444A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60DE39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30ADEF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608FF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06C160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0ABB5F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107E76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030F14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792E3B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272A3C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79EC65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106415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49951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46E94B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4830EB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7F223F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05F425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2E0520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1F02F6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11B4D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2BB0D1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01C61A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1C6586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33C36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116552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7BD80C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2EFCF3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4FB212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17CE7B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0CEC7C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126DFD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60D91D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0CE223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496C9B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719A77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3ACA61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04DFF1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462962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22C246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02FCF9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692574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4DB39B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1E420D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7B0E34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46E045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262E81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3FB50E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5DA189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5FF08D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3F33F6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225D96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1A192A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3B3A02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50CD7D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6AA0C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5C0921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778E9C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71F05D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6113FA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097A02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7216AB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5F0EBC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33DACE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1A8A57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277DEE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758674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53F381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7766CD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65EDC9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558F37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37DDF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176976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358DB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753A91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4D1A37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0A0DB3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20B439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135C0F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275A1E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271162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3E2792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100A40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3B6397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0E2E3B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23D400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4DB1B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177B1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00FA88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42CD9A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1E68F7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5C26FD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31E288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056D76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666EF5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286328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2316B6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3947A6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5B9107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4B4C7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10CEDA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3B82D2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01D230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08BFC0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1EB9BE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018705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2C0158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005075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32B208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070846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5BFDEC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5B0D03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60B659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7CCA4D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34086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3B980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77827A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572032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555611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393C73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0A50E3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211CA7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7DD8A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46EFA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1B4E27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24257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702D451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70E4E0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296E0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627E1E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5441A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4D2FD3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33C906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037D67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17E1F2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47F5ED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260F7F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61692BB4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176B284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47A1F5A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7FFD09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00DBD6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38A40EF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219020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478531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1A4C8D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1E83C52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6EA386F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158E7F2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03A154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2CCB44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17E15C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7A243B4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2B7EED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54CDF26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6AEBB22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2453AB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4DBE50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24E9CF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771B55C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15CB855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0E7D240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38A42D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27293BF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74A925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322B2C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565EFFD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121CD1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5610D3C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639E33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1DE345C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26508D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536850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7072C6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761002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12DE9A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0C95B8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45BF9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2EE3A7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4FD301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3AB161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3ABE0E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710F02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028C92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773C54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2B1A8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534617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17CFF3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3304D3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48FF0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23C88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114DCC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6D814E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6D65E0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077F1A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06F4BA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420585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0BD145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38ED14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18EA0A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0D1797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58B1A0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74FB89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4CAFA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4EDFB7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6C5792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78C78B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2217D8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678E30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38B2BB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6D8772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01313A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09450B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0B1667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365CB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4AF5FD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77FA88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73A878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06453A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369115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75F98D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465E13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57B9F5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7AB02A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72FE5B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14150A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201289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1C31DB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77C135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7C4562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065E09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53C337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55F30C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683143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31B2B9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57338F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6C487B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52EB82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09DD91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54EB00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3EC797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559833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03520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7CA1B9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003722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22A0B0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0EBDAC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72AC4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2A104E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273DE4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0FB4E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603F13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3447AF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41A4F4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265000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0021B3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619A85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7B24EE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2B3133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08AC91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441F7A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647404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33BECE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39B2ED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46C5D0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696211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22FE28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014E12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664C51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3B6D60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24CB98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064BB7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41A64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28D5FB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4A3945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03B97B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2E40BD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5F50D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2142D2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4F827B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69FD57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3A3697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65730A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4638A7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2051D4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4420CC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6F9736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693141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022BF3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79CD6A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134108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11E033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04A3D5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635824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2152B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04E20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71897A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0822CE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47EE56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73B51D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19D800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5D2BE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2FFED4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3991F4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4D37EA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7CAB11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1A6D54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659F11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2141C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261962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2E3EB2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2FD4EE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423028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1E30C4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65BE11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48E026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5EADAE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042E87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5CE27B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62380B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5A4C9B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04EF0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71E29B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65766E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768D12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43FF9F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4B4BE8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2545D7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1FEB9A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5DD4CA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2C06E1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2C2E60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72B28B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68A3C4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64D55C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42F24A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76C83F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0AD8A3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07B66D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79A28A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0C1ADA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5B19FE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1773AD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4CAFCA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1633AA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44D6D9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0D4F51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54D01F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02A6A4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4B1D1D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3B7857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4CC3C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6A8701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40D897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45D3BC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24D98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718D3E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0CF2DB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5F3EE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2585EF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1CBE56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34A3C8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51D315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4ED77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11DF1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24326D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72E31D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69CA34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56C4A2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363CC9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20F44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1C40CC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2F2C83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67B4D0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3D8AB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531E6F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1A9C7B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62341F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67247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3B3AEF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0EF34D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203B1A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27268F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234A08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383A54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2567EE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4CFCD8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344D64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2C6307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021452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4CCE0D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28A263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17F40B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7D957D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5A9539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5FF9D2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1D35EB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0A56C9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1749C2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5E792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6481B4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42FBC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18F0A7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2F6384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78BE2B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1907F5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4812E1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5E086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74C6A8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2B21EE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266DD0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71D002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723B6A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5753C1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53169A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615FF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7FEFAC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698F18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060164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506586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72FFDB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712480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662CC9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180288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69040C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502AA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132503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281D1C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1ACA66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6E54E4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38690C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05BCF3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0537EB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1E6CFD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1C6818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7997EC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16E597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56BFFE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7EB55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5C470D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376DCC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4BE6C8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1110B2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56313A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66120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474DB1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7BBF86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5F8B8C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445691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2A1E51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717232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1C718C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4BBFAC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5F0172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7701F9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67DDB4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4A0AED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6CF615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4BF5C3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5CC2CD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45B00D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37479A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67CE14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36A58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3365A4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7ED26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5EB455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3E5099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661CB8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5F20E4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10E33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0A2A04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338384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1DDFE6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0D4DE3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7131FD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01C89C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09D481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336F76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7118B9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1514A9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7F36DA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494D4E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55D985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6E0D11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4D675E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126396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60BB9F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7C297B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6B677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1F9B75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6E368E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023E4B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1CB819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6D4345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7F0AF4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3E8ACC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5677A3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36BA4F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6227DB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177272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1A82DF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6F419A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5766BE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705A6C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464C37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5F4180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3249EB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765A96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029604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18904A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33ACA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3FC156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30BF37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3E8FEF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2719A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7531BB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787711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2B4286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5C7E82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7C7E77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6607A3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76DAA9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454C10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4E92AB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2E04F7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685EB4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0B4D6B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6A67ED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64D66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0D3B25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024686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094914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630949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223107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5611F2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61F6C3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44E0F6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46A071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5F0ED7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76A49D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274088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63063B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65844D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4B1F33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62DBCF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6E95E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4EF1DB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177230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67D038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0A9D8C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438D17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0B1E5D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5B4E9B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117237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2CFF1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52A9C9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788CD8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1ABCE7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3B10D5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1AD7A9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2D22E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184EF8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74E695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5E9443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303773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22A455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5AE1A9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09D43C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759E4D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31E09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01708A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3C9A3E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4C5F88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36C9BE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04773C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133637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18D655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3409C6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3C4DE2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1C26DE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141F1C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05EFC490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0CB026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705D9D4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3783A2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1F251A6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2D7C97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2F0AEF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540BEE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53FA6E3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673B65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0D8C50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435E8DB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63B7884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13DF21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57EBEC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755750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7FEE3A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3F716E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6779B11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641E2BC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3D3448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5D40CC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43DE8EE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1160A04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253C8B8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7CA1E3D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7918F6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44FA7A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05964E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3AF8084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24D3BA3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11705A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67EB25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04B0C8D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64B9F1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12A50F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6D1F81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38669AC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4C0040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0D0BF4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17F0FD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4B7A2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72AC88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5411E6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2E4702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4EFB3D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70E530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75F1F9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4FA78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7B425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73AE5B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67B2C2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782536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42EFA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754DD2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143E6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21B4FC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183249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7B26E1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6CE9A9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284F3B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3077EA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39678A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35359D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341152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28838D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592F91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225B19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36C816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60981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56D03C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71A49A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2C87B1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5DAF1B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023F7B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7776E5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007431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0E0157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4F6529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409F4E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5A4504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2A5786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74CB5B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38229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191CAA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3232BF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43038D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2A21DD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1ADB31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071CD5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4670E5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2C17B5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6A22BF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34B42D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7EBD0B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14213A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043CAF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4E79F2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0382C7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62EE97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7F238F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77C6EB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06FD82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275014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011CCC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26ABEA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7F534C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466867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0CD1C5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70E6BD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5642B2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61673B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1C3134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1CCADC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3F4B9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71253A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0E8E7E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3917F9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185818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7CA4FC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056005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620713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1410CA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0A8726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02536B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0CD0C4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39D411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0F033E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3680E1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29BBB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68D3CD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4434AE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55B3F7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2793D9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00A89D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5AC6BB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13DAF6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0C8FA9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625A4D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0936A7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564043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2991DC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461AA4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0D8332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779588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3DDCA5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7A6085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6B7696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607F30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066950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36060A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0BE8F8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5E5B44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767BE8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7F0D56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06EFB0A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2AD9B4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0FC0BE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4B31E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600F4E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0FC746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664A01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4EB2C1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63F339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1F439D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28C54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716D48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025D32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416883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26D13D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18346A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54DE6D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4BE0E5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5076D0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340BE0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572EEF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6E123C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5F9F63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58D43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696D68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674C8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0E4B39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136013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5D4B7E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4F5D23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3CBDAB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376DC9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4095EA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34B995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1D9FE8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57F4C6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27F6C56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434FF6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0349FA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76D140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460BBC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77428A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0A66C4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6A37D0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01EDA0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0AB84D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3FC4A7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66A52C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26CD37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10353B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01A647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43A7BB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4E5697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40FB1A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1DB208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5767A2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70E370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39ECDF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029CD13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1DB3C7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788156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4A5094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5B7BC4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4754F3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3711CD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2997D0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3BEA66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54DF2F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0EDC32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01CE70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653DD2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2AA6AC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746E65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2495C2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7F4127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29FB7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47A80B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32DE9F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538878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3CEA84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4D830D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2E72EF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2E9D1E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7C72F8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5848AF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1BF7FE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686968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7959EB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4E01FB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784A55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475B6C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63D254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654788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74299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5AE938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59AE8C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6E6EE1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61A74F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0EDEA6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361F00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2570EA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18BA7F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765846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0830BD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10C48F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700CD2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65DA9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7FB60E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471A2F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3A3843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0686A3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38B33F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2DEBE3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039A73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668556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2FC1DD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52A8FB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025402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35A5BC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11DFA7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29FDCE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18ECA6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1535E2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2352AC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5D6B37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525D6F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6D9645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0EDF99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0EEEFD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5C477B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6F77F5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02768C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1DE219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2BF919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03BA4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07070B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759C4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412C2E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567A3F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583D67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088867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2095A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37F76C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6EA14C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45C3B6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303A1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1645EB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5C217D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6946A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3795E5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0DA18F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0178AF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3EC089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7AEDA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1DE950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0EC59E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3A0B6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713D80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499CAC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264693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19B2F3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02B37B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59C7AD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10A2C8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05A1E2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0A086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1ED0ED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2B798B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7390A2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0EB3E6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0D17E5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162B89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6FFB32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73677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4C5178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0A5DF8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7321A7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12EC98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24BB91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370957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7F9585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14056D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498D50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49C8F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576760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6C4316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22644A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748566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0C8D9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38F8DF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1B973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10C935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220746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72BC8F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3D00C2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3DB1FB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5838A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07937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01C40F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467855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49444A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505993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794C9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4AD641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1B452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643770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7D68F2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7AE07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19A32F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0065F7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11AA75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5BF26C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7D92D0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5374B6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3289F3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6C9505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5CF481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1037A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645BB1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7BC418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03423B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3C2B8AA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1DD9C8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79ACA4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38F46A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3DD5C9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54E3B3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42814C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4FA6DD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577FA3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56AC53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0A1E44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3939D3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369637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6E7354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79A269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2FEBF4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58010B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4EB385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7C7DDD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64FB79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2F0A56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728D68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032810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1544A7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1A135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1BEC9E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6709C5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4CAAF3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61CAC7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590BB4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29361C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5B06AA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09673D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644703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217FC1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08AD66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3129B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128511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7A5B5F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6832AF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393062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7ED3C2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47C8E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4AB577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70EB15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59C90F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161594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17793A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259E49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5F7E4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6E3453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5FE0EC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3951D2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28DFBC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066D9F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012EE3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0B9D3A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06985E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1E1F61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2B229B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5F854E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626C4C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4F3A01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20CF65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14A4AC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753D029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0FDD14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467E00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346899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498167B3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3DF98F8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1239430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25FA2E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628A8CC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2A403E7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1EE56C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0189E9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45E689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235689B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5B15CF1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7F3CA0D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5C13D2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1CAA26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41C3D7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74424AD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3C14D17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59B1E4D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37B80D7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0481E36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0651F4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2EB8FD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10C86E3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52B053F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4952DC7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626DF8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77B218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665D77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75DB53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075C4A5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7F22E56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1C7C61B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75B728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5DFB685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32FB69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3F8F15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175CC3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3BB0BE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311916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0840B3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01B488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534DF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6A9CCF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6D92DD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01C8C9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6E4730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2D3D63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22D024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0E7A55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21BE6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46EA2E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54B425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3334D1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701EE7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7DBFCB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6426E2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09D862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76D561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19C18B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6F6B7E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48B771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767FE1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158C85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307FDD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41315E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670A98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23D942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16C179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244191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42000B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3AADB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69AEF7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1CFC2D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464110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6875C8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15D1BF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3A778A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295792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15A938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6FC2BE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729506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1C57F3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039269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345985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2D54B2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6E2CEA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558735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26AEF3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0D20A9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313FF8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755F7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6C18C0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0C2F7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370D47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2CE28F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647560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3AFC1A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660C3A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04F576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25ACA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67EC05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1A3FCC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04B4B3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2344AA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2981A5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7FC990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5EFBA4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7BEFAB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49DE56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3CD529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766D88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33CC22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6F3EB5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1543AD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027A32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51DBFD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3030AF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2DC30E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2AC570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38A8F3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6AC001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703E60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55320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541F75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336B48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69B85D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387386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15F06C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05D543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5FAAF3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692E30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1195C7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422EE7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4CD9ED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70C0A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22FAF2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212D2C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55C7B2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33424A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03359B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516FDE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6AA46C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36CF69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30EF6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3E1419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14D770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253D02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6AE78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786E27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4A50C4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5FABE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203488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23406D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2E4FF9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02D875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6900E5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4BF693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1E0FD1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36952F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49D4E2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0EC352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00BB5C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4AF183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3EBE07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16BCA4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2B4BDC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6463CF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7464EB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2666101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40FA11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64D4CF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27A629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559234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5E1F8B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777839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2A9DC9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35E8C1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51C50C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38BB49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397152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55B42E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5399A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0440ED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4D4B21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6E815F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40D118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1C3DF0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5A128A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272DD3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4FDFCA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7E6F94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5B46A4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08844D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58F51D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2DC2E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6BDCD4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73BB2E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28F003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43EF2D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3660D0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5CD7B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36D13A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12CAE5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707B2B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108711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5B4D68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29238C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527BC7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0D9C5F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5490E4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46B616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1F444B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7EEB94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0C5D8D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243D45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22CBCB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24EFE2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47788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51409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18BFD0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3365AF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252861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1D897D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410622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17AED5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1ED192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4816C4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0875C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42E13EB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28D230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4EE9CC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10E1C6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171949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15C4DC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41DB12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5CB9B2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7C8F7E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22916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7B708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75395C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5212BB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6D0BDA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5BDA8E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78922B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1E5ABA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4CF9E7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1D8D23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789C96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710059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5A395D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37FFC7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0DE8C5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329ACD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6EB7AA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570B04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08B8A8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2D9F70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799441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2CEE29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5CE5B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1DF222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0133E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489569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481A25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7665BF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430AE8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7FE20B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2D5D98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0A4F9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4975E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146BEB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061361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34723A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0AF451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23C1A9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65E431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3A2AA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7C95C3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23D18D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7974AD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5503C1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0CA8D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7CE9ED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0BC5D5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709B88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15FAD8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315A3E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4539FB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757B64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75B177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57E621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70EAB0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14F7E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276682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31F2DD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08E9A1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7BAE3F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61ADE4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36FCD8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0C60DF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77AA64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659A72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151E8D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0E09D1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5E81A4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35D074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72EBAE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2C7529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4FCED6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43FFAC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4378DB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18381E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303ACC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6B25B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60DBFD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6A7898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661A693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1D2C32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603958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3F633F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7B7E71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006A56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195DB6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400AAD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681E8A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7766B2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2C12CE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4A7F46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496613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072F04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1A0239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6E6BFF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0BA3A7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6C6B53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38A71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21FF9E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4B409D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035884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514067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08FD52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3DEE66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321B02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1120A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0C7A2A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12EB17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793243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07436A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5C9BD7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5220F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51EBD6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3B2BD7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3AA1F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37CFF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4B813B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5638A7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76E168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3FFEBC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4FE9FF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41B555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1AB344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69CB4DD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544479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383115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3600E9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6A7C8A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6CA70A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5EF68A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509A07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07321F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5E092A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5F5B33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0AE534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66E11C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2517DE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7BF3C6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7EA203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6E5659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08AFD5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68A941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5FF3D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46189B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418AA3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3E4C37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7549A2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2E0141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7BBE58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505348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157F16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546973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6EF78A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2D2474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7BB98F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028E8D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575D04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7C19B4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1895E1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71ECF9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4B957E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2F1B00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73E57E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2A4E71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104969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55134E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6F4A51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553FE1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336B70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217B61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37592E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282E61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6B880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34C568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774F98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46FBE9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3CE26E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1FAD2C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56D978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454D0B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3816DD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1FC716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475A85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3EC044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504B35F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2E1F7C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0731F2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5A9D8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04ED12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178ACD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77930A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0EA210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3A7931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63129F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0069E6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2AC722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440505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2F827B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3D5FAF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2818A1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3F5FCB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7E2CD7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242FEE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4FB4B0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4A05AC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518F82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6740B7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55CC44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2CDCC450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8953D2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2020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77B3D8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6BE565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44F411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2DB4944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33984AF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3B3554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C60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65DD62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1AC4E1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07DE179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2B848C1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617A504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1A2E691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6FB6C9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5D71DA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7AA7D45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5D0863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2C4E471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50915A8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376685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0077EB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489863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474A54C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2CD1A2C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471B301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17016E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4EFFFA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413AED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68215C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6737612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7674EE2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5A314B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2111D60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58BAF69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36D379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3125F5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412677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708221B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737E67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28A8E2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06AD0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260A47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3989F1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422B34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030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1169E2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3CB94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1A697F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032B6F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110F57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780F41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3C95BB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521BA73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73033D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19DD0D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04B0E8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5B6516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52172C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5D5F3B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1E13E2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2BB517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6953C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0E89CD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50EAB3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4BEE42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75450A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79B8A7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70339D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07981A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44264E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7B8518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01366C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29561C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598A45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3EB633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3DA395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480391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120AF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5B9633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3590D4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15050C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250E3B2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263843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0020B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22FB7E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2E3E58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47CE4A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46D97A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388FAF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1B634B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2B7846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0843D9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55D98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692D55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0E8D72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74BFF6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4A09F3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48200E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5F22ED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655748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7FE898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1C966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227567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6B5B51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4ADE49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023FC6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196B5A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63A9B4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465555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301626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27BD1D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5B45D7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24D345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70BD39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7CC13F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6342D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3261BD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52EC9B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7BC86B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7B89DF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2042C6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3077D9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111C6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60EC62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17936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2E0ED4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48AC32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0821BC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5BB091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2A0914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725CC5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453050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2003A6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4BE747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0E977A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27D374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209CE0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192AC8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695048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304217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139FDA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58196B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33C852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6C2A2F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15F27C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01EC75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2B4301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072CDF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48A62F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45C51F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652143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0DA65A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79AA81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30C605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052EDA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568110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3DF50E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3978A5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2F56D0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5B4260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63E0C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590D5A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183038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0F0E95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6D6937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225132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71DA16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21B765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19E813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4F128E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51DB70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476164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518644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1B735A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258229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7C40DE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2FBC5AD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542414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0D47E3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0CEA67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1D1C15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529784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7AB1D8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31B1AE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7852C6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72514F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5D5114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7E019C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07392B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45F544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4B79EA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368344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5F3326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29440C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4EE650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3FE1C7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798A5E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4E8532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4C1DC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21CEFC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1FACCE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5AECA5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5411FC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579C81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51009E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40B287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40FC21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737F18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6C2EAE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2A02C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6B259D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07FC2C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71FF1B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324FC2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3140EE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5E3A93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61B7E8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5788B4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67FFA3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676DF4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009A44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77C9D8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441D6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2A11F3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40FDC3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05FDC6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63B09E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601773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48A0EE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053515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1F9FA7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4A510E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00BA5D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2702E7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67DD8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0C7824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372A62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7DD817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7DDAEB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1CBE3C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500620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798CA2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668A68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3E7379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0E6F6C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779561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464F41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7E049E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6FF554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57172C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1F4967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7DA087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29F013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4FB6E8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0DC8BE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4AB755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35A910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65B25A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0AA960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652AC4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29412D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793BE0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5AF1F1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58F220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142071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1168E1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4E36FC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6515D2B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3B9B37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44B8C4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546AF5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25145A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5CDD3C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4A9154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1499AB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00F45E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4B4490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186251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264A61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4D2E44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034986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1B1292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6ADA9A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2AC0E1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5A6C18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659084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1A980A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36A91D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03C7C5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0180BF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28A8B0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1D9BE5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221684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4681E7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61E9E6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550E2C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195D8C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2C7EC1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7EBFC8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19C71B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3ACE8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5CD26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43AA84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7134F8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42EB80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418D4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2E5BC2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047D0F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494304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7FECF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250012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01AD0C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4BED1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0A7ED8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4A7AB7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0E2D16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67F9AC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050672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22616A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18C5D7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315664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74BF84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2AE363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3AE193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352F1C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076A43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2A1798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69E925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2E10F6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3A2A88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398301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135745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0BE147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58373B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4907FE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769EB6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05E5D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1068E1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567D96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7F5FFF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4212FB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4C7E8E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022E51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7C0D49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102808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224B81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690896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1EEBB3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229420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1C5638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089123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526523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61D3B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76E756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60524E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25F12B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4A8E61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387F0A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7D6D90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2D2783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413216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7F6CF7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551E8E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4F4B9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6A93FB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380B48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16DC8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314C22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4B70F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137311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1AAF1C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4F0338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41F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1DD9DB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261FEB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563E98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04A95B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523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62132F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68A52B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1BC8A6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2369CB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407978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492D6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7C884D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4C355E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58E26C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5313BA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47EAAF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0F7FCA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59EBA6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4A731B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4F7B4E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3BD557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64F0CF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07E288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6A9874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2CA14F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50E5FE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5BDD4B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1ED283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05DAED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4DC2DF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26A87A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1F585D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0098E5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7F695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0B426C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13CDB1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599AEA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067EF6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5C399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124C5F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DA338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7C0F24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5B3C7B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75C8F8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7E2CD0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36918C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3FAE1B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62D4EA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71A04C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5E794F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47B56F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3736BA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4F7882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37127D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38F606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232530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44514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7D555F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37D8DD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1399AB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553418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4D8F33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6D1725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5162B6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430384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0A7EBE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316049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779B6A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60A9E7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0286C3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7DAAB4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A26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6B182C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3AFB1C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480532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D84BD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150642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152F7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3D7654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8953D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82A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C970" w14:textId="77777777" w:rsidR="00263E00" w:rsidRDefault="00263E00">
      <w:pPr>
        <w:spacing w:after="0"/>
      </w:pPr>
      <w:r>
        <w:separator/>
      </w:r>
    </w:p>
  </w:endnote>
  <w:endnote w:type="continuationSeparator" w:id="0">
    <w:p w14:paraId="1F808A32" w14:textId="77777777" w:rsidR="00263E00" w:rsidRDefault="00263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45D5" w14:textId="77777777" w:rsidR="00263E00" w:rsidRDefault="00263E00">
      <w:pPr>
        <w:spacing w:after="0"/>
      </w:pPr>
      <w:r>
        <w:separator/>
      </w:r>
    </w:p>
  </w:footnote>
  <w:footnote w:type="continuationSeparator" w:id="0">
    <w:p w14:paraId="14CF893A" w14:textId="77777777" w:rsidR="00263E00" w:rsidRDefault="00263E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0B2E6F"/>
    <w:rsid w:val="00111F7C"/>
    <w:rsid w:val="001274F3"/>
    <w:rsid w:val="00141F7C"/>
    <w:rsid w:val="00151CCE"/>
    <w:rsid w:val="00152F72"/>
    <w:rsid w:val="001635B6"/>
    <w:rsid w:val="001B01F9"/>
    <w:rsid w:val="001C41F9"/>
    <w:rsid w:val="001C60CD"/>
    <w:rsid w:val="00240D4D"/>
    <w:rsid w:val="002562E7"/>
    <w:rsid w:val="00263E00"/>
    <w:rsid w:val="00285C1D"/>
    <w:rsid w:val="00292B2F"/>
    <w:rsid w:val="002E7C38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523E6"/>
    <w:rsid w:val="008953D2"/>
    <w:rsid w:val="008B1201"/>
    <w:rsid w:val="008C4E8A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030C9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A2630"/>
    <w:rsid w:val="00D84BDF"/>
    <w:rsid w:val="00DA338D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40016"/>
    <w:rsid w:val="00F82A12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27197</Words>
  <Characters>155024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2020-04-10T11:59:00Z</dcterms:created>
  <dcterms:modified xsi:type="dcterms:W3CDTF">2020-04-10T11:59:00Z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