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0EDAAE93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F16B5F"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7A1B1AF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51B89F6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32E9BE2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76E45A8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5B449DD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61D3C09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69EAE93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7DEA01A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140E173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09A00EF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5E4ADFD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7DC74EE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03349EF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4143C1C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322BFA0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7F32420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4CD9DFB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1CE1AB5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04E81CB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2486226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55570D5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488D808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4230D91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661A92D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57349DE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6D5AF92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664665E0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02E8F64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3B300B7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5382F99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71DD7C1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5E97A47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2AB543C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5AAB2C34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096B5DB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2490FFB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5AF0472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042FE5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0F771D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34EDFC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7F1105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06F72C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7DD3F9C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16F2575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0D6BC2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12B173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5A6ED2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7E34A7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30D6D3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66A9B3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48AE72B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0863AF1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0D994A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7CF6AA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71D793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4C1B9A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6342138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5FF9D1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2C4E20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0E06D6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6B4B45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350671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2FE769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52E4BD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3197668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62A691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132D2F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68FCF5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79947B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443DF7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7CF3987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36066C3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698D73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14EC8ED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6B40EE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0A8E24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1452AD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1AEFE9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223DAF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1CBA76B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1DFDBB6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627B45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596310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7B7F4E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75A8FA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222DA5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1C88A3E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18AC541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01E141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791F31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2EFED3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6D9393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552C4E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6A07FF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048B929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40480E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27EC74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454CC8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1D7ACD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565F7A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057ACC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3C9614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4C3617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2234BE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7B97B7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28028F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449936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5188FD9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7023CB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7E2D56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7E1693A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183673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3D702C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09B6FD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64BFAE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397C80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33B73AA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6C6DD5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277516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54DBEE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409D93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1D8506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362F6A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082517B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581AD8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53E749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18DDC8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700DFD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679A0B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627F8B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477599F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0F7966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41C4CC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1AB4E4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190B3D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115E6F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167BF7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4E4E34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0585EE6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5D20826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7E744B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5D9B5C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661E12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519A5C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2C09D1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70954C9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35E071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755B2B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05BE22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1C7DBF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6646CF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60E9F21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19E3A6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232E9B7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40133C8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559FE6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351E13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563DB5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3CE46C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1F7BE5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64707FE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511AF1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651040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2A30FC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7F735D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393363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203F4F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3425C61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0553487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7B0789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45D6CF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0388C5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6451C1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6C20FD8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6C716A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1FFCB81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2348A7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7283E4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67A382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379444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5C4A95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662E7D2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6ED91D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375BEC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1BBDCC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2FAFF5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07845B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54C985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1FB97F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3BEE2C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59984D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7835047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14A0E4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267DA9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1270CF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000460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2E7303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3180A54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3A34798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6FC515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1B6CCE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6401AA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6173D5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1617E6F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267B589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04031D7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0DF79B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6DAB7C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349723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0C6759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45FC35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290A6B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11C894F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3AD1E8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6113FF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798BC9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2845E5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2EF0F4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7668AD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1CB735B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0E14C1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603331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043E28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60020DE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486616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550B28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5DC37D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3C8B014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759B3A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5E0145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595A98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574BCF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755E5E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77EBAD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6A0BBE2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05CB3C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4BB472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47D2E5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26E5CC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3F6B04E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2A82D3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03FF108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556EDB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111090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4910BC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651A35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0C6D65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67862E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2B2F0FD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1407BB2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6DB1DA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36C7F7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38CF92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46DA45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6C9962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34F6D9E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05660E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1D3568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258E2A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21878E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590546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31C15C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286093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58B3EE8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0CA20C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57081A0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1B99E7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25540B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780774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5CA405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7B1A2C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4A92C9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5636451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2CBD68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135C77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539057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2EBF9F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593649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19CB302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6EC053D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7CDF491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54E83E7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0D7216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0BA639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53FBF5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5F2847E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5B630F6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4A72D3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1B91BD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101A31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42B4EC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4A34A8F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32D70A2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4085DD7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71226C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40B535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36505E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3FFEC1B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15C67C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53832F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3A2A60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0E94A10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2EF9CB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079782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73A350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647F88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0CDDE6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4C2895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2CD173C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0E21A4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40B9B7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1A721A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1272E8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4353A2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3AF5FD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5707129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657D0F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32689CC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04518C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B5BC6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0641F2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4E61BB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4210561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7E5576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5E24F8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34ACD3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55E06F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2F9D19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048E8A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4C850EB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111360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12AFBA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3F6771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26F2DC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31A2FE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60C046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0375F6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7092CE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363399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28CD28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6C1C5C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7948B8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52D092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453341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3CF841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780250F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2C94209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0F1E3B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217893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75FFF2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47F780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115ED7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750DD8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4CEF6A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5964ED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000C80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031CBD4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44C989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2AD778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43329E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3A6D2B7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5E5A90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3249109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5BBE8E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2949B9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7CF423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700812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46EAD28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62674F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321208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70A8FD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5C67D6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1638926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0CA0EA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08D42F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70B967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78DBAAB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73D55B1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64BCEF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635591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5135CC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7E6F2C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2C542C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449071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412621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5EC175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40AE9E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51D64C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07FCF6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37F4686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14025FD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7C2DDD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19E569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2C5382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213D9D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7D4A5C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16BE81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7AE3C33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27DA9A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328E19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6B3CA3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3B1A23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3848F6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61AEB2A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381B4FA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239F89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715DDD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3CFAEA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095469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662B6E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0DBD2B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6B3C24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387D0AF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372FB33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501ECE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0E1AD4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0E75E1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5ED450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33CCF8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69B63C7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668401E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248E4D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5A868B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3791FD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1F65ED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143CBD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5A77E6D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0056434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31526F8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53DA1D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24C683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3C219F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7F8944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07AFAC1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715EC5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4833ED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35A2E4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20A445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6205D9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3593F5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3DA644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38480F4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3BED2E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7E0D38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77777777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2021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21CB" w14:textId="77777777" w:rsidR="00FA4573" w:rsidRDefault="00FA4573">
      <w:pPr>
        <w:spacing w:after="0"/>
      </w:pPr>
      <w:r>
        <w:separator/>
      </w:r>
    </w:p>
  </w:endnote>
  <w:endnote w:type="continuationSeparator" w:id="0">
    <w:p w14:paraId="6BE735D0" w14:textId="77777777" w:rsidR="00FA4573" w:rsidRDefault="00FA4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AA066" w14:textId="77777777" w:rsidR="00FA4573" w:rsidRDefault="00FA4573">
      <w:pPr>
        <w:spacing w:after="0"/>
      </w:pPr>
      <w:r>
        <w:separator/>
      </w:r>
    </w:p>
  </w:footnote>
  <w:footnote w:type="continuationSeparator" w:id="0">
    <w:p w14:paraId="082BE5DD" w14:textId="77777777" w:rsidR="00FA4573" w:rsidRDefault="00FA45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92B2F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91390"/>
    <w:rsid w:val="00F93E3B"/>
    <w:rsid w:val="00FA4573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27232</Words>
  <Characters>155229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2021-04-10T09:27:00Z</dcterms:created>
  <dcterms:modified xsi:type="dcterms:W3CDTF">2021-04-10T09:27:00Z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