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top w:w="142" w:type="dxa"/>
          <w:left w:w="85" w:type="dxa"/>
          <w:bottom w:w="142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38"/>
        <w:gridCol w:w="5438"/>
      </w:tblGrid>
      <w:tr w:rsidR="00757397" w:rsidRPr="004C2F04" w14:paraId="40983BE3" w14:textId="63C57511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AE2523" w:rsidRPr="004C2F04" w14:paraId="3A1A3C60" w14:textId="77777777" w:rsidTr="00AE2523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bookmarkStart w:id="0" w:name="_Calendar"/>
                <w:bookmarkEnd w:id="0"/>
                <w:p w14:paraId="2B3C72AF" w14:textId="20C448B6" w:rsidR="00292B2F" w:rsidRPr="004C2F04" w:rsidRDefault="00292B2F" w:rsidP="00AE2523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087EA5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2022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90873AC" w14:textId="1057087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4C2F04" w:rsidRPr="004C2F04" w14:paraId="16E06260" w14:textId="77777777" w:rsidTr="00945BD8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A6DFD" w14:textId="4D3D470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A8151" w14:textId="647C0D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EFC450" w14:textId="5203512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4AFA45" w14:textId="540BDCC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6FEE4E" w14:textId="0122FD9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15D384" w14:textId="32B74AD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05D1A" w14:textId="169C4456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84D2CD6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AABA2" w14:textId="5DB0D964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072684" w14:textId="03B5669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5D666C" w14:textId="2BAA92C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F4096" w14:textId="654633D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D7E00" w14:textId="1D8C41CD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67B918" w14:textId="4FC1D9F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348131" w14:textId="0A47C8DF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E3C73E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BDE749" w14:textId="1E91A17A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E9151" w14:textId="3604CC31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9BA4D" w14:textId="1602423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CE8B3" w14:textId="31A5C76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7F4DE" w14:textId="2E2B5D96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9BA53" w14:textId="58A0FFA4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59DB52E" w14:textId="3B38176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7BD16F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3889F0" w14:textId="38BC83B3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0AE88" w14:textId="521E6A3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451ED" w14:textId="19BE83C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7C59E" w14:textId="0E5D1749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F5140B" w14:textId="211876C6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0EB514" w14:textId="5B71737C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94573E5" w14:textId="7A7ADC0C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68D275D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11E86D5" w14:textId="2514B96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278EB8" w14:textId="19CB079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AEDB3" w14:textId="2BEAD25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DE976" w14:textId="3174D29B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20A09" w14:textId="127B99E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807FD" w14:textId="6EF2F89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5F72D2E" w14:textId="42AFD511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6D493EB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02BD29B" w14:textId="580B0885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3B6A82" w14:textId="7D4D3C2E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1F423" w14:textId="70ADCD4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AFC6AC" w14:textId="7724629F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73F4" w14:textId="25721C48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E0558" w14:textId="291A3C24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3BFF988" w14:textId="639F8F28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C415457" w14:textId="77777777" w:rsidTr="00945BD8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43BA371" w14:textId="2F151322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A16AC" w14:textId="61528770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47830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389A6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498B1" w14:textId="77777777" w:rsidR="00292B2F" w:rsidRPr="00945BD8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E2B404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20BEB8" w14:textId="77777777" w:rsidR="00292B2F" w:rsidRPr="004F6D9C" w:rsidRDefault="00292B2F" w:rsidP="00945BD8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4D49A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D0E458F" w14:textId="234C65D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003A221" w14:textId="77777777" w:rsidTr="00F16B5F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F4EE6" w14:textId="459B02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D2A021" w14:textId="227B958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CBE9" w14:textId="569B035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C6CC7" w14:textId="1E4C830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604E8" w14:textId="372658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7005C" w14:textId="2271253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5BF96" w14:textId="1983933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BEBC01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6F8E27" w14:textId="6C02A5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AD308E" w14:textId="0D80E5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C8EE1" w14:textId="6B8A78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7218AC" w14:textId="1EA71A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29242D" w14:textId="752D00D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5D93D6" w14:textId="1B9D123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D4924" w14:textId="1699C96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29D0157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3546A3" w14:textId="7D78813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E3C6F6" w14:textId="6DDDB4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4AD00" w14:textId="63B1AD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DA67A" w14:textId="62F42B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68691D" w14:textId="21B42E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9572B9" w14:textId="20156B2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75F0058" w14:textId="226F156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3ABBC6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C494A7D" w14:textId="78C7824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B55D4" w14:textId="2F8CC3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89D9B" w14:textId="39E4DE3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2F2E3" w14:textId="108A5A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CD56B" w14:textId="1115383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43387" w14:textId="1246299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BD98AB9" w14:textId="7CEB82F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1956615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67126F" w14:textId="09E52BE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3AF874" w14:textId="784887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5A4298" w14:textId="30DEB1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9B3DD" w14:textId="11BB28B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35D551" w14:textId="3DF2C31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454877" w14:textId="36D9DB5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CF9AE03" w14:textId="0369DDA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D9BDD4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7A07EC" w14:textId="4504C7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ECFD6" w14:textId="63C789A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81C2F" w14:textId="52DCE51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EE0FF0" w14:textId="15614D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E6545D" w14:textId="398118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3F361A" w14:textId="07BEE70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0B2D68" w14:textId="3E5664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4DD588" w14:textId="77777777" w:rsidTr="00945BD8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54600F" w14:textId="4FDD4F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F5E476" w14:textId="5623EE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A418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EC5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BD1A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7B98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656E8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D05ADDB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DEB702B" w14:textId="7DC5C3A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65ABB29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AF1A5" w14:textId="7165234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55207B" w14:textId="2FAE3A8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CBEAD9" w14:textId="607875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D4A58" w14:textId="2504A374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9DEB2" w14:textId="65A7D5A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812C81" w14:textId="5166D9AC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952289" w14:textId="46CDBD53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43B6AD7C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CAE21E" w14:textId="52677C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518B03" w14:textId="05C8D82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EE46F" w14:textId="0B19137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E30FE" w14:textId="3507EE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A62BB" w14:textId="2382E4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3A6D55" w14:textId="74C4D16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14811" w14:textId="3148B2B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CC87F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2A4ACF" w14:textId="234DD5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84BC18" w14:textId="410EF1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30B6D6" w14:textId="44BDA7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E332F1" w14:textId="1A0FEC2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26237C" w14:textId="6B9F61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C4762" w14:textId="2491AB8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BB2D7A" w14:textId="5DA88B8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5B95D0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894687" w14:textId="1AAF4F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639889" w14:textId="6092060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FA466" w14:textId="756CCEE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B2B4B9" w14:textId="25CB265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CBE49C" w14:textId="6A17826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E38D8" w14:textId="60D2A41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A7A031" w14:textId="6CD6A87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FCA5AE9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32BEAA" w14:textId="4759DA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C979F8" w14:textId="5FB5547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8DC63" w14:textId="229D8E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B8BC6" w14:textId="1E1738C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FDDB30" w14:textId="5757CF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E7304" w14:textId="1BEEF20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1F2B3C" w14:textId="36F5DE9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DFC7BE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0E8CBD" w14:textId="5490F55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39FE4F" w14:textId="445233D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DDF9C3" w14:textId="532FA7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3783F" w14:textId="7C3CE8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E8CA86" w14:textId="366AC4E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E5504" w14:textId="77718599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00483A" w14:textId="11C6282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D916CE7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FE825D" w14:textId="635D3A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DC086C" w14:textId="3E0DC25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3BDA8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3AFE8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5AB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E7BE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58A2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0BD459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3DE530C" w14:textId="735AAEA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38E7C02" w14:textId="77777777" w:rsidTr="00F16B5F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249874" w14:textId="4BB82FA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94A3F" w14:textId="3A5D490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A21DE4" w14:textId="0B2BE25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619DDB" w14:textId="083C034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8EDC" w14:textId="14B1E4F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025F84" w14:textId="725568A4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743BD" w14:textId="3128A48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5CD5B424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8241B" w14:textId="0F1612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DEF4F" w14:textId="5E3FDA9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278D4" w14:textId="21E343F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2094D" w14:textId="0B82DE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EB8FDD" w14:textId="64035F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FAD04D" w14:textId="5B1B593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15EA98" w14:textId="7CF59C1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5EEA2C3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6CAAA3" w14:textId="1EA4B33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DAF5BA" w14:textId="4230EF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19120" w14:textId="2419C1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94714" w14:textId="1A1A1F7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8848F" w14:textId="55812C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247EE" w14:textId="581F175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3E311B" w14:textId="70F8759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F5C6E5B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EE6F764" w14:textId="3FAE98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ADAE64" w14:textId="6DC052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7FDED" w14:textId="31AFDF9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577DD" w14:textId="5C0CBC4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44268" w14:textId="7A954B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489FE" w14:textId="1A5C8B4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4E92A5" w14:textId="04C36BD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13E8942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8024530" w14:textId="531F32F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25421E" w14:textId="1352B6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64028" w14:textId="2F200E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B80E67" w14:textId="1909ED1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7763" w14:textId="27ADA7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9CF01" w14:textId="704348B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77427E" w14:textId="2B14F47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F790BD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7246645" w14:textId="0C59B1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742EDF" w14:textId="118320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36F7A2" w14:textId="64BD926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C6B46D" w14:textId="7A8161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04AABD" w14:textId="0679943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F924" w14:textId="41ABE19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0A3CE" w14:textId="7470552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80E6948" w14:textId="77777777" w:rsidTr="00945BD8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C860F7" w14:textId="5315F8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3CDB8A" w14:textId="2C0B25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BF27F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DA2C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A508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1547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D337B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BE9F99F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679EEED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8B1322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169B42D" w14:textId="0C92486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4EA35B31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31FE5D" w14:textId="7A29B9A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7EB5D" w14:textId="0C9C60BF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CFD64" w14:textId="21CE571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1BE6B" w14:textId="6D18CF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2E797" w14:textId="19E4BC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B41BA" w14:textId="7577250A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56D69" w14:textId="4632E409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3ADDAF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E3EFD" w14:textId="6F4023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36819" w14:textId="6B5B86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ED480B" w14:textId="4DF460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1BA58" w14:textId="42A9FE1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68E9F" w14:textId="48FC7C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1A3CA3" w14:textId="3131300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4E8A5" w14:textId="5EEE45B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5CDD8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B5BAC1" w14:textId="5952E4F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CA381C" w14:textId="4ED6B4F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75446" w14:textId="422DAFE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8F3EB" w14:textId="563DE3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26D30" w14:textId="37B43F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3BD13" w14:textId="4813458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597EA8" w14:textId="04E1DA8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E80AB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AA7BF9" w14:textId="3A99545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62DEB0" w14:textId="505336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00F7" w14:textId="664395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00DD3" w14:textId="48578C0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F2881" w14:textId="5F45DF3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18FF8" w14:textId="68237F2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BCCBEC" w14:textId="664639B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BB716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0744A" w14:textId="455594D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A9F1E1" w14:textId="1B84625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12B03" w14:textId="62F543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CC0FF9" w14:textId="6768EC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D7CEC" w14:textId="53EEA4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FE7626" w14:textId="2E0E05D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0778EE" w14:textId="66ACC7E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8D1B90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DF91FD" w14:textId="749EDEF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F08713" w14:textId="0C6E126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AE0E2" w14:textId="6FCC95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2170B" w14:textId="62C53A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ACBC7" w14:textId="3DD2782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84F69" w14:textId="39FE42A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4B38E0" w14:textId="3422E03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FBE2DB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B3F83D" w14:textId="7DD1427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472CEE" w14:textId="19A552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93681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D656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887B9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7B937B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D5B64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853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5C08B8B" w14:textId="5199D7CB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1C8A445D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B61C40" w14:textId="70D73E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6AB66" w14:textId="160C8E1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CA5453" w14:textId="2ABDDEB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11E020" w14:textId="79DE0DA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CFFBA6" w14:textId="7590ACE3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F5E8D8" w14:textId="61397E25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282A2" w14:textId="578789A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05EE8E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6D7082" w14:textId="39A5F68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22B6E" w14:textId="44DAFB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8ECB5" w14:textId="2E6825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2DBC1D" w14:textId="3AE099C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66EA4" w14:textId="38FB5CA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F55B5" w14:textId="11EDE93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7C936" w14:textId="55C91B7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994DBC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96F95" w14:textId="158CE42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DA9187" w14:textId="194F2F0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0DCD92" w14:textId="7B8334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38AC" w14:textId="3CFB1E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F0822" w14:textId="0A272E5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7DEB1" w14:textId="56683CF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26D3B7" w14:textId="1B91C6A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FEF6B3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C092B8" w14:textId="19CFF4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C9A1D8" w14:textId="24739D2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29ED5" w14:textId="3A92B1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4102B" w14:textId="111C7F6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D23B4" w14:textId="4F44E1B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F8150" w14:textId="0514D2A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B0BA7F" w14:textId="0C7221A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13BE81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F0BEA0" w14:textId="306B938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CDC8F5" w14:textId="188837F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27C2" w14:textId="42ACE76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3925A0" w14:textId="044E0D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55765" w14:textId="2E86E5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D6A9AB" w14:textId="2D7DB79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37AEDC" w14:textId="4FAB14A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1FCC86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2AC38" w14:textId="74E7BC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D5A44D" w14:textId="2E4E69A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D1483" w14:textId="0647325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8A6DA" w14:textId="70C18D2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5DB0D" w14:textId="418C49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1641A" w14:textId="5393B1A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DA2652" w14:textId="72FFCA2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25AE2E1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A1864A" w14:textId="1B9034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9A16C" w14:textId="680C0D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26C3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EA531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B42496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C7BE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5994C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2A722F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6B4266" w14:textId="7419F21C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01DCED5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DF2E47" w14:textId="6C2B3D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F30DD" w14:textId="3496B4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2444F" w14:textId="3A4F7DD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3631D" w14:textId="0D6F7F3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E3643" w14:textId="66D078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4834D" w14:textId="7B23FED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DE0E72" w14:textId="32AAC742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3FF2D89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38A698B" w14:textId="5B753FE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FFB6CA" w14:textId="6BD5EF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0144431" w14:textId="00BDA40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488D95A" w14:textId="0056C3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072B77" w14:textId="164CDC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1B1893" w14:textId="39D95D1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98A768D" w14:textId="4925F4F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79491B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26B5D53" w14:textId="3E77D4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81A1C" w14:textId="5F07AFD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3E7FA9" w14:textId="17FDF28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B447EA" w14:textId="2FF5858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937CDD2" w14:textId="04FC027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CDFEE1F" w14:textId="6980963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5BEE644" w14:textId="741329A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7814C5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9A749F0" w14:textId="7353C1E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1CC4CF5" w14:textId="0B00F8A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B14BDC" w14:textId="066E559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B8369A" w14:textId="3E53C6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137935" w14:textId="79DA11B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1D8FC3" w14:textId="2C081CF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211DCD" w14:textId="366544C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7B2E7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659893C" w14:textId="21F10F0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3F2730E" w14:textId="64583C4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73492AB" w14:textId="2E4522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B4E8A" w14:textId="3AE7DEE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30C240" w14:textId="78CB74C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8DAFB" w14:textId="0E2DFC7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4159ED6" w14:textId="79CEE0E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3FDB34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CB16F75" w14:textId="2E3F3E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E0D9D23" w14:textId="4605F6D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524C69" w14:textId="40F560C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4A4C5C" w14:textId="5C0DEF1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06034C5" w14:textId="4125C19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D5511E" w14:textId="4D0A417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95C6EF" w14:textId="324F221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B43E19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6D2F585" w14:textId="3948C3E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621C38A" w14:textId="769AA76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8573EE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14FF7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99EA2D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B987AE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96F50F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315C74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EB4B3BE" w14:textId="5B67E547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FF68E6E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0658E" w14:textId="4926A9F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4B0DB" w14:textId="78B362FE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A1AB35" w14:textId="07F93DCB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1EE97" w14:textId="337EA59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9AE4A1" w14:textId="69C5764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1E328" w14:textId="52FA71E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45A3C" w14:textId="28448E3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913A0A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2FB9B" w14:textId="2AE0384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3B6DDC" w14:textId="32C1E23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F250D7" w14:textId="45B436E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3F944" w14:textId="71513DB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4E4FD1" w14:textId="420CCC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58BB8C" w14:textId="5684A4F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FE151" w14:textId="2F3CC0B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A254A55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6809B" w14:textId="0309E01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8089A9" w14:textId="51BDCFC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2DD996" w14:textId="222B5B4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10404" w14:textId="0C46502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3F3F5" w14:textId="720D29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2C410" w14:textId="6480467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186D48" w14:textId="7B88862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2C10D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17D4B" w14:textId="58B9423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5054A1" w14:textId="1F34D5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CB68AC" w14:textId="6C029C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B7390" w14:textId="13D554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D366C" w14:textId="1407B22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DC8A5" w14:textId="072A255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371BA2" w14:textId="2CA6831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888D421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DB1E3" w14:textId="3052949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E1F64" w14:textId="12C79BB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72113" w14:textId="4700E4B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FC9AB0" w14:textId="2409C8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2209" w14:textId="77BF59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193C7" w14:textId="7C646EF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3F1156" w14:textId="25F5B7A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584207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3EBF32" w14:textId="7155118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39BD67" w14:textId="380FCD0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23E2E5" w14:textId="0334B74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45A29" w14:textId="20EDEA7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C3B11C" w14:textId="2B73353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E4D52" w14:textId="72CB22B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92DEF" w14:textId="2158FD0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3E784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DD30C5" w14:textId="492DB2B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4C55D" w14:textId="03AA490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46BC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17C02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48D8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69F0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AFBCB7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3E29C9C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AE2523" w:rsidRPr="004C2F04" w14:paraId="71C0C7E3" w14:textId="77777777" w:rsidTr="00AE2523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73D12E8" w14:textId="77777777" w:rsidR="00292B2F" w:rsidRPr="004C2F04" w:rsidRDefault="00292B2F" w:rsidP="00AE2523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D0B2A97" w14:textId="4315EC11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3A9C740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6DDAAB" w14:textId="0952593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A969B" w14:textId="6160B189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2092E5" w14:textId="276FABC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B04C2E" w14:textId="40FAA4C8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677D9E" w14:textId="5B46E78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4AE85F" w14:textId="67EA358B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C1536A" w14:textId="12B46B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6492394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DAF81" w14:textId="189FDC4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52A5C2" w14:textId="037E375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ADB84D" w14:textId="141F4B7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843DFC" w14:textId="28995E6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4AC87D" w14:textId="4775DD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A1203" w14:textId="524217D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91FC8A" w14:textId="29CF604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3DBBF7A2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AC88CC" w14:textId="5BE23E2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08EDCC" w14:textId="03EE9B0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79654" w14:textId="5C1F725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F1205" w14:textId="50DBC8D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2D2B" w14:textId="524BE1D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8C548" w14:textId="3782EFF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751BE6" w14:textId="5EFED82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9B38C0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7DAB7" w14:textId="36DA1D9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2E88A8" w14:textId="074C57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D5757" w14:textId="21C847B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4C9B4B" w14:textId="708FC37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EE66D5" w14:textId="6C3E043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BEA5F" w14:textId="3C1CC66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8B150E" w14:textId="359E973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29086C3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0EA58" w14:textId="4FD0CFE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FB3C83" w14:textId="4E41AA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D41E3" w14:textId="12697C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E56235" w14:textId="5892B37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F53C55" w14:textId="0FF127A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1861BF" w14:textId="4643EFD1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6AA033" w14:textId="2F47158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5543551D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8ED68E" w14:textId="75086D6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C9FF1F" w14:textId="09C4F7B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D1391" w14:textId="4CCBB6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46A34" w14:textId="33576F2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B4680" w14:textId="7A69A25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EC6EDA" w14:textId="0F3C2D45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654635" w14:textId="4D592C3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35F24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52F1A" w14:textId="595370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8CABB3" w14:textId="7A709F5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3AECB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75877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DC06C0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BD800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9A798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9DA3AE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9D221B" w14:textId="27EE289E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35F11DB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321BC2" w14:textId="737A6621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FB2ED" w14:textId="5145483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5FF296" w14:textId="246F310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EA18B8" w14:textId="3F4BD83C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C31579" w14:textId="58BE209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1B9981" w14:textId="05059BB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DC957A" w14:textId="293D605E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18FB61B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CE2AA" w14:textId="599B132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D07803" w14:textId="5739BF9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8E648" w14:textId="24D4AFC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C70DCF" w14:textId="3D1CDFC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6973C6" w14:textId="4FF182D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8B47E5" w14:textId="7FFC134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521BA4" w14:textId="0B9520A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4FFBFF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E12636" w14:textId="3B1D6EF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83D94F" w14:textId="28A4A9D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34708F" w14:textId="2A4F40F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EF504" w14:textId="4F951C5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9A76D8" w14:textId="37CCC39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DEE86" w14:textId="5A15F35E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444B0B" w14:textId="3331B5E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4FC587A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74077A" w14:textId="61AF6E8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4F9542" w14:textId="0754CB6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DD8D3" w14:textId="7B7131E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3D3F2" w14:textId="4504D98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6B4B8" w14:textId="61B6D25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3FDBD5" w14:textId="5CCC6032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13008" w14:textId="598445B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667BE5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B3BA7" w14:textId="0B1B8DE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8C4EC2" w14:textId="6A15005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64132" w14:textId="11D1F65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D109" w14:textId="59CE749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371D" w14:textId="67208D3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D61C49" w14:textId="6ED22E3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082B09" w14:textId="0954A08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B196156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FD6FFD" w14:textId="6F1E73F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9BDFDB9" w14:textId="3CD6400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B809D" w14:textId="7721CB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420224" w14:textId="1507FB1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909A1" w14:textId="7A3E7F2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D3245A" w14:textId="759B522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679BF" w14:textId="1B0317C4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13F723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B80EFD" w14:textId="62DDAA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23C55F" w14:textId="6FD39C7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78F98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CC25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94547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535FF4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94DF18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0C6671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8C2D013" w14:textId="68469034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6C69041A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52645" w14:textId="3B0A3F46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89F5D7" w14:textId="401DD4DA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90B9A" w14:textId="3F622F5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2EEC42" w14:textId="06E3AA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A8D99" w14:textId="20C40D40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6F687" w14:textId="00663DA1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C91F9" w14:textId="3FF6E317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7AEB00B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CF4306" w14:textId="66714CC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AEE1C" w14:textId="2584AD1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D731B" w14:textId="41211C9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55787F" w14:textId="5F3D819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C87FE" w14:textId="217B9DC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F9DC63" w14:textId="2A876C6F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8895E4" w14:textId="7F268A4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159D2AB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87C28D" w14:textId="4F1822B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731E" w14:textId="653B428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FFBD9" w14:textId="4807029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DD8547" w14:textId="721EADF9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4EDFA3" w14:textId="452220E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6712B" w14:textId="60ED5A1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904952" w14:textId="6CEC7A4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DC67DD9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F3919B" w14:textId="2E059D1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25DCF3" w14:textId="5F302A1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A1C0A" w14:textId="0F59F3A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32633B" w14:textId="04DD2C1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159FBA" w14:textId="3056044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DA5D8" w14:textId="4604ED8D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F0324D" w14:textId="70CE438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2AB0174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D6F1C8" w14:textId="1110B36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B065A8D" w14:textId="029E7D8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CCA558" w14:textId="1719B8D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EFFDCE" w14:textId="2CBF53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E8A3B3" w14:textId="51D3CC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DCD807" w14:textId="6252AA8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861C0" w14:textId="04547EC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CB7473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639EFA" w14:textId="0E99C4B6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69C82" w14:textId="6C46462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F1033" w14:textId="2ABC53E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D60BA" w14:textId="53CE812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47E24" w14:textId="5216D80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7D1E4" w14:textId="0165EFC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BBF51E" w14:textId="2CF792C3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4BC5CB9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347947" w14:textId="05A8967C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D6045" w14:textId="412E46BF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03423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FD0EF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F26F5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65F71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58551C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205770" w14:textId="77777777" w:rsidR="00292B2F" w:rsidRPr="004C2F04" w:rsidRDefault="00292B2F" w:rsidP="00AE2523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9C75FFF" w14:textId="6A5E341A" w:rsidR="00292B2F" w:rsidRPr="004C2F04" w:rsidRDefault="004C2F04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4C2F04" w:rsidRPr="004C2F04" w14:paraId="35CECD9F" w14:textId="77777777" w:rsidTr="00F16B5F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BA7A4D" w14:textId="57494C6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2AC71" w14:textId="42A16E55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E6E67" w14:textId="752D6FCD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6E28ED" w14:textId="0EE6EB77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24FF30" w14:textId="6F204192" w:rsidR="00292B2F" w:rsidRPr="004C2F04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5EAE47" w14:textId="3E9211A0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50AB77" w14:textId="346CC138" w:rsidR="00292B2F" w:rsidRPr="004F6D9C" w:rsidRDefault="004C2F04" w:rsidP="00AE2523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C2F04" w:rsidRPr="004C2F04" w14:paraId="03110AE8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B31AFC" w14:textId="0109328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27AA" w14:textId="3CD4A8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70BD" w14:textId="3F250AF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EBD2F" w14:textId="41AFA00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F16B5F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C623A" w14:textId="618AA5DD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514713" w14:textId="638DEF8B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0956B" w14:textId="46A996B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073EEA20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DC2260" w14:textId="0782A35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1F8A46" w14:textId="23C35FC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08A8A1" w14:textId="6C926FA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9CC14" w14:textId="2F00FAF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56FFD2" w14:textId="728AACE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0EBFD" w14:textId="17572CFA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8A146F" w14:textId="7058B05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E54D58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A89496" w14:textId="4F9AB69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558F27E" w14:textId="546FD3D0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BA7DD" w14:textId="4BE16C4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4385D3" w14:textId="0417CBF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1E6DD" w14:textId="29602E33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B29423" w14:textId="4A08EADC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E9D31D" w14:textId="124380C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70B471EC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917025" w14:textId="73EBBE7B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800D3" w14:textId="6E385DA5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48023" w14:textId="19056E5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47E42" w14:textId="2BC11A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C5EA6" w14:textId="151C8AA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7FABD" w14:textId="1C45A61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DB2F5B" w14:textId="2522CF16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6EFBC53F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836FF5" w14:textId="63929AF1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6AE259" w14:textId="565487F2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7A29BA" w14:textId="2626B008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9FA3A7" w14:textId="56D27C2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62AC3" w14:textId="44C7A064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B366AA" w14:textId="16FF2CD8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7649D8" w14:textId="602641D0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C2F04" w:rsidRPr="004C2F04" w14:paraId="1A05A1AE" w14:textId="77777777" w:rsidTr="00945BD8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CB03AA" w14:textId="17B796CE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85B50" w14:textId="48F2BDCA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3DBA3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FDD24E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9EF3A" w14:textId="77777777" w:rsidR="00292B2F" w:rsidRPr="004C2F04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DB4555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FFAFBD" w14:textId="77777777" w:rsidR="00292B2F" w:rsidRPr="004F6D9C" w:rsidRDefault="00292B2F" w:rsidP="00AE2523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1856A4" w14:textId="77777777" w:rsidR="00292B2F" w:rsidRPr="004C2F04" w:rsidRDefault="00292B2F" w:rsidP="00AE2523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1A5B6E03" w14:textId="2CC03F92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4AA30989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2C6C7853" w14:textId="30CA4AB9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087EA5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2022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5850C7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3BE307E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C8C3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BBD9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546E9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38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083B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C3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1AE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C8C38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B3EF4F" w14:textId="475E64B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F065DF" w14:textId="7131FAB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0CA05" w14:textId="6460AF5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D2E987" w14:textId="5E2C5C6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558D01" w14:textId="7BE277D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0F123D" w14:textId="6B525C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3B94D1" w14:textId="6E58AE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0DA22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D03102D" w14:textId="076FF6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07646" w14:textId="5B839F1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1632CB" w14:textId="16C5DF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78E01" w14:textId="7650FC7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FAABB" w14:textId="1A79B9B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45B721" w14:textId="11C41D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8F35BE" w14:textId="0E9F0C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BADCD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135E42" w14:textId="3C916A2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CF83" w14:textId="0D06C25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C9DA6" w14:textId="2D612F2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8A09A" w14:textId="47AFB10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60FBB" w14:textId="350F59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66655" w14:textId="198FD1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E085D9" w14:textId="580ED5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C6EEB9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C74E64" w14:textId="52EA7A8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71FA8" w14:textId="2CEF131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2634E4" w14:textId="7D0BBBB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C7E5E5" w14:textId="01E7B6C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CB5E93" w14:textId="23FFAA3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F82C2D" w14:textId="05F885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EC3C76F" w14:textId="694386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FDEF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C123B8" w14:textId="6797FDC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8434FD" w14:textId="72EA1AE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C460" w14:textId="4E56471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75118" w14:textId="022BF1C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BEE4BA" w14:textId="55AB531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5999B2" w14:textId="49FFAA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26A319B" w14:textId="3F3201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82A7B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ED567E7" w14:textId="036D5FD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FF8EF" w14:textId="4BA6A26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DD7F2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5220B3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BD5F4C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D2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2846E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868A6E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1D8490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272BD81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692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E1BC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A2A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23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F621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E435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3FB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E5D93D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DCE4BE" w14:textId="5F2A63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400FA2" w14:textId="5F0B36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A4A60C" w14:textId="253485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82FF49" w14:textId="3C55FE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88870E" w14:textId="49123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B227BC" w14:textId="0137F7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B36AE" w14:textId="294993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2C35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FC9443" w14:textId="41B731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B84A" w14:textId="3C1C2E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AC295" w14:textId="4539F2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77D7C" w14:textId="018FD4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5D017" w14:textId="4D9DAD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2CFE97" w14:textId="333387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F2FA079" w14:textId="772B03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6E7E8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81E65A5" w14:textId="5497B7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2E57E2" w14:textId="3A357B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E7D5A" w14:textId="4E3420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BB019" w14:textId="455864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F9716" w14:textId="65AC62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3DEF6" w14:textId="322EEA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CD7781" w14:textId="4E5850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F0156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F90C1C" w14:textId="607E58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26CCF" w14:textId="1680C4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25047D" w14:textId="5F202E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9E73C" w14:textId="5DD9B0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8A8A4" w14:textId="7217C1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8A5426" w14:textId="7F0772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CB14F7" w14:textId="135D1A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BA6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B7304AA" w14:textId="35881B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6B039" w14:textId="181B3B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3329B" w14:textId="514DCB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92B1E" w14:textId="71B3DC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7EA54" w14:textId="7467D1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5567B" w14:textId="7A00DF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138ED7" w14:textId="39F7D2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7C7FC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CFC03F2" w14:textId="10C160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052BA" w14:textId="4A0848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26E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7C98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BC65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25DB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51E9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23F01C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34459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B47B7D0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5EE6A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3B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5D45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458D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6634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AB64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3AF3F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637324" w14:textId="22D370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44F7FC" w14:textId="0CC14D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EA3218" w14:textId="69FB54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0C1B8" w14:textId="6C7AF8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64AB8C" w14:textId="3E5113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615CB" w14:textId="5FB366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ED0DB" w14:textId="6A8094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825A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2A625B" w14:textId="6FB62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0C11BA" w14:textId="324AE5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10F027" w14:textId="5F97A6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9CB01" w14:textId="66D121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4DC01A" w14:textId="45251F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CF7E02" w14:textId="7F100E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220763" w14:textId="0E5B45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20B9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1C56C95" w14:textId="7863AF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E34B05" w14:textId="757268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C1F62E" w14:textId="6F152A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E03D4" w14:textId="765807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58993" w14:textId="06F28A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B90AA" w14:textId="60EA9C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98F72" w14:textId="53EE85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A3327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F67B06A" w14:textId="36EE28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E7AF0C" w14:textId="2A9158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31F59" w14:textId="13DB12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4677D0" w14:textId="629E27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6F68A4" w14:textId="35DDCB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1BA4" w14:textId="543A4B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474808" w14:textId="52B7D3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4818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9D518EF" w14:textId="3EBB98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2A911E" w14:textId="07BF4D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E1553" w14:textId="264BFD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54DA81" w14:textId="408B16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4F8066" w14:textId="131CA8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D9483" w14:textId="0DF4C7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33715B1" w14:textId="20019C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D46D2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FE72B23" w14:textId="620819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6EE7CF" w14:textId="6F965B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FD7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D5B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32806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4438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4ED8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86C7C6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4ECA82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639D22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C81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CB8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5C1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D19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A1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4F6C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8B97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1DCF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3FEB13" w14:textId="5481AE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2A07A1" w14:textId="42E9CE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736928" w14:textId="010242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E9D1" w14:textId="2642DB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7B8F1" w14:textId="172289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BEA9FF" w14:textId="0463EF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CA189" w14:textId="702642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68AE9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9BF33F" w14:textId="1F35CB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F781B" w14:textId="653176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F4A79" w14:textId="09A8C4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8D34F" w14:textId="28BB0D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F3EE3" w14:textId="3581B1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CC655B" w14:textId="5EDCCF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591432" w14:textId="749814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63FF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3FE840A" w14:textId="7A48F0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1C3B6B" w14:textId="6B42D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02BCC" w14:textId="456E8C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D063B" w14:textId="48778D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4C619" w14:textId="2CA6CD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07D8F" w14:textId="2785B2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6D9913" w14:textId="07B14F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62296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219315" w14:textId="384F6B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14575F" w14:textId="0116BA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8A54A" w14:textId="33D5A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9D030" w14:textId="12B172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4A625" w14:textId="079938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F691B6" w14:textId="23187A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40DCC5" w14:textId="45B435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D8456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0DAA12B" w14:textId="7691C3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65BF2B" w14:textId="28581F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3C6F6" w14:textId="68D001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4AC67" w14:textId="3007D2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E6A782" w14:textId="6771A4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519FE" w14:textId="60A1CC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2F119" w14:textId="299A03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4AF3A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6EAEA29" w14:textId="00FCB9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6291F" w14:textId="0CCF5C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458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09F4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ABD0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64A07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6D40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72D6B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C353CA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BB1A0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8600B3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7D90C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9ACA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ECB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C40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406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9AF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4C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4245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BB4C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274BE6" w14:textId="3EA7E6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7A632" w14:textId="5366B3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CFBEE0" w14:textId="165583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DA9B2C" w14:textId="45897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FD44E" w14:textId="35F77C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008EB4" w14:textId="12C372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F451E" w14:textId="71C5E2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360B4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7069B0" w14:textId="6BE542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3483A" w14:textId="2A5343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690E5" w14:textId="14AA79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16109" w14:textId="4B0DEB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44075" w14:textId="4F4923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98617" w14:textId="47B927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A2C66" w14:textId="0FF08E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B8B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5AEABF" w14:textId="0BD6D6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EC8052" w14:textId="4E9686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A8F2" w14:textId="3560D8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3FFA" w14:textId="21A259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4198" w14:textId="348F25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F55404" w14:textId="4F5255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A4D13B" w14:textId="3C9693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CEDA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27F54E" w14:textId="2E319D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FA8110" w14:textId="75F98F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6007B" w14:textId="4407FA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BD34F7" w14:textId="023EE1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A5D01B" w14:textId="0BF5C4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2D76A0" w14:textId="3F4D34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2C914B" w14:textId="77AFA1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4BD2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6AC4AA1" w14:textId="2E1EA0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B7D4D6" w14:textId="2A13E3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CE11E" w14:textId="412D82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531C4" w14:textId="5A67C0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52D4F8" w14:textId="384B45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0DA60" w14:textId="7BB09F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867C20" w14:textId="2B74EF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7849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E95FBA" w14:textId="149538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0A4541" w14:textId="779369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F8A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34F6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A699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C124F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B3EC2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7963A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4A74D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71BC2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71B25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2FF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B034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669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1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7C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A75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6F95DF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4D144A" w14:textId="018ED9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04415" w14:textId="20E5AF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10B45E" w14:textId="51ED7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452B6" w14:textId="464B68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4604C7" w14:textId="13C454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323F60" w14:textId="283246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63419" w14:textId="32B268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686C5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9710D2" w14:textId="34C78B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6D0954" w14:textId="2AD30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BA879" w14:textId="45C1C7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ACBF9" w14:textId="275E41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FFB22" w14:textId="44091B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FB81" w14:textId="3DB1A6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A4787" w14:textId="27C920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3410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60CFB6" w14:textId="2D3A44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D7259" w14:textId="00A15B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E8BCA4" w14:textId="1914F3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A03E" w14:textId="1093EA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53AFF" w14:textId="391490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D5259F" w14:textId="6D383A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112E90" w14:textId="7229FA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349A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59607F" w14:textId="30F7B2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D7DFF3" w14:textId="480248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B731D7" w14:textId="28D897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FFC04D" w14:textId="1E7FE4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1107B" w14:textId="3E4086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2159A" w14:textId="0339558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E38364" w14:textId="189BAA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9162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122E76" w14:textId="1028C8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8D2E73" w14:textId="705F88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BB37D" w14:textId="711682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61A7B7" w14:textId="72CFA5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6BE122" w14:textId="3C544C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8C465" w14:textId="47C13B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833806" w14:textId="18254E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B1A6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A36CB8" w14:textId="7A70C8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8EC288" w14:textId="24D798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9C6A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5E5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454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CAC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10CDB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754EF1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0659CA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5CE3C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367A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062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C05B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0343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900F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B636B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CE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811B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3F16AEF" w14:textId="583DF0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FA008FF" w14:textId="175364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8604FE" w14:textId="68DA08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57A3C65" w14:textId="527F1E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D6BCA66" w14:textId="144F74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B40B7D9" w14:textId="1BA9AD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D9BEFF" w14:textId="2A0F6B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BF7CE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BFD2FFF" w14:textId="1408B7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271398" w14:textId="1F3762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276C68" w14:textId="3CBEB5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76C8D9" w14:textId="172450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03D212" w14:textId="5D8675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9EE0F2" w14:textId="1A5DCA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F2866AC" w14:textId="18BD79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133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BE603B" w14:textId="0A6BF5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E7EB9A9" w14:textId="296F40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EA5568B" w14:textId="04A814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F5FDA5" w14:textId="15D565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107309" w14:textId="0BE049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1A2724" w14:textId="0E2402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5C681E" w14:textId="61AE79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A23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514803" w14:textId="549B21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3446053" w14:textId="2B5A90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1303AB4" w14:textId="7F3B6F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48CA1B" w14:textId="12DE64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7E48ED" w14:textId="28598B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C06647" w14:textId="2FD9AD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020A080" w14:textId="708B04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D032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EF8BB0" w14:textId="02F157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1CE914B" w14:textId="660FD8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CA8A01F" w14:textId="39195C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138FBE" w14:textId="3292E5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7E34A1" w14:textId="1CA0A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5B5DEB3" w14:textId="16A07D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D2D6D8B" w14:textId="488A40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BE94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825C442" w14:textId="5ADC5B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BE6D21F" w14:textId="449752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17C74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845BF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C5B70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0CB3F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6195D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05C76D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64702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0E8E2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2C22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524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1E7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4C2B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2B95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E38F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AD86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51E3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6F84D2" w14:textId="6868D3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73771" w14:textId="7FA530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6CB01" w14:textId="39720F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46E737" w14:textId="64370E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0FA94" w14:textId="08F678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39D22F" w14:textId="6FD442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414DC8" w14:textId="35A98E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79A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8D8FB4" w14:textId="00A1CE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CEC975" w14:textId="6B9730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318C" w14:textId="59788B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08980" w14:textId="0A22AC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7AB79" w14:textId="4C5376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A0EBB" w14:textId="7A1865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A40A9B" w14:textId="446C4B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29D87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53790D0" w14:textId="2F78D8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BB3ABA" w14:textId="017B95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8D022" w14:textId="52CEA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E564AC" w14:textId="350A50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3D66E" w14:textId="3EEEE2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5F96C" w14:textId="0CB252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4E9EAC" w14:textId="1A4B5C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E0BA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623EF8" w14:textId="40A972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16A5F4" w14:textId="31D612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97720" w14:textId="627256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BFFA2" w14:textId="0B3D42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DAD12D" w14:textId="21ADDC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9797B1" w14:textId="0117BD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A3542B" w14:textId="51717D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0CE1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61B79E" w14:textId="6CB6A5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CE2708" w14:textId="5B3B6B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BC107D" w14:textId="57FFD6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12FD4" w14:textId="22E166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49622" w14:textId="4E22D4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06015" w14:textId="19AEA8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92D548" w14:textId="0E17CB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88F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4158F7" w14:textId="5882FB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FEBD5D" w14:textId="2243C8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39D7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D6B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112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516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A0CA9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69FD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C3D47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1656B2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ACB7FE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FAB4D8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F642C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D2E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C8D6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1A6D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DD5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B5F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2928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06D1C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A3F1B" w14:textId="161FCB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E3F3CE" w14:textId="56A44C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0D0F8F" w14:textId="56064C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1AC61B" w14:textId="68867C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EB587" w14:textId="47B27B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6CCF8" w14:textId="16185C6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220029" w14:textId="1CDC77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5784A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E4B109" w14:textId="11BD60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87D09" w14:textId="3A428B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1A925" w14:textId="156A66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12D958" w14:textId="66CBBA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28C3D6" w14:textId="14C2B0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DAB6E" w14:textId="2EC1A9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667C4" w14:textId="7514BC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5ED9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88A1DB" w14:textId="63A3BB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62853" w14:textId="36698A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35C2DB" w14:textId="78F9EA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812911" w14:textId="15E9F6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116563" w14:textId="6CBC4B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B7C9A" w14:textId="4184F6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9800AE" w14:textId="5F875B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989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D61EA1" w14:textId="6D4C33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61F72E" w14:textId="4935D1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5480BE" w14:textId="0400B0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BDB7A" w14:textId="76B686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FCB16" w14:textId="00AF89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9ED6E5" w14:textId="79F3F5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A6E91C" w14:textId="435517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2EAA0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2AD60B" w14:textId="12DF75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6258F6" w14:textId="049BD9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B9D99" w14:textId="390D8A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D9D452" w14:textId="693061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30A2F" w14:textId="475B54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9A6FFC" w14:textId="1D823E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6F841" w14:textId="1DA760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A73A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3ED021" w14:textId="2BCDE8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C32AD4" w14:textId="7112C4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4EBA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4CA5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2C22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E5F7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80BB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88AA7D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A560F1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4A596B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8CD3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AC8F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EDA4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5B4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AF1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BB33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77528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AF317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43250" w14:textId="4DFFF8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5B119D" w14:textId="34623E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F72E6" w14:textId="771ED6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A7CA9C" w14:textId="000A79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46942" w14:textId="28D35E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F7B9" w14:textId="29F7C0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2A39AB" w14:textId="4B86C9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9E32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E2E0A" w14:textId="0F47E3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C8EAC2" w14:textId="2A5D6D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E2E600" w14:textId="4FDF48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E5973" w14:textId="32E405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A8D9C" w14:textId="686573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764D3" w14:textId="6F2E65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63D39C" w14:textId="4CD57D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DF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4C6D6B" w14:textId="368FAD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0E6D52" w14:textId="4DED05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4DF9F" w14:textId="0DDF8F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3A1C5" w14:textId="5336E6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1AF3A" w14:textId="695719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C0171" w14:textId="62760C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9FF675" w14:textId="2E8ED3C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D44F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8BD9BC" w14:textId="4CA911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2CF151" w14:textId="1DCAB7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2792F" w14:textId="51C436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5FC1DD" w14:textId="70288D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9D0132" w14:textId="626F94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3A0B3" w14:textId="2C6987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78BC15" w14:textId="2B5047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BE8C5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F2A5AB" w14:textId="0352F4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CA7E84" w14:textId="790B25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46F49" w14:textId="669EBD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0E1B7C" w14:textId="3C5514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414753" w14:textId="22E564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5A2EEC" w14:textId="08009C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C6B946" w14:textId="684C11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B0F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1AE49B" w14:textId="2CF1D5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C10A03" w14:textId="3BE4D4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A111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EB73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A859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81C9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BE117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E8F46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99CFE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CD12E4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CF98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21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396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C516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E2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DFEB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2BA4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882C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E936A1" w14:textId="3F2241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19A6D" w14:textId="0BCE89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EE1C92" w14:textId="087FC0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CABFC5" w14:textId="2D96A8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2B9AEC" w14:textId="5F961C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3059D" w14:textId="423D1E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FC27" w14:textId="5034A9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AD41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2A8224" w14:textId="20620C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CF9398" w14:textId="59B5AC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DF315" w14:textId="4D5194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431D55" w14:textId="402FF1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92244" w14:textId="30F529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34631F" w14:textId="1DBDDD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CB5CA0" w14:textId="0442CB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A678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1A6D677" w14:textId="45250B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7E552B" w14:textId="344B85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631F8" w14:textId="665D52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07C312" w14:textId="4CB41B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36A6C" w14:textId="61C668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A685C1" w14:textId="436B3E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6612C3" w14:textId="0B1F26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CD6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938C94" w14:textId="56865B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4C302" w14:textId="10F064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A1B3C" w14:textId="460711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3C236" w14:textId="2BC33F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E5D5F" w14:textId="3583D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0D17D" w14:textId="79B905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B1894B" w14:textId="30A911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9BC25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F7F2D8" w14:textId="3E8065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2C39E9" w14:textId="24640A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679A2" w14:textId="547338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651B77" w14:textId="3E5D1B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B4F03" w14:textId="2C0FA2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731B6D" w14:textId="4DE9E7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F00FD2" w14:textId="46C250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C0FF8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BF972" w14:textId="21861F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1D62D4" w14:textId="0A6812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6545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3165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EE4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29C8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5B5B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017B6E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8D0CC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EEDEBD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066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B250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26C6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C5C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E7DB4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D538F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66E2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8FF9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DB788" w14:textId="7DE579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F68BD6" w14:textId="7719E2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5F69C1" w14:textId="355BC5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69093A" w14:textId="1D4445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3B011" w14:textId="44CCC5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D64647" w14:textId="348D89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530FC0" w14:textId="304CA4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A2D75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A683E" w14:textId="795983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5DD164" w14:textId="3DBD86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36AC03" w14:textId="69E87A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71E241" w14:textId="44C582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1B86C" w14:textId="263D53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0CD4C9" w14:textId="3BDEFF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4BFCC8" w14:textId="3634D1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034C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0A17CA" w14:textId="35F5B9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3F9B92" w14:textId="0628C5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3FD4D5" w14:textId="436FF5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D4A9F9" w14:textId="4DA42C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990F2" w14:textId="371DB5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8A656F" w14:textId="151B78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624525" w14:textId="6A9E89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ECEA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09C61DD" w14:textId="43E86B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632E4E" w14:textId="4CFFFE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44A10" w14:textId="22DB9D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CA3EF4" w14:textId="51F6B5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DC2C5" w14:textId="40559A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5FF3F" w14:textId="75B41E0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9DDB25" w14:textId="6D8EF4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F1C29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5F108" w14:textId="751FC6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A5C7DF3" w14:textId="5988C8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589609" w14:textId="5D0527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80D168" w14:textId="5CDE90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E391B" w14:textId="38315F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118EBC" w14:textId="60160A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9D988A" w14:textId="5104E0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C3FF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C3209A" w14:textId="5C8245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6968C" w14:textId="48F8B6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8A7A9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8CA9E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5EB04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C73F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E07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290C2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928EDC3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</w:p>
        </w:tc>
      </w:tr>
      <w:tr w:rsidR="00757397" w:rsidRPr="004C2F04" w14:paraId="7E8C4949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59FEB48E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4E826009" w14:textId="3F0FBD13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087EA5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2022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7AAB129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4507E09A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4CBC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954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329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FB2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DB1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AA3C4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6EB2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6DC99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05F04" w14:textId="48574E9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A0BF2" w14:textId="3379B8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F9278B" w14:textId="788AA7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6ED73C" w14:textId="6264E2D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40D8A" w14:textId="03C60D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C81A76" w14:textId="123E79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BE49A" w14:textId="5B2192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DE439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FDB003D" w14:textId="0E3B11A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51D53" w14:textId="08058B7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2A1B0" w14:textId="2C25820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1C10A" w14:textId="7A5452B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B79040" w14:textId="4ADFFE8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25A537" w14:textId="77B7CF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5401122" w14:textId="0BCBBF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72FBF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AD46D9F" w14:textId="3B70C5E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7E3E35" w14:textId="66FB092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5621B" w14:textId="0391957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15A08" w14:textId="7F45EF1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7D5E5" w14:textId="2A4D718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5AF1A" w14:textId="03AA2A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20B240E" w14:textId="14892C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C9B72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639EDA8" w14:textId="3F10F8D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5F0A4A" w14:textId="57A7D8E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AA4EF" w14:textId="62E9E38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6159A" w14:textId="0CB0F07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984C" w14:textId="3441600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CA9645" w14:textId="4F48A8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7F395E2" w14:textId="709D40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3C755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384018D" w14:textId="431F173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3C427B" w14:textId="5130F68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CF54BB" w14:textId="2DFFC9B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F260ED" w14:textId="1E9CF59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D3984" w14:textId="0CD1E1B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14597E" w14:textId="7A25BD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B9F6C2" w14:textId="023BD5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2DC63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66DCCF0" w14:textId="10D1DA3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5C0095" w14:textId="39C5114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8F3576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02C7D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B919A9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1A35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F8BBF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A1B1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BFE07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82DAC40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61B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6E6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4E522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323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75E89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68596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3B4E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017240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5EC30" w14:textId="02C541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2DE94" w14:textId="2E71A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B866" w14:textId="7AAA44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BD25C" w14:textId="7E224C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21DAD4" w14:textId="333D78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D4D4D4" w14:textId="028E777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F58C60" w14:textId="174022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D642F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2CE029F" w14:textId="234EFB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7850C" w14:textId="40F614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7FDCB" w14:textId="12FE87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25D1" w14:textId="44DF3D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7B14C" w14:textId="7742A8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797971" w14:textId="209D97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34ACCE" w14:textId="659C6D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49E48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D4A9D1" w14:textId="12EC60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83A2E6" w14:textId="31A763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D2195" w14:textId="6C656F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CE044D" w14:textId="7CAD66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8007F" w14:textId="5A99EF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87F22A" w14:textId="15BCB0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61E98F" w14:textId="46687D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A261B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D1A148" w14:textId="1C0FC1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51981" w14:textId="4C7D75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0353F" w14:textId="445EAC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75B05" w14:textId="1305CB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BC44E" w14:textId="1B184D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6B6FB" w14:textId="020E7E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356A26F" w14:textId="3CF7E3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624EA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98B0717" w14:textId="0A46EF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9BC8E3" w14:textId="1279A4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766389" w14:textId="3CEDDE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56C04" w14:textId="15D610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9DA8DA" w14:textId="0F4DBC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36D0A" w14:textId="3EC5CB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25AFB2B" w14:textId="1A553D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50A2C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6F3E32" w14:textId="5D35C3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B1D77C" w14:textId="5B8F6B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489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339C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B17F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D3C3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F5AF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5823E6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09FFA0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04BC53D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718C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EAC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85A0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315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1154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ECF10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E6E0D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02414A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A6CAF" w14:textId="7D79C2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883FE6" w14:textId="29CD0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861F3" w14:textId="1CE068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289CE" w14:textId="3C694D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D9E91" w14:textId="1E7114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90EE5" w14:textId="733BAE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8D4885" w14:textId="26E382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D394D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38E15E" w14:textId="56A9D7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2AD4C6" w14:textId="3A40ED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31930F" w14:textId="783873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38C33" w14:textId="398F96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673FE" w14:textId="0B143C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CAD97" w14:textId="2355C0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C5D49" w14:textId="63A08F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FA557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027F82" w14:textId="7F9262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E271EC" w14:textId="608306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94073" w14:textId="20A87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A7430" w14:textId="11FF55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82B61" w14:textId="31FF28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A50F31" w14:textId="191643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4944D" w14:textId="087662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4404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AACB979" w14:textId="645ABC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544699" w14:textId="528327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54E26" w14:textId="58F681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3D73B" w14:textId="70627E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D4BA98" w14:textId="092BC5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7099E" w14:textId="49C11E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08FFA4" w14:textId="5A93B0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4A574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D763EB9" w14:textId="649AF0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50E8F2" w14:textId="418EF3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054610" w14:textId="157BD8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D857E" w14:textId="4F0BB9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6F6A8" w14:textId="619079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17A99" w14:textId="03D105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892B2E" w14:textId="7DDECA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947B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46C3" w14:textId="25421B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615AC4" w14:textId="6225BF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3E65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7BED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0287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D8D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8A09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4A79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9358F0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65C9A6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BE113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7FC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7C21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7F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25A37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CED5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29E5A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604D1A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C2DC6" w14:textId="4738E3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94BBED" w14:textId="0E60DF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A5960" w14:textId="36100B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438F64" w14:textId="29037F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0CF2A" w14:textId="7E0851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783DF2" w14:textId="7F33B4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ED55E5" w14:textId="048EEE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59405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EC2553" w14:textId="16372D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0C555" w14:textId="795749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F221A" w14:textId="5D4725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BF937" w14:textId="772100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A48E8B" w14:textId="4F13E3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FD42FC" w14:textId="062EA4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FFAB3D" w14:textId="4B8061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FA1F1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071DB5" w14:textId="538581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B6E36" w14:textId="4D3BA2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FF611" w14:textId="7216CC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FCBF5" w14:textId="5BFF63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A0516C" w14:textId="6FE251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0406E" w14:textId="4ADC27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94652C" w14:textId="202A46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53F218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D8710CA" w14:textId="4739A9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BFD03" w14:textId="1498ED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61794" w14:textId="03863D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039183" w14:textId="1EBCEE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F2151A" w14:textId="4D987C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036FF" w14:textId="09081E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EAC974" w14:textId="59D916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87817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1F5652B" w14:textId="56EC06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3726DE" w14:textId="58F12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B036A" w14:textId="2A2526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EE195" w14:textId="0FB29F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C0F66F" w14:textId="5355CD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AC9FB" w14:textId="2C5DAF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E36ADC" w14:textId="006B67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4FA18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7EA2B3" w14:textId="5AAFD5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347927" w14:textId="58D7D9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18BB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0A52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FDF8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FC77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D4E48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F57E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6BCD882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B61955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9A9DCD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86987B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8A79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5B69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371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65EF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1C0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7F60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C6F31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4C1D6F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8730D9" w14:textId="28FA8A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69BA5E" w14:textId="0AABA0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F7134" w14:textId="2FA173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6B58C" w14:textId="22B962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AFBE02" w14:textId="6C5032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94032" w14:textId="5DB182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0A68B" w14:textId="78AA74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C5196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5FE173" w14:textId="7DB06E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58C2F6" w14:textId="6DC32D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3C041A" w14:textId="3F27F9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61DC8" w14:textId="6BB1FF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14E50" w14:textId="2CD6FF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5FF92" w14:textId="32C6BA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2A59D5" w14:textId="544E77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99A1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6C0971" w14:textId="66E528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B2EE0C" w14:textId="7C3152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0C77" w14:textId="1F9DC3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E1FD5C" w14:textId="790590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C17AE1" w14:textId="0D10EE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3D604" w14:textId="07E79B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862DD8" w14:textId="0E1FE2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84BA4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E398CB" w14:textId="7359B1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6960BD" w14:textId="21B622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B11275" w14:textId="771A21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1DE1ED" w14:textId="03FF03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712F9E" w14:textId="456942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C972B" w14:textId="797730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0800D23" w14:textId="22621FA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AE1A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EA0E7A" w14:textId="124C26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3A4771" w14:textId="64C199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3B430" w14:textId="158B46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44BEA" w14:textId="34F69C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10581" w14:textId="4067CB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D1A3A" w14:textId="0D12F4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741749" w14:textId="3D6575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D3EB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99E33" w14:textId="084D69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46E56A" w14:textId="2C2528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BFA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30B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F84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A258C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33D0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9F46A5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0A043A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C1D741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5032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AD0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1506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B5CF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E7A6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56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E054A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99E0D3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CAC17" w14:textId="1CDDAF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62DE9A" w14:textId="3DFB5B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2712B" w14:textId="354CD8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C5370" w14:textId="00E3E6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D9E134" w14:textId="4295C4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168EC" w14:textId="23AEE4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430830" w14:textId="38898B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3858F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6D4FCB" w14:textId="484961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9AF8A9" w14:textId="7D5414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424408" w14:textId="446559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38E289" w14:textId="377528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5796BC" w14:textId="4F7FAA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729A" w14:textId="04065DE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BF62A7" w14:textId="18DBA8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1D0E6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B8D8D6" w14:textId="3DF93C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367ED" w14:textId="0F7FFE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6D54C" w14:textId="337568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1BB85" w14:textId="1416D7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03C145" w14:textId="592AB9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1A59E6" w14:textId="669DE6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F77A56" w14:textId="152B88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578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E8B77" w14:textId="176D41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92C6C" w14:textId="54ED5C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9FD0E" w14:textId="46A9D3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DE969" w14:textId="496D47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04D7E" w14:textId="5944E7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9A76E" w14:textId="645FBA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58D377" w14:textId="20D042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39E2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D8470E" w14:textId="2D738A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2ABCCD" w14:textId="663AD6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99E0B5" w14:textId="62B8B9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4E7099" w14:textId="119AD4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26631" w14:textId="6CEDB6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719A7" w14:textId="218510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7FE9D2" w14:textId="506532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783C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A2C300" w14:textId="7B060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1FB782" w14:textId="4653D9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FCE4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8F0F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B089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50F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C3FD2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60F265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E3F076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0C273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0B3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9979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91B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CCFF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FB93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51ED8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2B0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1C110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D49CEA2" w14:textId="248442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38912A3" w14:textId="4BA965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C9CE5BB" w14:textId="7C0B07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A263423" w14:textId="43BC03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AB10A3" w14:textId="5FE419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BAA0299" w14:textId="3DC828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4328910" w14:textId="377196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43B1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6ADF776" w14:textId="054E8A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AFB6128" w14:textId="7EA665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AF599" w14:textId="2789E9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3CE604" w14:textId="745662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5115D3" w14:textId="79A235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BF087C" w14:textId="70B61A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CB545CE" w14:textId="13AA4D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7F6D3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D020D08" w14:textId="760EAC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2BAD7CE" w14:textId="19CA11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F5C2E4" w14:textId="5BF6A8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42827E" w14:textId="393C85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994D132" w14:textId="5EDBF2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2A588F" w14:textId="361E60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944749" w14:textId="203162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147F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68D016A" w14:textId="3970A8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7C08B7" w14:textId="5CAD89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6719B6" w14:textId="6A51A2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525506" w14:textId="5E99C2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4B566" w14:textId="055B00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FFEB50" w14:textId="183560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DF32D0F" w14:textId="1E6E27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8A14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E799B25" w14:textId="04EF00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A41C930" w14:textId="6CDAD6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FFBE5" w14:textId="3FC32C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DFF68A5" w14:textId="676B7C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A5E3D5D" w14:textId="77DE1D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64CDD6" w14:textId="2C3A7D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239554C" w14:textId="5BDF95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4F70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35252B" w14:textId="6F7F06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DFB125" w14:textId="209009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9BC0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242E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06CB4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B19C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9C6B6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DA50A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F827D6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1EE4C93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214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455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442AE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2F4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1AE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CC221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41BE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31C5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FC61F8" w14:textId="0D7333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3446" w14:textId="622290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D2F5B" w14:textId="77EA4A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FE8C4C" w14:textId="23BA13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94270" w14:textId="10CB40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67BDC" w14:textId="509CC5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A711A" w14:textId="466DC0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D84F7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7429D4" w14:textId="461795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759D08" w14:textId="1AA413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60EDB" w14:textId="47CA51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449DF5" w14:textId="248656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6C94E7" w14:textId="2860DE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990DAD" w14:textId="633D18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AE82AF" w14:textId="415659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A3C1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6C49B0" w14:textId="7362DE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53C227" w14:textId="660C44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C0425" w14:textId="212585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DF33" w14:textId="2C8430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4A86C4" w14:textId="642C3E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0BB82" w14:textId="3538E5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64DCF" w14:textId="2B7A09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0F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3430E1" w14:textId="039C92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43FC2E" w14:textId="686FC6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E65C1" w14:textId="5564A3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2461A" w14:textId="62DFFE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814A2" w14:textId="6128AF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C65BD" w14:textId="3308CC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E7EA2B" w14:textId="315137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2FB2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64DDE6" w14:textId="73A7A8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A18184" w14:textId="784EDD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2914C" w14:textId="2A9C0C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D0379" w14:textId="3E8C09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B2454" w14:textId="4DE1F6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ED8F99" w14:textId="0AE980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9556" w14:textId="5529AD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F89C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EFE7CC" w14:textId="4DFB73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9C2B7E" w14:textId="3A8AEC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D4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8B5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C1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6B1E1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6D523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29484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29D61BD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55CACDAA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040D5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03FF1C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576B5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BE06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0E4B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7460F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9E0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D8A63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C428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4784E3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B51DC" w14:textId="4DA88F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F0345A" w14:textId="5C0C54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510E1" w14:textId="5BA529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353358" w14:textId="415861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FFAC3B" w14:textId="676AC7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7F4E8A" w14:textId="65516F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F4EEC1" w14:textId="3ABD5C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C6DF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5E31C2" w14:textId="6AA95C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A7B0ED" w14:textId="503E2D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3896" w14:textId="44D1C3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686B8" w14:textId="67111F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B0B79" w14:textId="0FF0CE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3F780" w14:textId="264860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ABB79" w14:textId="54A4A5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7DD0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86B8AA" w14:textId="6001D6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5671F02" w14:textId="345009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1D73FA" w14:textId="193AF4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F73F5F" w14:textId="48563C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6FB9A" w14:textId="0A0A07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2EFF7D" w14:textId="746860F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0C2F43" w14:textId="5620A0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3F2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2543F" w14:textId="069DA7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56BC85" w14:textId="4685E3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8B06AB" w14:textId="631009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BAB7C" w14:textId="212D7D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E73F5" w14:textId="2324D0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F37BE2" w14:textId="5D7C9B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46CEF" w14:textId="0A616B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8E966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F9645A" w14:textId="6CC1BC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8B9688" w14:textId="479DE5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1A9DF9" w14:textId="21170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B26A3" w14:textId="010AE0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75F222" w14:textId="53C43D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D70807" w14:textId="7E642A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5BA9D1" w14:textId="053250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4942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2C172E" w14:textId="46C65A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81F0A5" w14:textId="46A419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98E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DCDD4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1D4A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78E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4C75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8FF8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B4EB0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C6113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D56AF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74C7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0F3C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90DEA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BB8D8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3074F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3FF2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6AB1F8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635E1" w14:textId="030BFC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8DB6DC" w14:textId="62D588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ACB949" w14:textId="616CD0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4D1B89" w14:textId="035296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260D79" w14:textId="6533F8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F7EFF" w14:textId="37045A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7E4A4" w14:textId="6F88F8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21540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E63200" w14:textId="368955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18F24E" w14:textId="3AAA8E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47F0A" w14:textId="4B7FB2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A8144" w14:textId="081C49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DF75A" w14:textId="4274CC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A715E1" w14:textId="1D89DC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F3F04" w14:textId="1D9F38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4DB3D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A210CC" w14:textId="316445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6B440A" w14:textId="235B6E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E1CFB" w14:textId="3A64D0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AB1DD" w14:textId="7A139C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61552" w14:textId="5DDB08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BCC0CF" w14:textId="499558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73D8CC2" w14:textId="791021A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E5913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F9E067" w14:textId="5EDBF9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22B566" w14:textId="0D313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95C5B2" w14:textId="60A75F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CE2DFC" w14:textId="37A91D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6DAD0" w14:textId="5569DD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5353B" w14:textId="5B73A0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97F6D9" w14:textId="0AAD69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0B00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A00AF2A" w14:textId="12858A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4CC356" w14:textId="1066C1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E955A" w14:textId="236411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4991A" w14:textId="654E01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25A82" w14:textId="7ABD5F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E6DB74" w14:textId="384ACB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DF41F" w14:textId="646F7C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18E3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2FA916" w14:textId="30CA69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76B024" w14:textId="46F428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05E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EAC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A88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D0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B0372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FAB2A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2A440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F648D6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5EE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9E4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B38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7F4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F3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693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129F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2A19D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916EC6" w14:textId="04C0BD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53915A" w14:textId="2A7C66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FBE111" w14:textId="3981E8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F62BEF" w14:textId="14A622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032BD" w14:textId="4FFCD3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A73801" w14:textId="5388DC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1C52CE" w14:textId="7CE523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2DD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3269B9" w14:textId="24ECB5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EC5D5" w14:textId="4A00A9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C85E3D" w14:textId="783E54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D4062D" w14:textId="36311C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DD926" w14:textId="694212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803063" w14:textId="471A106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D3EE6" w14:textId="2BBE45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8D71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3B03FD" w14:textId="38D274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4A28E" w14:textId="03FDDC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CEA6A" w14:textId="18960E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9D3A1" w14:textId="2CC998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288947" w14:textId="5434B21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272EB3" w14:textId="5C5499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3774EE" w14:textId="0509DD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1F39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73AC2D5" w14:textId="10ED5F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511ACE" w14:textId="0664C8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E17DD" w14:textId="77ED01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680FB" w14:textId="363FB1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6EF53A" w14:textId="19FAE3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275F5" w14:textId="5B501A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340135" w14:textId="768F58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1663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FB33BE" w14:textId="226FD0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FCC7CE" w14:textId="213D8A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A0420" w14:textId="79DD08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D14BE" w14:textId="56219C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1A40C" w14:textId="7301FB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1F5745" w14:textId="649040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63D606" w14:textId="4D73CC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CB792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F3C546" w14:textId="4151BB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E3C281" w14:textId="655F0B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9B1E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B63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7C6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0B00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7EF00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1F314D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2572A5B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5BD9D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C26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7D3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81C6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7236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358A1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A1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72D3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1C7D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CC790" w14:textId="560DC6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C0D2DB" w14:textId="480083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65D2A2" w14:textId="78ECAE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E57BD" w14:textId="4A5699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889AB2" w14:textId="3EAB7B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35882" w14:textId="4D0332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755C1" w14:textId="00A2A8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4E3BF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8C9789" w14:textId="789B26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E5C73" w14:textId="4266D5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4DA760" w14:textId="6D5FF5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1B1AE3" w14:textId="27DFEE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E370F9" w14:textId="108FD1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1D9B3" w14:textId="60AAB5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B96851" w14:textId="4535B2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112FF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0335D76" w14:textId="115183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955FCB" w14:textId="0007FF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88C61D" w14:textId="458D35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25186F" w14:textId="09F64F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72242" w14:textId="35E71C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FFD8" w14:textId="6461DF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B8A7FB" w14:textId="5B3E35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2837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9D0CE" w14:textId="6804B1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7C198D" w14:textId="7F8130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CD7DE" w14:textId="6B89C1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22287B" w14:textId="77E5BE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77CAF0" w14:textId="5B30C3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B14FFC" w14:textId="26D403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66332" w14:textId="794286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00D85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D9942A" w14:textId="10B53A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C15C86E" w14:textId="77BFCF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6EE25" w14:textId="370CE8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DAAE2D" w14:textId="71833F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58B8AF" w14:textId="7A703E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1DE3A" w14:textId="4F6A08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729F0" w14:textId="38743A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8C4F3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788110" w14:textId="2A91D5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BF52B" w14:textId="7DA3F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F9287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935A9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08280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889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B63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B115C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599510ED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6182E04A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5E727E1C" w14:textId="2AF932E4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087EA5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2022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695CDBF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9322D4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6FDD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3AB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E5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0ADC3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F585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CCF2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40B4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1517D9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013393" w14:textId="4D45066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245C40" w14:textId="644D16B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F3F8E4" w14:textId="39E59E0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9FFD0D" w14:textId="77781F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B945F" w14:textId="7FC8178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7C047" w14:textId="33D39F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82D60" w14:textId="195727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7963E4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E4BC8CB" w14:textId="10ACD2D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303C3" w14:textId="1C26DA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943EF6" w14:textId="70FA768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0253B" w14:textId="14AB1BC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1154F" w14:textId="647D85C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FB5F7A" w14:textId="1E0F30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8A94C0" w14:textId="1FAA71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AE75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3F9E903" w14:textId="0A4808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CE0FF" w14:textId="77A9F07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0665B" w14:textId="7D650B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63BB74" w14:textId="033AC9B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B177F" w14:textId="38F5F33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1527B" w14:textId="086F64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6A60F88" w14:textId="700081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BD5D3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EDF7A75" w14:textId="28DFF46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9C01B" w14:textId="1005BFC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FBB155" w14:textId="1557D60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0ECD" w14:textId="3366776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77B14D" w14:textId="6192C12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D9C738" w14:textId="38E6B1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BC66B6" w14:textId="165D52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26E8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DAEB038" w14:textId="44F53BE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AB4410" w14:textId="7F4AF03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EECFB" w14:textId="089EA3C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64AD9" w14:textId="1D8799F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255B9" w14:textId="6521A9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F93D0" w14:textId="225C3FD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6568B32" w14:textId="6D2393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147A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A2758C" w14:textId="4B1CEE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8468BC" w14:textId="34225A4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2B050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22D9DD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0C9CDF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AE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80FD96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B4BC1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79F75C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4F637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5FD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7BB5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FEF2A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FDB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C91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72E7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BDED8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937B46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A87266" w14:textId="3679FE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39918A" w14:textId="000368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9136D8" w14:textId="41D72F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1E2E6" w14:textId="117F66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9A50B8" w14:textId="25C542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78168" w14:textId="3DEE3F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CC2F1A" w14:textId="2E13EF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2A730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9101FCC" w14:textId="3020C9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A082D1" w14:textId="1F8AF9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5E20" w14:textId="675409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2AF12" w14:textId="5404B7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2F6EA" w14:textId="7F1947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B763C0" w14:textId="1A84B8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D7A7013" w14:textId="6628B9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D5B7C9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8AA8A2" w14:textId="4A0E2B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41C54" w14:textId="220410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F954F" w14:textId="2419CA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BFECE3" w14:textId="02AAC2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F9D99" w14:textId="2FE44C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DEE51" w14:textId="65D3AF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02C7D76" w14:textId="1F4EF3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407E99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2F88266" w14:textId="4F14F0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AF45E5" w14:textId="404056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191692" w14:textId="75E501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3913E" w14:textId="3C6AE5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67DCD4" w14:textId="7CE51F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8F7AAB" w14:textId="0AF79C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661E12A" w14:textId="0C01BB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BFD1E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E991DD2" w14:textId="2E640E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9E492" w14:textId="681A74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62825D" w14:textId="7CAF88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301502" w14:textId="58E213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2C4CB" w14:textId="104460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47C21" w14:textId="7B7051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CFAFCC3" w14:textId="18821E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D4E1D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0E57280" w14:textId="05C42B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666693" w14:textId="4C7342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79F9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89D6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6C1F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FAFD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BE2FB7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AE99D8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F4CE7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CDBAC02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817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B815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1DCC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34A3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7FE8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F8D0F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76710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A4E52E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2899E" w14:textId="065E46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46316B" w14:textId="3D7604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E28021" w14:textId="608B29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A5CE9" w14:textId="60065C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AB3834" w14:textId="40D1D9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97E967" w14:textId="5B6BF5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E1C4F9" w14:textId="58E9EA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B494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9CF6EF0" w14:textId="4478CE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DFD32A" w14:textId="791D05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4D443" w14:textId="7A1DB0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FEA8" w14:textId="785D20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195796" w14:textId="1B9BC7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1E658" w14:textId="280FE3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2E7111" w14:textId="231D8B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6F91A7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CBAB7ED" w14:textId="1C59C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2EF1D0" w14:textId="27062E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95FF" w14:textId="3C5F43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2A44E3" w14:textId="62111C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165A5" w14:textId="31E4DD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C55916" w14:textId="355DD4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F786C0" w14:textId="517A1D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64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7A03BA" w14:textId="72ABA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EDDA01" w14:textId="035B04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D10D44" w14:textId="4B17FF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6A652" w14:textId="375049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576F9B" w14:textId="4C803E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162A7" w14:textId="3DFE19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12763C" w14:textId="09FC37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C167B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192340" w14:textId="3E64C0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6A3475" w14:textId="265006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6B16B1" w14:textId="1A6981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5241E4" w14:textId="03D6E6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B6AD81" w14:textId="738623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2B1A5D" w14:textId="7955F7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9F15DD" w14:textId="0F9338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6AE23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9F049B" w14:textId="1A1931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807F87" w14:textId="48D1D3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95A5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BEF4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78D0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A0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239D9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74645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3B39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FFEBE88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C84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1638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8AAB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E26A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24320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9F86E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069E9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154F08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E01950" w14:textId="09A72E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7C47D" w14:textId="74BC08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9D29E" w14:textId="2C4572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1BDC2" w14:textId="2CA0EE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98476" w14:textId="6AF661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CB5332" w14:textId="7F06C3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38512" w14:textId="5F975E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D2A2A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9D82CE" w14:textId="365ED9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AFDF0B" w14:textId="6DC1CB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C8A67" w14:textId="6DCCCE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26705A" w14:textId="35676B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B10BDB" w14:textId="34A659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209E43" w14:textId="5E3A12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431AD" w14:textId="492221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A918A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B77EBF" w14:textId="10931D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62C31" w14:textId="2F1F67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5A4698" w14:textId="18EBDD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2F330" w14:textId="1D60ED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8343B" w14:textId="1F23D0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08A1B5" w14:textId="379AA5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09AA2" w14:textId="534693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247B1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24D7A0" w14:textId="0863DB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70FE3F" w14:textId="44212F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6B118" w14:textId="390C40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4C95F" w14:textId="794F89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BE31D5" w14:textId="560E8A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8A76A5" w14:textId="798759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F66F9B" w14:textId="37F8A0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B7596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6928C14" w14:textId="37EB83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149EA1" w14:textId="45F4A1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64548" w14:textId="274807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C96DF" w14:textId="3ED245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E4E04B" w14:textId="63B5C1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7DA40B" w14:textId="55C56B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0B0B25" w14:textId="623AEE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000D6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2EE2294" w14:textId="30CB46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B17743" w14:textId="55969A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39039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4C28F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CC66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33C9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9813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40FE9A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B74F19F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4E3721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49BC15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AC394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494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3A15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06DF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E7E99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F8EA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D5DA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3F83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FA831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1F1F8D" w14:textId="6C8CB3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A6999" w14:textId="51890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81D25A" w14:textId="20778C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F69E9" w14:textId="6F5960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3EF7B8" w14:textId="0877B9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B23325" w14:textId="69F2F9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610276" w14:textId="2AD712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A14BA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81A90A" w14:textId="74277B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3ED519" w14:textId="6083EC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212A6" w14:textId="50C6F4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1239CE" w14:textId="49EC2A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4062F7" w14:textId="558B00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214A04" w14:textId="5A843C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13C57" w14:textId="13F439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D9987F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56262C" w14:textId="3E8D6A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A8B" w14:textId="763953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3F80D" w14:textId="05A883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CFF798" w14:textId="6918C1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5A5922" w14:textId="037699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A622A" w14:textId="6A51C8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34C5EA" w14:textId="2F8B02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6F98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02B0A1" w14:textId="7A98AD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3EE17D" w14:textId="3251F5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5D3973" w14:textId="7E07A0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71BDBB" w14:textId="57A858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887751" w14:textId="6640EF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623BD" w14:textId="07D97E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A5BDD0" w14:textId="34A955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8333B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F9D5E" w14:textId="7D7C75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B5171C" w14:textId="1FB12E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45FAB" w14:textId="670395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FC6F" w14:textId="0E7540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DF1BF1" w14:textId="2C1586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FE2DC" w14:textId="3D6953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F0AEE" w14:textId="37FA12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4E924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63B27F" w14:textId="571CE2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C382C2" w14:textId="4B9FBC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7C37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625B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C09E6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8A1B4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4659A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20458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41902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64BFF9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8943C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FAE0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90A2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B10F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AE3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0CE85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392BA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C4C6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99ACA9" w14:textId="61E930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19095" w14:textId="443143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47F04" w14:textId="74DC95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D9A2F4" w14:textId="794E6EF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4D5710" w14:textId="15430D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11D45C" w14:textId="5F906E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C9533" w14:textId="078DAE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E0F6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F3A7E8" w14:textId="743F4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7D36EB" w14:textId="5714338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B07B5C" w14:textId="2BC685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955C9" w14:textId="650766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DCBFEE" w14:textId="7E94DC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C0B57" w14:textId="75925D3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0BE870" w14:textId="4163E9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2757C6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D6699A3" w14:textId="052F60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20C80D" w14:textId="1C81E8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7594A" w14:textId="598B2A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9390F" w14:textId="7B2D30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ED1BC" w14:textId="551A2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B0F89B" w14:textId="5A76A8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3E2DF3" w14:textId="553457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7634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313215" w14:textId="70D1D0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5B4D36" w14:textId="7E4669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EBA9" w14:textId="24560E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365A1C" w14:textId="773F76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BA1FE" w14:textId="46B0A3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23B21" w14:textId="47A99E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D34121" w14:textId="038E1C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D29A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D57870" w14:textId="2CF59A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7A4F34" w14:textId="3005FE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3D7B06" w14:textId="12359C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555B1" w14:textId="5681A3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D55033" w14:textId="189E92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299C1" w14:textId="7E2C1FE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816A29" w14:textId="02C3C3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1F6F3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6D1254" w14:textId="2C717E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651B66" w14:textId="7BC89E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8ED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3B7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460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251B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5D0F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8FBAE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A73DC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2F563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E1B8A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5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43B8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0E86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3975D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AA02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8E08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E1425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AFC4E04" w14:textId="7E8CF3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9B535" w14:textId="41C59E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B9B694" w14:textId="412562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99E1D37" w14:textId="045CD6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B77" w14:textId="0D3F79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B9A2ED3" w14:textId="614401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502F8EB" w14:textId="6D13B7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B303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5FF53FA" w14:textId="06E549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F459315" w14:textId="290B96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2870D0" w14:textId="131A78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7C896C" w14:textId="4BACBD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B0AE01" w14:textId="2D26D7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1037EC" w14:textId="32C42C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B3E5796" w14:textId="59E772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7F6D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B90FF26" w14:textId="509908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4993E89" w14:textId="797BC0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00BD33" w14:textId="014627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67268A" w14:textId="587FBB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3E743F" w14:textId="48C84A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3FE4EF5" w14:textId="2F0A12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E27DE13" w14:textId="210D83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8D857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58FDF55" w14:textId="57EDC9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77B5F8" w14:textId="725748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CA8C3" w14:textId="4A7A70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3071F" w14:textId="5D1EDC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DA518A3" w14:textId="5B96AE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1AF0007" w14:textId="30477A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A0EC14" w14:textId="550DD9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086E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1453983" w14:textId="4601F6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7BC1AED" w14:textId="3B5B12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61C2BF" w14:textId="407792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79129F" w14:textId="6B5C28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CC33B5" w14:textId="4FE6C3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E86757" w14:textId="6A4728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4D16479" w14:textId="4742F2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85FC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E736288" w14:textId="51E7E7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B97EBDF" w14:textId="74DCB6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E40BC9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48F493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F7A4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28021C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89C697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645F27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74E95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92CD917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28D4D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B4B3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02A0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EE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BDBE1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23E4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8B7C5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67DC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90FA89" w14:textId="7E4BE9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E80F92" w14:textId="33C8F5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AA178D" w14:textId="0D489D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5648F3" w14:textId="341DD1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396C1E" w14:textId="3ADF4E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58C93" w14:textId="2EA5CEE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966D" w14:textId="734925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475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5A530" w14:textId="138311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F14DB" w14:textId="1E53EE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DFD70C" w14:textId="003276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49B7C3" w14:textId="4CBEF7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1B637F" w14:textId="75161C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4C6B1" w14:textId="4CCA8B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076E6E" w14:textId="4AF25E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75964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A9C218" w14:textId="2DA2F4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887C992" w14:textId="51E47C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4C9804" w14:textId="725DAD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0B137" w14:textId="1F6E7A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B43B3" w14:textId="289798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71171F" w14:textId="0B1B12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90F78D" w14:textId="471FC1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660A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138C52" w14:textId="0D90A6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FAEDCC" w14:textId="7D5216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173F2" w14:textId="59B9C3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9AD4E" w14:textId="39A7D7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8A717C" w14:textId="02315B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308E52" w14:textId="10D442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D0A566" w14:textId="7F065A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4EA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D7ACD" w14:textId="20C934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7D0D13" w14:textId="474D55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B5C75" w14:textId="0831FD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6C414" w14:textId="1C732A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5D095B" w14:textId="0E8C04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CDCF3" w14:textId="745BC6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F5178B" w14:textId="5CE168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4A7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07CE4A" w14:textId="25B9AC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B81D9AE" w14:textId="3DBF83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8B8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DCF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DCE8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D0D31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3EE9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E6772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399F68F5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0664949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F165E4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93AEF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B54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0185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C300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0087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50FF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68E6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717FA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5DF4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F1A75A" w14:textId="07C8B0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E1B89" w14:textId="22C834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632991" w14:textId="756CCE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E6E80" w14:textId="16173C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2201A3" w14:textId="3514D6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A59B96" w14:textId="255006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EAD5E" w14:textId="678F95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F854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6EF8F7" w14:textId="6756DA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751CF6E" w14:textId="5041EF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F958A" w14:textId="704B26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689C29" w14:textId="7FFBDE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BA03E" w14:textId="04D146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7F5213" w14:textId="14CC19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7C7DF1" w14:textId="739589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7395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D3624E" w14:textId="4FEC5C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36F1EA2" w14:textId="72AC36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6ED97" w14:textId="11E101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05914C" w14:textId="0BA4AC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3E97A" w14:textId="1EA6D1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40B122" w14:textId="0BDDD0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D82797" w14:textId="4ED9CE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6A58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300BC9" w14:textId="1A23E2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410FD5" w14:textId="0C57C5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095B37" w14:textId="56A8AF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CF1A0" w14:textId="51052A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CE33C8" w14:textId="258DC7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A5710C" w14:textId="4DC33A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EE7E26" w14:textId="7DCCB8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E805E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DC0C53" w14:textId="590FE4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1C40B" w14:textId="121C87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7F17" w14:textId="01B2DC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A4575" w14:textId="6F8FB0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78ADF" w14:textId="5B4D26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F7601C" w14:textId="6ABC90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2ED681" w14:textId="797E00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2FCAA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8365BAF" w14:textId="42C73E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682555" w14:textId="6458C6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D292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CFF5D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6EF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F1DCA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4A9DA7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7D0E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792DB3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F05FD4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F038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95A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670D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AE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65FB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6A501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8F92F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89560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D33836" w14:textId="40CE5D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01CCC" w14:textId="53CA24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FDAC41" w14:textId="6F6168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C613E8" w14:textId="5D3B4C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F65A0A" w14:textId="222450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8F24C" w14:textId="05A3684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43516" w14:textId="569E08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3AFE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B3B545" w14:textId="39AA65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3DDDD4" w14:textId="7A2CB9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73C59D" w14:textId="3D0D5E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0E955" w14:textId="5CCE87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43ECA" w14:textId="08A9A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9AE38" w14:textId="604E9D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FD3DDB" w14:textId="540690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EA215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42961E" w14:textId="34EFE2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85F561" w14:textId="19F5B4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38D6F" w14:textId="6F4F68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5DD9F" w14:textId="50F49A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4182B" w14:textId="2BE5CF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6009C1" w14:textId="327D7AF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630CAD" w14:textId="2A6F2D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933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0DCDF1" w14:textId="1F43F9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3A24708" w14:textId="32F3AF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8BC564" w14:textId="086497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062BF" w14:textId="10448C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915EC" w14:textId="08C481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4AE516" w14:textId="0FBE97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35B7A" w14:textId="27C1E0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2B677E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C7A056" w14:textId="7F093E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5EC255" w14:textId="2E59CA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520E78" w14:textId="37454A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1F865" w14:textId="185BF0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31C9F" w14:textId="2C91B5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DE91D" w14:textId="109778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34BFFF" w14:textId="060B18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51B4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22795C" w14:textId="1C471F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96B137" w14:textId="21D2AE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94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104E1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FE0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1B85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2A06B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877978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EFBD0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79697A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EB29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96DE8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351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77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0C63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5E956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685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3818C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D05FAA" w14:textId="313B1B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2B747" w14:textId="483C03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6DF351" w14:textId="09EB31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1C19B5" w14:textId="76FADF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12FFD5" w14:textId="2E243C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D685F" w14:textId="73AB7C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9BDC2" w14:textId="311181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96E3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CA51A" w14:textId="4304A7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569B28" w14:textId="02C05B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8B16AA" w14:textId="41F156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13606" w14:textId="5A4177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25BD9" w14:textId="451663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A5B3C" w14:textId="1F5014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0B10F8" w14:textId="36B5B1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E683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AEAE15" w14:textId="6E3600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59177F" w14:textId="448C8D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E74200" w14:textId="4E94DE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BABD4" w14:textId="65B989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5BB5D7" w14:textId="0D750C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BBA11" w14:textId="365D0C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E0A86" w14:textId="6C69ED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D25464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1436702" w14:textId="6B7947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D395C4" w14:textId="715AD3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25321B" w14:textId="5F9078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000E9B" w14:textId="61B6F8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CFDCB" w14:textId="3EF15A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E1120A" w14:textId="0B71E98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7DD370" w14:textId="693070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DC510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06F747" w14:textId="54DBCA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92992" w14:textId="52C5EA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CAA84" w14:textId="38EFF4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67A0C" w14:textId="22AD21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74EE02" w14:textId="4F208C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B9FCA" w14:textId="65F5BF5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DD2C9" w14:textId="6A7F67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AFCFD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1D0B26" w14:textId="1D19AA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41A4F1" w14:textId="058F5D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1A0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C69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9AFD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C96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82883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6C43CBF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15B51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24F74A4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55DE6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1F96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0897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A2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9397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664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28C41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BF8456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E82CF3" w14:textId="080F0F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114CDC" w14:textId="765C9A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BE3A96" w14:textId="36B8DD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DA5BD8" w14:textId="5CAAD1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22EA9" w14:textId="18400B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C4BDEC" w14:textId="012265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B6C6E0" w14:textId="4AB6FC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A602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8C86CC" w14:textId="4B5D3F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1C00ED" w14:textId="78BD91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C3C25" w14:textId="4F29E9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C2C2F" w14:textId="7885EE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7F1A0" w14:textId="14AD32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BD45FD" w14:textId="6C4262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32E3F6" w14:textId="17E8EB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B0A6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4EB0F2B" w14:textId="118DC3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B1D071" w14:textId="77180A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966780" w14:textId="47E776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D7B47" w14:textId="700437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3F5493" w14:textId="148B96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C2F97" w14:textId="5A4D55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BDAA9CB" w14:textId="0BD5E8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149E2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9FD54A1" w14:textId="70E4DD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A48C1E" w14:textId="09BAE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A01677" w14:textId="123010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ABC95" w14:textId="689E93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16297" w14:textId="167AB6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E0191D" w14:textId="1BB964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305AB4" w14:textId="792722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B6414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52F0A" w14:textId="2CC5D9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EA74CA" w14:textId="5AB646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8F4146" w14:textId="11C384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C7F6BE" w14:textId="453DE0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1A878" w14:textId="139F06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8EE70" w14:textId="02ABEE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A03FA3" w14:textId="288A8A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82F9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F344BD" w14:textId="509EB1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A101D7" w14:textId="1E8218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0869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962B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DD085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9576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EC18D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A9AEA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46B73C2C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636C723B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77BB095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6D827506" w14:textId="03CBB05F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087EA5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2022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0D04FE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3F2DC2F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9734E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55A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0894D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4271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0D83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56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EEF9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DD1326C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5CA52" w14:textId="6863E33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F7E10" w14:textId="268515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3F03A" w14:textId="58552A7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D38E53" w14:textId="78E6D18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7FB45" w14:textId="239959B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3F417C" w14:textId="6009ED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00D75" w14:textId="4F0CDB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086E4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D8828E1" w14:textId="36D5684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54329" w14:textId="35E80AD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3E6CCF" w14:textId="2CB4A4E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E13735" w14:textId="7FAF70D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FEFAD" w14:textId="310A0F5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6AB0C4" w14:textId="7EA859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20C1ED9" w14:textId="58041D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E86600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C7AA488" w14:textId="523926F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06C4FB" w14:textId="1ADBD9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A747" w14:textId="71C930E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811D52" w14:textId="1B35893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4E940D" w14:textId="3E9E0F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29894" w14:textId="6C8322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8F4484D" w14:textId="43860D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BB5EA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41FC7C3" w14:textId="26B6CE9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309" w14:textId="2D92879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18040" w14:textId="429113F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1D404" w14:textId="0008626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F8336" w14:textId="702FB64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496C70" w14:textId="63800C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FD1B28B" w14:textId="612A0B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C7498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12A220D" w14:textId="48AFC30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92536" w14:textId="1ADF1FE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57650" w14:textId="2B7EA97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8B1E8" w14:textId="2C5F82A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ADD8C4" w14:textId="6D9437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61959E" w14:textId="69377E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DB5B401" w14:textId="343F29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A53916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E5C9E9B" w14:textId="331F61A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D5CA0" w14:textId="13CF59E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17486E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4289C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CDE7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EDA5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46B100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2FDC54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C8528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B2863FD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651C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7B6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18B54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EE7B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CCFA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B7FB1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29442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5786B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908FE4" w14:textId="5221A2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ECF365" w14:textId="4BA5458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425429" w14:textId="1C7CEB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A3AD71" w14:textId="227B8F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AE55" w14:textId="2FBBFF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C9A409" w14:textId="066A80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A6A6BE" w14:textId="269ABD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1120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9D7DD17" w14:textId="213DF8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49A78D" w14:textId="5668D8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DB127" w14:textId="05FD91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71F259" w14:textId="4BCB1D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AF741" w14:textId="2F7E0E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C57EB" w14:textId="40603A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E5D45F" w14:textId="5365F1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4E67FA8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7368A" w14:textId="531606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41F3A" w14:textId="183947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EEDEC6" w14:textId="6995BC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4F838" w14:textId="7106F8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34F36" w14:textId="5AD26E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2C6C6" w14:textId="36AFC7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12072F2" w14:textId="7B6A6E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5A28AF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9BC56C1" w14:textId="19979A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8F45E" w14:textId="5E6208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A39436" w14:textId="1DE12D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9C231" w14:textId="406354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BC531" w14:textId="487F207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8B826" w14:textId="3B7F69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46D715B" w14:textId="529E99C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DB93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7B94C6B" w14:textId="0C3854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56AEE" w14:textId="6BC9C7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FFED" w14:textId="5E9C73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0E34A3" w14:textId="774FE4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062FB2" w14:textId="1B2D05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60C1D1" w14:textId="6DE10C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AF83609" w14:textId="3EA30C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75A4D45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F6FA19" w14:textId="011567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574BC" w14:textId="6E8C35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BC407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1E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C1BC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3C2B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017E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E53177A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B85AC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671CE2A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7EFA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D3B5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9C8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D23F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24A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41E1B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7D4F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4A1D7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FEEF69" w14:textId="478C4D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3353EE" w14:textId="28AFFE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A18F" w14:textId="2348D5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CB76" w14:textId="7F4CD9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1F8C" w14:textId="5BD198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E01BE" w14:textId="6A5D09C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5C597" w14:textId="0E36D4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3F53B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58BEB1" w14:textId="4C2212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982DB9" w14:textId="473802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1EC622" w14:textId="5D249C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A3F279" w14:textId="03CEDA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99E9EB" w14:textId="3C4D4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FADAB" w14:textId="1C9053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A65608" w14:textId="0530120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84312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7C439E" w14:textId="0ABC56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3AC2A9" w14:textId="69A00F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4ACB6E" w14:textId="2E51C5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6AF316" w14:textId="714CCA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C4857" w14:textId="68299A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701808" w14:textId="0DBDC0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56D05C" w14:textId="5EE05B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0737B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55EE6A3" w14:textId="5FD48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C2AEB1" w14:textId="3E52C1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48DF8" w14:textId="533C9B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B762D8" w14:textId="664D93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ED23" w14:textId="132E65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10412" w14:textId="7F9083D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7614C3" w14:textId="5BCF6B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6A5D5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9F1F84B" w14:textId="446361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CF3CA5" w14:textId="13F85E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67942" w14:textId="0A9C11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76A15B" w14:textId="613CE6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90BBB" w14:textId="0396D7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E3DF72" w14:textId="496BFA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000270" w14:textId="16ADE1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3426F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78C174C" w14:textId="42E2E6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666AAB" w14:textId="5A23D6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6F47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D6A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A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6B033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D66BB8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C8C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3117ED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292F8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FFB32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8A81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6209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D73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2F8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A159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204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DA0BC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490902" w14:textId="165D11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EB5FF4" w14:textId="53EB4D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CCDF64" w14:textId="483742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A2F1AA" w14:textId="2B639F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1E0E28" w14:textId="2BD231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D0B4" w14:textId="6156FF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803765" w14:textId="36AE29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A9C54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A02222A" w14:textId="728F6E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E5756D" w14:textId="1F8A5C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D6E470" w14:textId="1BABE7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0670AF" w14:textId="1DC535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1DB4CD" w14:textId="33A893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AE0465" w14:textId="26DEBC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EB946C" w14:textId="589014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933F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023107" w14:textId="1C4717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1F9351" w14:textId="33885E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33FA1" w14:textId="0B419D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8CB59D" w14:textId="099165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2035BB" w14:textId="745FB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A293E" w14:textId="24745D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CCEEFD" w14:textId="4DA2A81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E998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54BF662" w14:textId="200DCD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37CB0B" w14:textId="2F01A3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53CBC" w14:textId="15EA62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7ED0A" w14:textId="63D3AA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3D4C1B" w14:textId="143B9D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D9FD8" w14:textId="063EDB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09FADC" w14:textId="7B4E85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7FAD3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37EB58E" w14:textId="2F1302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07FAED" w14:textId="49DEAF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323721" w14:textId="6521AC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9CF72" w14:textId="2C7FA6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815D1" w14:textId="077EC2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9BEC1" w14:textId="74AE8E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E7C50F" w14:textId="529C48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85267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724C584" w14:textId="098B32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BA04B5" w14:textId="5F0C87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396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2EA9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E04B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88796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A5A3A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520D44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3CEEE2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F321E58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0C2E41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55352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63E0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77227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71C30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3222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51363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A8B5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E15A6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44A9BE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E4BAA9" w14:textId="3E7E72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D9C6A6" w14:textId="38B30A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A6C5AB" w14:textId="5A9A60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F9F23C" w14:textId="530D48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CEBBB8" w14:textId="1877F8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4461A" w14:textId="5801E2E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023F7D" w14:textId="0DB959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CEB68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4C436F" w14:textId="4EA1CD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1C3FAF3" w14:textId="2358C8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7F1F69" w14:textId="3CD74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E4BE9C" w14:textId="406763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13ABE" w14:textId="310FFA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E75D38" w14:textId="009A21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BF01125" w14:textId="3F82BB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3066E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3DE74F" w14:textId="3A9B66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DFA26E" w14:textId="34CF73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6742E9" w14:textId="415BA4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7E9C2A" w14:textId="6B2D07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39E7F3" w14:textId="5FFE7B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843650" w14:textId="60A616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45727" w14:textId="3D7431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BCCC5A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E9AABB" w14:textId="5CF0BD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477B90" w14:textId="33B778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FC8E" w14:textId="789F2F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F4CB19" w14:textId="0DA5BF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04D0E" w14:textId="38F5B8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FD28" w14:textId="6C00AE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54D71A" w14:textId="10B853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90F18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C877C1" w14:textId="72CA7B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A71541" w14:textId="779802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75F43" w14:textId="5A80C2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E88E6" w14:textId="55C313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16A742" w14:textId="623B9D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1B88A9" w14:textId="3DEAAC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694A2" w14:textId="3008BE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B66F2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8DB5DC" w14:textId="19C4A6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868426" w14:textId="7340D2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88D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B2164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0E59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A87F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E10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3AC6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A898E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C13BE9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2C0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CFC9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6A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24ECD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9EFE8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963AD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5CD2E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C08BB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845D96" w14:textId="02FB2E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070129" w14:textId="12C29B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C4482E" w14:textId="173F05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11CEB8" w14:textId="59526E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346A05" w14:textId="22020B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4215A" w14:textId="716042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043E0" w14:textId="1CCD6C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47CA1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0CD54A" w14:textId="38FD66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5F6AE5" w14:textId="39D9FD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4CC81" w14:textId="4B4F61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762743" w14:textId="4B982B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CD0A3D" w14:textId="263A3A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E71EB" w14:textId="487164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52135" w14:textId="364F5F1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C0B8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21AEE7" w14:textId="212BBCA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3F8AC4" w14:textId="232D9F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BB598B" w14:textId="40395D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670941" w14:textId="1AE8E4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AE1D9" w14:textId="150F55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171681" w14:textId="514CAD9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C71014" w14:textId="1AAC88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F15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7187F9" w14:textId="23343C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7A0DA9" w14:textId="614CDA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ADAB3" w14:textId="456310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54B162" w14:textId="278F65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5EAD2" w14:textId="662FB3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AE5B9F" w14:textId="2C7D81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FDBABB" w14:textId="517C6B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5DB0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50FC86" w14:textId="74202CC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F4658A" w14:textId="0693AC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83633" w14:textId="05BCBB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741EEB" w14:textId="460770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2CF6C" w14:textId="5A4E24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C48F6" w14:textId="12FED8F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37EBCB" w14:textId="5C01D19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DA73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3D6C1F" w14:textId="38D176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D69A1C7" w14:textId="125BA8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7011D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8D73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164EA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D40A2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A96377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94641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D112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D41C6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BB2AB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639FA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F0A15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6A27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5A8D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BBB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3354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53AF4D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F6FCB2A" w14:textId="588FCA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ED1EED0" w14:textId="065298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6C37243" w14:textId="3C5C5A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3033FDE" w14:textId="26E629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EB60516" w14:textId="7A288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7EDE3DF" w14:textId="613413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4BDBC4" w14:textId="0A1CA5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AF53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1D01268" w14:textId="35F27A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65EF6FF" w14:textId="773ADF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367EF5" w14:textId="7C4752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9B1738B" w14:textId="6A23BB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AA5C9C" w14:textId="0F3CAF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DAFA097" w14:textId="774C1C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5B0AB7B" w14:textId="7EDCD4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B0792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220F404" w14:textId="015E9A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53DE864" w14:textId="23F023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308FAE1" w14:textId="0AF9E4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D4636" w14:textId="0069E1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CB2922" w14:textId="7FB8F7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F5F1EE" w14:textId="745254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A4F1A4A" w14:textId="23D45EE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7EF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8239E5C" w14:textId="00DD2B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97F122D" w14:textId="002313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9319F" w14:textId="27ACF6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F218277" w14:textId="5BEBF8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70A09" w14:textId="499278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468F063" w14:textId="5EAB600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8DAB5D8" w14:textId="5CEA7B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6AA2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793B8D8" w14:textId="7AA68A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9271913" w14:textId="78ADB5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F9C93D" w14:textId="654B51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8AA131D" w14:textId="1FC90B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ABECDE" w14:textId="47B730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AAD65F" w14:textId="2A4B15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EEA631" w14:textId="51D202E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4B6FC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4D6ECE3" w14:textId="31B3AC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44AB475" w14:textId="5B2BBB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0F9A6D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83A5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8285E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F5746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22B4D9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0BA5F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0EAE70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A2E7D0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AC9E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B5FD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A9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EDC0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AE6F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7A75E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0919C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6597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7F1C95" w14:textId="70614E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784BF4" w14:textId="3EE48F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06C8F4" w14:textId="78A944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57EF1C" w14:textId="5D71C2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7D0766" w14:textId="3EC246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1AD98" w14:textId="796F41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BD7C61" w14:textId="5F9C805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AE45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E4855" w14:textId="78A8BD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D9EC0E" w14:textId="07F27F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417C46" w14:textId="010D2F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496331" w14:textId="0822A8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6F3FDE" w14:textId="1B8A05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F2052A" w14:textId="3ED0397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0BCC3BF" w14:textId="2C4CD4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5B97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B344FA" w14:textId="07E557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6A09D4" w14:textId="61539D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F025" w14:textId="3B7B4E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948505" w14:textId="7EE0BC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BFF8E5" w14:textId="276255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C2822" w14:textId="5D37B9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5C6A02" w14:textId="35F7D9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E398F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CC51F6" w14:textId="4C06ED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713AC3" w14:textId="5E44171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81001" w14:textId="2646B5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BA9C94" w14:textId="5C6899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5A5AB" w14:textId="08934E0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816B09" w14:textId="4D98FC0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F410E8" w14:textId="00EC6C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5E9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52D2C1" w14:textId="752AF0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C32A5" w14:textId="0530E0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DFB96F" w14:textId="2A9502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D9BAD5" w14:textId="5B4193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13940" w14:textId="2D13B7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E04BF" w14:textId="218837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6E8EB95" w14:textId="1172F8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CD4C74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01387D1" w14:textId="0102D4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84E4945" w14:textId="0BB300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5DCEE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D86BC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AACF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7ACD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DF26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9EDD34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5EB92FB7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4936A8B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B338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FD29D1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A5BF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AAC7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BBD6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0D8BC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B8199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AF2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F86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89153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E14622" w14:textId="6FC2E0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C6AFB" w14:textId="6DF065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0F6D9" w14:textId="5F8F8C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AD09A" w14:textId="346CE9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2181C2" w14:textId="7418A8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BB2D6" w14:textId="14DEB8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88A0E5" w14:textId="27407C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6C89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4755B" w14:textId="776490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86DE21" w14:textId="726889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46911" w14:textId="01BE57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F52D1" w14:textId="385F20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B20" w14:textId="4613EC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0C6D05" w14:textId="3C23EA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BF1A9B" w14:textId="3DADD1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592000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D90C2D" w14:textId="093085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B4E43B" w14:textId="487CEA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A462A9" w14:textId="78B30B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99BDA" w14:textId="1A79CE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CC55A" w14:textId="132B7C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BC84A" w14:textId="162074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BF9A5E" w14:textId="0169B5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6B548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D1824B8" w14:textId="15EA9EC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5A3C0" w14:textId="427A23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7CECB" w14:textId="4192DB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53DFB" w14:textId="3442E4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77FCF" w14:textId="09FFF0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ECF77" w14:textId="55DEEF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B9C299" w14:textId="407B59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C6EFC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969CEE" w14:textId="020106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0F20CA" w14:textId="50B9C6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69C66A" w14:textId="35142A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DB2F7" w14:textId="652664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77B21" w14:textId="568F9A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B932E" w14:textId="6267C04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8A1EA9" w14:textId="24275B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3DD91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EA13A3" w14:textId="25B300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6004CB2" w14:textId="0ADE4C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B4B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EA393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A214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00A1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8FD4A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6346F6B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4A31D6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21F746F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AD02B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4D12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C5B63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A2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CC08F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077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750A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113E4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C2B42B" w14:textId="2DA50C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6BA67" w14:textId="3919BA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A9C0BB" w14:textId="3A6A08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53B26D" w14:textId="21E148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AF10066" w14:textId="2181D9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2C1D" w14:textId="26D6F3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E0CF4" w14:textId="48F452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0F075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275B04" w14:textId="75FA0F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DB690A" w14:textId="10A821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599480" w14:textId="22E82C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2D39B" w14:textId="2D59C9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9CCABB" w14:textId="595E45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A57A6" w14:textId="6E7A67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A174EB" w14:textId="7FF9B5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E8AED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699F970" w14:textId="610579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C03242E" w14:textId="6A8CFD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8FD5D8" w14:textId="698EA2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0BB735" w14:textId="33D090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8029C5" w14:textId="0E3A5D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CF4947" w14:textId="6B4DFE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3AF30B" w14:textId="4B5A5F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7E04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C32EF6" w14:textId="145CC4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ED6E54" w14:textId="6A0C2E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AE79FD" w14:textId="347E00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A0D9" w14:textId="0460C7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4978AE" w14:textId="7D5E00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76881" w14:textId="04C0DA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0E6AB" w14:textId="5A3DF2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91943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889F9A" w14:textId="63B8A1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5FA1B8" w14:textId="0374C1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C1AB0" w14:textId="3B05D2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89BBF" w14:textId="2AB7C4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B9EA5" w14:textId="16EAA8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31D284" w14:textId="520B76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660318" w14:textId="2D968C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47A9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EF3241" w14:textId="33F878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67DDA0" w14:textId="62B1FA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E204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87B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4ED90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E78D5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26599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C43731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2A3C90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2DE7F6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649C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66DC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0E07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49E5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5C0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0C3F1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DC72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4C0C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28A401" w14:textId="5DCB5A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2899D3" w14:textId="6F568E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1F6DE" w14:textId="537363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885380" w14:textId="0DAC4C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F83FD3" w14:textId="224FD0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B551D4" w14:textId="5301A77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10F321" w14:textId="1EC632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4CE91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980AE7" w14:textId="10918B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72BF8" w14:textId="1E39E5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E79BA" w14:textId="1040D8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E083A0" w14:textId="740369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266DA9" w14:textId="43F4CA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49D2BF" w14:textId="75C03F8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26C7DF" w14:textId="39EBAF0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72F9D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B94CA2" w14:textId="63B1B5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BDC84F" w14:textId="1D9C2C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BA2FEE" w14:textId="221A04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D7DE6" w14:textId="5F3036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3C27D" w14:textId="60782C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F866" w14:textId="1F7A76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235D" w14:textId="68EEC95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E9B76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8B91116" w14:textId="088CD5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D14293" w14:textId="53692F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F3C31E" w14:textId="267E18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114D6" w14:textId="7F619F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D945C3" w14:textId="24F127D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561299" w14:textId="6B1480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14395E" w14:textId="3CB0C3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6AD1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42E6FC5" w14:textId="7D5736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82A19F" w14:textId="7431F1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F2E6C" w14:textId="7F8FE5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24C105" w14:textId="44F613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0DCA37" w14:textId="106FE7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35AF3" w14:textId="7D4ED9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94F43E" w14:textId="66077EB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5239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FF9929" w14:textId="69B0F9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A3A51E" w14:textId="1B8626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0246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694E1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E6AD5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93BC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BE6C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36D700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86F9EB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0130BC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2810E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1DE3A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B4820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ECE4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D28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D768B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88FD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54C04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B71DD1" w14:textId="66C74A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FFBCEF" w14:textId="702FE6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FFE6C7" w14:textId="0F435F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544D9" w14:textId="3E0FB5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6F0987" w14:textId="619970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D71EE" w14:textId="745255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98BB43" w14:textId="53F4A5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2549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F61FDF8" w14:textId="650343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59158B" w14:textId="2DD19C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9C587B" w14:textId="6353DB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B1836" w14:textId="2C94D3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CABED" w14:textId="5C8846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BC9AE9" w14:textId="42F6085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FA120" w14:textId="1743D8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5518B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847D78" w14:textId="4B884F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CE421A" w14:textId="4690F0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CAD3A9" w14:textId="11824F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26C9AB" w14:textId="3FFD6F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1385B4" w14:textId="4984B0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D2966" w14:textId="3C8BACE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2A142F" w14:textId="7C68CA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635B7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5A2869D" w14:textId="61B479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131638" w14:textId="2C7050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482C5F" w14:textId="457B89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B2408" w14:textId="4AD79B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239EC" w14:textId="595228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74E59C" w14:textId="639BDE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A994119" w14:textId="46002DF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6CE46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B88F9D" w14:textId="20D008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D6A5A65" w14:textId="39EC42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1A9ECC" w14:textId="3F0881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AC43C" w14:textId="056E32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57209D" w14:textId="02124A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B19AE" w14:textId="42AC78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64D863" w14:textId="54CC43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22F95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6BC6DF" w14:textId="27B42A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B93D1E" w14:textId="3B6E23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A752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D171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A75C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5589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E9AC2C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677D87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30BF179E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7D63C7C1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01686670" w14:textId="05C0AD63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087EA5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2022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1D2E79D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7AF8C8B8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49B2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BFE93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61AE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B18C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A1D37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3997C1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7F8AB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0A918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3936ED" w14:textId="2BDEB84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FCF424" w14:textId="5543FAB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F054E" w14:textId="559C245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EB87D6" w14:textId="2671F0D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C6D204" w14:textId="2717EF0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73C2EA" w14:textId="5FC48CF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94E39" w14:textId="5027CB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562F2E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7F0547" w14:textId="51C9D16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FA1E9B" w14:textId="77166E6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74E16C" w14:textId="5FAE53B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F8C028" w14:textId="5DC4AAF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F082CA" w14:textId="06813DA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66B6D" w14:textId="3D6E9AC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8E43219" w14:textId="355F25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F8A662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00C56B7" w14:textId="0B9A992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76E12" w14:textId="1086201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F655DE" w14:textId="12BF326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4921BB" w14:textId="69CAAFD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FD4FB" w14:textId="0263AF2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A770E" w14:textId="43E8AA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9760DB6" w14:textId="5FDC46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D5050B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13B7F9" w14:textId="4A3C74A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5920A" w14:textId="6AB6DA1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406785" w14:textId="434DA09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D023A5" w14:textId="3CECAD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F451FA" w14:textId="277B715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F99FE9" w14:textId="6A5487F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78A168" w14:textId="6FA0F8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579AE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32F7746" w14:textId="68103BE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FF9113" w14:textId="275C0E4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D34CE" w14:textId="2187F70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FB7CC" w14:textId="55EA2FF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8AFBC7" w14:textId="3E92D45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9E600" w14:textId="2DB9F4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7294645" w14:textId="7161CF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75B30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3080AA" w14:textId="2C579259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C4DFF5" w14:textId="44A6009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D0B0E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1FE50A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A276EB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B8D76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22BA56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62772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982CC9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7431767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EFB57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1267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0D49B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D100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9B8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FE9A5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73DF1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9146A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E5A947" w14:textId="709563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9BE0FC" w14:textId="5E1A4D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12F55E" w14:textId="7712D8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5BFE79" w14:textId="09BEDE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E544D" w14:textId="093D35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3500D7" w14:textId="0485EA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DFD0A" w14:textId="175071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6FCEBE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D50E663" w14:textId="75C8E3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A33CC1" w14:textId="227428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EA6C9" w14:textId="1FF118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12B5C" w14:textId="4EEAE4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59470F" w14:textId="1F9FEE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07CDBC" w14:textId="451EF72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D6C837B" w14:textId="2B070E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168EE3C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F23403" w14:textId="7B60B0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23B0B" w14:textId="77060A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FFAAD" w14:textId="10284A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084FA" w14:textId="7BC48F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9A6B9F" w14:textId="6BC705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F95E4" w14:textId="4E3A85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C63195" w14:textId="2801581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1298A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18823C1" w14:textId="54715F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D0602E" w14:textId="5C56A5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069FF9" w14:textId="7545F4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401E7" w14:textId="37AA21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9CADF" w14:textId="031795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7938" w14:textId="63292D8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DBF39A0" w14:textId="1852845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F9EB83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0760260" w14:textId="3353BC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45E4F6" w14:textId="739008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6D5ACE" w14:textId="414673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415579" w14:textId="205E99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78C51F" w14:textId="64D0B0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EF8A6" w14:textId="46680F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205CF98" w14:textId="71E3D5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8D50B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CCCCA4" w14:textId="4E9382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D3976E" w14:textId="2A9803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65278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A98A2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26EC8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4D3E4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5B02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25D480E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FA20BF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6B0A437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E1A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CEF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1F01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6372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F498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B4C9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8F30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78A2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98CD2A" w14:textId="4B19C0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038F68" w14:textId="2AA0AA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A19019" w14:textId="047307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221114" w14:textId="172125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F63217" w14:textId="05D91B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EC5FB7" w14:textId="36CE05D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20D4A3" w14:textId="249825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3D0D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EA9DBE" w14:textId="2BB052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B288D3" w14:textId="3CCF64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37B16F" w14:textId="09A5A5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EE4A9" w14:textId="5CE30B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B7129E" w14:textId="5C7BB9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520E77" w14:textId="3CE8D9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01C79F" w14:textId="35E4BA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42037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7EA249" w14:textId="4A70E5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924CBD9" w14:textId="296363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D0B17" w14:textId="4FF4D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F413B" w14:textId="24C1E0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C6400A" w14:textId="5F077C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937DAD" w14:textId="2D3D52A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49189C" w14:textId="7477C9E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C0E0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18AA406" w14:textId="1158F2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C346D4" w14:textId="437709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12C40" w14:textId="4F8BA6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8B6932" w14:textId="1C8BD0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4F63C1" w14:textId="59F11B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B2AC9D" w14:textId="04FCB0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A950A81" w14:textId="1C87847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044F3B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69402A" w14:textId="30BCE9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CF5775" w14:textId="15DF99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B194B" w14:textId="278207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61A66" w14:textId="1531C2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8FB82F" w14:textId="3A7D9E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9CA1A" w14:textId="3314FF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EB17FE" w14:textId="4183BC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A1CE25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C6049C0" w14:textId="448B06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A10E2" w14:textId="7268E0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66888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0F9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B485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7AC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61FC6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125200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684A1A8F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AFAC6DF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C95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F312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D97E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967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61132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849F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A1B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7778195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C2298" w14:textId="488787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B7E2EE" w14:textId="7704BF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89A9C4" w14:textId="2A8033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428DDB" w14:textId="119A78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48F99B" w14:textId="00E7CF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9C6A22" w14:textId="6B08EBC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03E05" w14:textId="38F4B7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BB52F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717097" w14:textId="7D7D6D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F93FD2" w14:textId="7E4FDE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25BDE" w14:textId="750B90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B21CC" w14:textId="2B8EFA3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C7A42" w14:textId="034F3F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5B063A" w14:textId="51AF63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0AA727" w14:textId="10E88A7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FF97D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A6AB8BA" w14:textId="16C997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3DA018" w14:textId="4BFD47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18B" w14:textId="120453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C92FD4" w14:textId="1784D8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3CCC28" w14:textId="4D8FA8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70E2FD" w14:textId="42A41B6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C0D030" w14:textId="663286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334C4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D708A69" w14:textId="0FEA38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7ADBA7" w14:textId="5EA972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952BC" w14:textId="62145F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F7D18F" w14:textId="0993D6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2F3DEF" w14:textId="4AED28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7AB47" w14:textId="4031F5D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229823" w14:textId="50199C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3D7D2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E0250A2" w14:textId="5F6B68C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DC0E9A" w14:textId="0B3B115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28E2D1" w14:textId="10A422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24098" w14:textId="60AD50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C4EACD" w14:textId="1FDFCB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07D63" w14:textId="7356D6C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86FA50" w14:textId="181A18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F539AC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7F6C31D" w14:textId="3C5232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A8251A" w14:textId="17CDD5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A409B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4D4C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460F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78A8D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AF11F8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566374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90F8399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77F327F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650AAC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BA2A49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B3BCB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B124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D8A2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E121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69BCA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7800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A5FBD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2CA61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F5168D" w14:textId="02E390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EE582" w14:textId="5C4F1F2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676E3D" w14:textId="7F4808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CF4F9" w14:textId="75921D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EDF75" w14:textId="21BE5C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F4DAB" w14:textId="59AAE9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B35B82" w14:textId="75A783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F6C24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0BF63F" w14:textId="4AE3C6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F29AF1" w14:textId="1D41F0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2EE80A" w14:textId="3ED6EA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88B555" w14:textId="5F10E2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A12E5C" w14:textId="3C0EF4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7C46E8" w14:textId="6A2126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B8F0B2" w14:textId="74F2A5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425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87903B" w14:textId="366D76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B505FD" w14:textId="115BAA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3C3F5" w14:textId="55065B3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714A05" w14:textId="797816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318E9D" w14:textId="4904DB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903FC" w14:textId="6BF7CB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5ACA6B" w14:textId="356D4BD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7104C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F3E176" w14:textId="60DB70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D3526" w14:textId="206E66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CBF03" w14:textId="73EE47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87F26" w14:textId="368963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2C353" w14:textId="1A1433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C1DEC" w14:textId="6BC31B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64A73F" w14:textId="07F762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04ABC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D1783F" w14:textId="650E4B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FEF1EF" w14:textId="2F3D29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50FE" w14:textId="531422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F3DAB7" w14:textId="018581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1A9266" w14:textId="414E87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6F0675" w14:textId="0A5334C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578136" w14:textId="58D7EE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9ECB7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3E4C0E" w14:textId="3FBF13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F8845D" w14:textId="10C052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A9E0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8C6B5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0001A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BBA2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789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94CCBB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22F0DF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345E2A5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38375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B0DB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538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F38F9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85FC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E6F6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6427F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71A98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8C0063" w14:textId="34470F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F79E32" w14:textId="2483C5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7CC1E7" w14:textId="0C4AA2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27774F" w14:textId="562A75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18FAF9" w14:textId="68B806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61043D" w14:textId="7F8811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EC7393" w14:textId="068B04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9C4A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6ABE95" w14:textId="6AA3A8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1E09DC" w14:textId="2B1CE9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6D0B73" w14:textId="7BDD6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CFC0B" w14:textId="715E48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3DED7D" w14:textId="7EC279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CB6CA" w14:textId="598FAE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58D502D" w14:textId="3525126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6DDFE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E0A59F8" w14:textId="0FB474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A3904" w14:textId="3253F0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DA1196" w14:textId="1B1748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E19E1A" w14:textId="715DBE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B39F7" w14:textId="4C7D72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B8F92" w14:textId="1063793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6FC1E3" w14:textId="247E763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E12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532A057" w14:textId="0AFCB0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23E0F22" w14:textId="3C248F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769EA" w14:textId="0FD514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06F253" w14:textId="507C59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8B3C75" w14:textId="567B48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9B5156" w14:textId="4F2C0D5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8C1B3F" w14:textId="2DDF4D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3232C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283203" w14:textId="75A05F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136DDD" w14:textId="47625A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6A89C8" w14:textId="15E44C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496F9" w14:textId="55D0DB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9095B6" w14:textId="34861A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CC5D5B" w14:textId="21C9C8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42637A9" w14:textId="40C117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8F43B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D3A53D" w14:textId="4B1FA2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376C292" w14:textId="447A1A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311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8DEAB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721E5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38BE1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1A3C7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2618E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2B952F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BAF1A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40B1F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DF7FC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A1041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27CAA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95C3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B415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561D9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DD685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17D5FA9A" w14:textId="6054A9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6FB9262" w14:textId="4E2C51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B620F" w14:textId="1D47A6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75DDCF3" w14:textId="7D617B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6F227B9" w14:textId="088C65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2EACF0F" w14:textId="2785D4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51626AD" w14:textId="7730156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F88E2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9CB6FDE" w14:textId="11D7C4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8F4341" w14:textId="6D3158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F1409DF" w14:textId="351901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BBA7B" w14:textId="448191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DCDF0" w14:textId="545E19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922E15" w14:textId="26512F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6FE9074" w14:textId="259A4B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0455D2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0724A1C" w14:textId="7E5ADC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B91C2C8" w14:textId="0968E4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1EA2561" w14:textId="729CD75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A8F951" w14:textId="2893EC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7174A9" w14:textId="6C39F1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295683C" w14:textId="59208F6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CCB4EB" w14:textId="3C87100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FC7C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013B3CF" w14:textId="2DF66A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EE5AB60" w14:textId="08E7CC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BEC32F1" w14:textId="1586D9A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6B1A11" w14:textId="0A7922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AD3CF9F" w14:textId="3B3C0A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D0F19D" w14:textId="08B709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CD1C843" w14:textId="1D705DB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48C741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F530CA2" w14:textId="46FC312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0189B30" w14:textId="1C3439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B064F7D" w14:textId="0895DB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C243A16" w14:textId="3D0023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4D5495E" w14:textId="6801B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56C59DD" w14:textId="4B29AD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8C04E66" w14:textId="5C0F1AC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5A4B7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B4EC324" w14:textId="744BA6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7A110AB" w14:textId="5847F4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9731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A914D0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45531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90BCA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CA2D1E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C0E5DA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4E2B19A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B52AA2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83AA4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284F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87FFB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16A0B8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A65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F505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5AE6B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1D25F0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6EE5D" w14:textId="571559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34F36" w14:textId="1BC5F1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293E5" w14:textId="6ADF40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F0AAC2" w14:textId="364106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D3A3E8" w14:textId="793571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439D13" w14:textId="2C6BE2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EDB8AB" w14:textId="0EACCB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2764A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93459C" w14:textId="7D1F39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E25DDE" w14:textId="0F78D4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809A7" w14:textId="0485A7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D73D30" w14:textId="122798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3151C" w14:textId="5F6F2E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D8F44" w14:textId="1FCDA60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DF11B" w14:textId="2AB247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7012B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24C942A" w14:textId="54ADE2A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DCC5A8" w14:textId="7E529B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9792EE" w14:textId="6BE645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EC6038" w14:textId="0E96B0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34212E" w14:textId="264926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E9BD92" w14:textId="0D11CC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A7E67" w14:textId="7D2B36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6D9A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B8A62B2" w14:textId="21FD45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6F948AA" w14:textId="0A8FF9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65814B" w14:textId="63CD6F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DE46E" w14:textId="16591C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D0FCB2" w14:textId="5C886E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7AFD01" w14:textId="0285D1D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8B5A7" w14:textId="449B9C5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59433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CE75ED" w14:textId="757349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8EDE1C" w14:textId="7E84DE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EBD049" w14:textId="174CD8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A23A97" w14:textId="68C606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AE83ED" w14:textId="471387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080979" w14:textId="385E11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0981" w14:textId="657D049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EEAFB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74C5BC" w14:textId="564EB5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D2A9F1" w14:textId="40EBF45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CE6AE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E0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92A2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3FC6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66A0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3D7CE3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2383C4C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338807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9A42C3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0871E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0360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65AFD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7AA4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BC0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46D6D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AD96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7971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CB3BE9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073523" w14:textId="663915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8E67CA" w14:textId="4824DB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3095C3" w14:textId="6E21E2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EE2A89" w14:textId="162E0B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E2BBA8" w14:textId="538459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61FD4" w14:textId="4171B14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3FF556" w14:textId="475FC84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E4E504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A41C66" w14:textId="656B684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E23198" w14:textId="1A06F7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958B6E" w14:textId="1C4290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12D46C" w14:textId="090C7E0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6C2ECB" w14:textId="276DCB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4BE960" w14:textId="6ED710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44FA96" w14:textId="0BD2CE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70B3B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6B1435" w14:textId="5B66C4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F2E955" w14:textId="764DB0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1E93" w14:textId="011452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17A5D4" w14:textId="180042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160E0" w14:textId="373510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E4752" w14:textId="4A747F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72D561" w14:textId="291CD5B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3F50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AC6121" w14:textId="53BF80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171869" w14:textId="24F0E3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1063CA" w14:textId="230383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10896" w14:textId="201F23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4331EC" w14:textId="79EA65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ECC88" w14:textId="5F39B9F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592DD0" w14:textId="35779F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F223E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030EFD" w14:textId="3CE46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62D5DA" w14:textId="586C8B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B2F326" w14:textId="326CC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C24E" w14:textId="6617C9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F931CE" w14:textId="372EAD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89542" w14:textId="73FBF0E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2F4B1" w14:textId="11AE87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833C61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D5873FE" w14:textId="6FD545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6A2A7" w14:textId="42D296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7AB02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530B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E20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4B342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1CC8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542FD4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FB6AF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11D10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43DF0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CFB9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14F8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8F125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0198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1370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C8C43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4E78CC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11F55B" w14:textId="288EE4C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FE53A3" w14:textId="4C84FA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DB7B2B" w14:textId="1E7F00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110120" w14:textId="122C35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52707" w14:textId="599903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9721DE" w14:textId="656A6F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B11D2" w14:textId="605AD2D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F7EE6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00F1F" w14:textId="3C9AF0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2102E2" w14:textId="329284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788425" w14:textId="1D7E75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727CF3" w14:textId="481DEF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303358" w14:textId="3EB7BA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E923B" w14:textId="1D18D3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ACC46A" w14:textId="1430EA6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45ADA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819B5E" w14:textId="2A6FE6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323699" w14:textId="76EC50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55012" w14:textId="10FC0F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76C4" w14:textId="0F3601B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8207D6" w14:textId="599407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734CEB" w14:textId="3AF76D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ACBB4" w14:textId="75DE7D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3C44C1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23C3D8" w14:textId="7CE79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1D300D" w14:textId="588DA9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942DA" w14:textId="36BD38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16A731" w14:textId="135F72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1908B3" w14:textId="75CDF3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6F8547" w14:textId="3BA7F9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58F539" w14:textId="4886695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FA069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A72981" w14:textId="341F6A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F000F8" w14:textId="217664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21265" w14:textId="35BB28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8808A" w14:textId="4986B82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17EB6C" w14:textId="632255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F7E67" w14:textId="74FBD2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591230A" w14:textId="509F75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35E8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1DB54B2" w14:textId="523900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4D3777" w14:textId="327161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57B0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D176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589BA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8DEB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63F188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91E333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69F528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35FFEF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E73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1914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E1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F5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7AFE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0507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CCFF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330E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C61524" w14:textId="090AE2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5D43A" w14:textId="300D3F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BA037" w14:textId="1CEA56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4E5472" w14:textId="234614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0A53A2" w14:textId="1BDB4D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74CDD" w14:textId="25245A0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7A0E" w14:textId="3B3A0F7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84BB2D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B8880D" w14:textId="1D5FF9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4819A9" w14:textId="4BF7B6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0D586A" w14:textId="43AB20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05A330" w14:textId="098C1E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52499E" w14:textId="267143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F22CB" w14:textId="62DE31B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468AE9" w14:textId="0D0A6F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9B5E9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B196DD3" w14:textId="7DC4FB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971191" w14:textId="4EAD0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89C051" w14:textId="0C7251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B8B1" w14:textId="128C9A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F15345" w14:textId="776400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42003" w14:textId="32C7681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1CD16E" w14:textId="619900E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12203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088F451" w14:textId="0026CD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118E02" w14:textId="294AA5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81C09C" w14:textId="44D1F3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7115D" w14:textId="1C22DD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1FDD2" w14:textId="45EB1D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A31D61" w14:textId="16F152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AB0601" w14:textId="1273862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2ADD70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69CABF" w14:textId="616ED9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93DE27" w14:textId="0E2E50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BE2CB2" w14:textId="6B79F5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C5A126" w14:textId="491D31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40BA5" w14:textId="038CA7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FF6E70" w14:textId="4CAF75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CB30C" w14:textId="7CE956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0AF499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E471C" w14:textId="412937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E9ADFC8" w14:textId="5100A9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7B0A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FFA7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876E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27B5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61CAD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FA7C5A7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568BA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1051EA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388C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D01C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A59E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17E3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3B8B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51B3D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D593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5C499B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74B312" w14:textId="2DD33E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06964D" w14:textId="4F1C5E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C0DCDD" w14:textId="3440A0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E602C5" w14:textId="07DA12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051C68" w14:textId="214F70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1F7747" w14:textId="60F6A1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2FD329" w14:textId="4535C3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DA000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4B03A9" w14:textId="18BDA0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D84AFB" w14:textId="779FFC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C137D4" w14:textId="4FBBFE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87A625" w14:textId="2B0A32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FDA306" w14:textId="2E5193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63DEE5" w14:textId="0FFB426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AB623" w14:textId="5A7FD22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261D66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3F156A" w14:textId="4749A1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52EF7" w14:textId="70AEFC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87A10F" w14:textId="28609D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A826E" w14:textId="0911E2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AAA8D4" w14:textId="7C80416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B91F2" w14:textId="152B77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BAF550" w14:textId="33292FA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017D0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6B0D2E" w14:textId="33AE4A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BE5566F" w14:textId="372995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31A70E" w14:textId="286D89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E2AFE9" w14:textId="090AB9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833FCE" w14:textId="73D3AA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33AA96" w14:textId="319ECC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413C8" w14:textId="6D2538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E11C1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CB7C654" w14:textId="78F20F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06C5D" w14:textId="5AC225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8A22B1" w14:textId="755263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61EA9E" w14:textId="2418D0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2953A" w14:textId="515BFB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3A637" w14:textId="3978B7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9C6525" w14:textId="45094A1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BC8BE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00CFBD" w14:textId="5EADC3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32E76E1" w14:textId="1D6C21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935AD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0164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2D85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A3415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0DE95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5142FE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DF9CE4F" w14:textId="77777777" w:rsidR="00292B2F" w:rsidRPr="004C2F04" w:rsidRDefault="00292B2F" w:rsidP="00AE2523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</w:tc>
      </w:tr>
      <w:tr w:rsidR="00757397" w:rsidRPr="004C2F04" w14:paraId="2356BB34" w14:textId="77777777" w:rsidTr="00F40016">
        <w:trPr>
          <w:trHeight w:val="20"/>
          <w:jc w:val="center"/>
        </w:trPr>
        <w:tc>
          <w:tcPr>
            <w:tcW w:w="2500" w:type="pct"/>
            <w:shd w:val="clear" w:color="auto" w:fill="auto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14706030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11217445" w14:textId="23F99B94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087EA5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2022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4B762A59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2630E0F2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363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98D2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B830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3B1E8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0E7C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DB7B5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16CFD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37AE670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327C54" w14:textId="485043E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D8893D" w14:textId="6B826C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5EA7C" w14:textId="631ED88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D184AA" w14:textId="1DE6AEE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DB63FF" w14:textId="241D189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7F93E" w14:textId="79D015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417D91" w14:textId="6FC164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F7EE7E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E72A75" w14:textId="464A759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4A732" w14:textId="1D9915A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9ED0BA" w14:textId="118AEBF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BA45CF" w14:textId="34DDDAB8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151906" w14:textId="68686F1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DDAB6" w14:textId="6D15AE2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E6C68A9" w14:textId="580F01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5B8417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851C1B" w14:textId="6A9F0965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42AD2" w14:textId="740B868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3BB386" w14:textId="5B9FF2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62F1A0" w14:textId="59D920B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DC47B6" w14:textId="5D3BA97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B800FD" w14:textId="3A5B32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B0AA4A8" w14:textId="266978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89702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BE75600" w14:textId="1438F7A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B0A34" w14:textId="352508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33C51" w14:textId="7C295E5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CDB796" w14:textId="505D87A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8A5E5" w14:textId="18A6FF8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D12912" w14:textId="32CEA2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4215A13" w14:textId="34D1809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4D361A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99F8B0A" w14:textId="7C3FF91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A5CB95" w14:textId="7F6E8DB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001E0" w14:textId="4B6257F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D4B3AF" w14:textId="4DC926C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FE1B16" w14:textId="6EC6C6E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620503" w14:textId="3E542A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67451E" w14:textId="0556FD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4B7DC6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C55D74C" w14:textId="5B09263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316F14" w14:textId="36693E24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7F1E6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BDD12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D6B14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D1DB2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5D1F90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224F4E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ED482A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EEF8812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A461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407E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317CE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92DB7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F9CA1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CA526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8444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F194AD2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43EA30" w14:textId="0A81D2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7C1081" w14:textId="0A152E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91C8E7" w14:textId="1A1068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D52DEB" w14:textId="645F267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4F6EB5" w14:textId="4EE299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6E387" w14:textId="004A28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63A0B7" w14:textId="2414447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4ECCA4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85838EC" w14:textId="5B8DD59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C9F61" w14:textId="390CEF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CB50C9" w14:textId="6F34FE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E7154B" w14:textId="092E59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28DC21" w14:textId="2722FB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19775" w14:textId="187740E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06C4990" w14:textId="009B483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E433DE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B0D7350" w14:textId="6D3E5FD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0DA5B2" w14:textId="4BC7AD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A6B23" w14:textId="2C12D1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0D16E0" w14:textId="2E8AC9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335E33" w14:textId="323709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B1A7AA" w14:textId="1DB6B8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6379F621" w14:textId="64E699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BAF5C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A6AA5C" w14:textId="0991FF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255AD" w14:textId="30736D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DA7E9" w14:textId="745ABE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1F7C38" w14:textId="309830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ED63CF" w14:textId="46BD98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AD297" w14:textId="3ED901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0DD541" w14:textId="3C9505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8D2E4DD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C72D078" w14:textId="28AC32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B45FE4" w14:textId="6E9C9F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CF6E90" w14:textId="006C6D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1881E" w14:textId="51B97C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FBFD7" w14:textId="017E25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4F65E3" w14:textId="5F7CB0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F047395" w14:textId="7BFD5C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AC180B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DA29B93" w14:textId="2AE29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70D1B" w14:textId="5D00F53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E68D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0934D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3CC4B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538BB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234F7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3231DFD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45422B0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C3F685C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9AD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066C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9C01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9BA36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D866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F1A15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C82BA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A045A7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9337DB" w14:textId="4838B8A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2D3BA" w14:textId="0A8FBC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117A7C" w14:textId="064A86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94C0D0" w14:textId="683684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B5B645" w14:textId="0CE178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1E2C37" w14:textId="7AFFB0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307D4" w14:textId="10A62F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29A175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29CF867" w14:textId="085ACE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F24DFF" w14:textId="4B383B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A733E3" w14:textId="3E9188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7E55DE" w14:textId="68C57C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B10DA7" w14:textId="13275A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6577A4" w14:textId="2A44B88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AB9C5A" w14:textId="1C99BC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08F6041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F2F7D" w14:textId="3A5039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64DAD0C" w14:textId="0EE077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F468A5" w14:textId="0719E9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5F6021" w14:textId="72647E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F791D3" w14:textId="3303C0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24290" w14:textId="2BFFFCF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07258" w14:textId="4A98E7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D806244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76C5FA0" w14:textId="309D46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57F0" w14:textId="3B6E40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4371B8" w14:textId="629076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6E9062" w14:textId="3A2A99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A5F90F" w14:textId="625C6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509F3A" w14:textId="2A2F28D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F92154" w14:textId="6F9F6D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EC8C8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146A0DF" w14:textId="220947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966082" w14:textId="49A77A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1185D" w14:textId="5D8A8A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0B061" w14:textId="6C6F9F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4B582C" w14:textId="2129BE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826F24" w14:textId="6174A6D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EAC24" w14:textId="1B7A29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6014D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C79631E" w14:textId="02623D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DC5429" w14:textId="5763EF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956FB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B18D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23EE4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815D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EADE5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F0CF551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F2C03AA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03AEA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953F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12C6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0E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8D2C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CB1B3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E0280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E6BA7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FC2C850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4F5E1D" w14:textId="501FA5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DA292B" w14:textId="249853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6A3E06" w14:textId="0F4E66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DA3922" w14:textId="1E9EBA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E95BB" w14:textId="7618623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3129B" w14:textId="3A1E9F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FD9ED2" w14:textId="61A0CD6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C1D907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E8B7FB9" w14:textId="79CA24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AFD42B" w14:textId="195FE8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6B481F" w14:textId="517E4E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BA8036" w14:textId="3DC749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D5853D" w14:textId="4A13A2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654508" w14:textId="5E906FC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11635E0" w14:textId="691125E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B29AA0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3CFB80" w14:textId="619E4ED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895384" w14:textId="790D76B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5A5A6" w14:textId="570D74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C0C212" w14:textId="5524A9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E2149E" w14:textId="291103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DB057" w14:textId="68FF97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A2C342" w14:textId="69D4F9A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FBC6F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86C6300" w14:textId="13AA4D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1EC107" w14:textId="4B48F0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E01510" w14:textId="7A0A3A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94F9C0" w14:textId="38EE5A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E2D2A" w14:textId="05599A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578C30" w14:textId="640E006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A9BE71" w14:textId="658578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CC51B3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10C2035" w14:textId="156BDA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3C797B" w14:textId="5B1C28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D3090" w14:textId="44C942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0CC5B9" w14:textId="5AD80D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A3A00" w14:textId="631DCB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5FEC24" w14:textId="24DC0E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F2E843" w14:textId="737001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4D7F0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0B30F9D" w14:textId="45D58F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06AB7B4" w14:textId="644729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63AA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D5C0D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5492BC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E15D4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E8568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B0FB3C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790EF2AB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3626E030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C73679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00C280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5A7AC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5EDF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27720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4F3B9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AD9B5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2C6A9C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02CA0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F2BD40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99AEB" w14:textId="5B94FD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69108C" w14:textId="3E2885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ACA945" w14:textId="6A0604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E690D0" w14:textId="048347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4E3FBF" w14:textId="0C6F4D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06776" w14:textId="416AB6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BE1B57" w14:textId="5B0DFA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5A007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715739" w14:textId="4F7622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A2C0145" w14:textId="0228D7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398C8E" w14:textId="780253B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D21148" w14:textId="73556B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EDCE01" w14:textId="7DADA0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49D7C" w14:textId="21DE37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A5C76" w14:textId="3317237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65D60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D0E11F" w14:textId="454F86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5940E6" w14:textId="186FF1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1B7AD6" w14:textId="2815E5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44684B" w14:textId="795454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1C528" w14:textId="023E96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58D69" w14:textId="61B06D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9ED4FB" w14:textId="6DD7DA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12EBC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75A33FD" w14:textId="4F543A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8936BE" w14:textId="21CF2E8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05FBF5" w14:textId="36721C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9F8CD1" w14:textId="0F7975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EA0B36" w14:textId="77E9F3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BCF5EE" w14:textId="5F8E36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3360BC" w14:textId="3540ABB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1F06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EB34B0" w14:textId="3C5CEE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9511B3A" w14:textId="3698AC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8E715D" w14:textId="423650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9FC8D6" w14:textId="5DD05F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8A199" w14:textId="5A4B76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8C14C5" w14:textId="248F002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058728" w14:textId="74E16D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729135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3E290C" w14:textId="23AE0D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B98CB3" w14:textId="4F1CE4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57729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4C4B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8C0FA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414BB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02815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DD6D80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62B4B7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575165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FA8E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2C9FB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F94EF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EE6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5111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6D0B6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5C2DD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C1323B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DA6F3A" w14:textId="4B5EC5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E9CE41" w14:textId="352A4F7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9A4059" w14:textId="782C56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A35AAB" w14:textId="368E28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DA1EC6" w14:textId="78FB5D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DB64CE" w14:textId="27E1309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B6E245" w14:textId="3C383C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A3F28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4E1B97" w14:textId="1A823D4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855037" w14:textId="3E8DB5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631817" w14:textId="395B14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9FD01F" w14:textId="0107FE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FFDB8" w14:textId="3EAFA5D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B5481F" w14:textId="3A2AAEC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9CA3A8" w14:textId="449BFC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29E8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F0EB51" w14:textId="1389394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8065C7" w14:textId="28A1B1A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D7DF3" w14:textId="1324AB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5BA62" w14:textId="7B9584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ABF2AE" w14:textId="5C9BE8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89D614" w14:textId="4F48EF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E68114" w14:textId="6B5F34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B0BAF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B78438" w14:textId="73317B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E582B83" w14:textId="57D948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8A3242" w14:textId="2472C2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6D681" w14:textId="13C8CA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500C79" w14:textId="6A982E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FB504F" w14:textId="77E58D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9448BB8" w14:textId="73738A2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E250CD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801FE50" w14:textId="4B582C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85EF58" w14:textId="54E8E78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3BEA38" w14:textId="5F66EB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54BB8" w14:textId="772C53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86C8D4" w14:textId="427070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D357EF" w14:textId="06041D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E173D1" w14:textId="2B21D74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89335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6A6DDE" w14:textId="1CD15E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05CEB7" w14:textId="1E3995A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D81FF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0212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1397E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7332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31A4B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A8333D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667E75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846080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23C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CFC0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ACC7C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78B1C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47DC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F089A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EED6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A21C1A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F6B5C" w14:textId="0453712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1B66856" w14:textId="41C90C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DCD82C4" w14:textId="77EE63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01E4351" w14:textId="3A8E63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409310C" w14:textId="023AA0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FAB8329" w14:textId="544E573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1D381A7" w14:textId="52494A3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150021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C0E0EC9" w14:textId="1EDAA0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25A11EE" w14:textId="26BD32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6EBA4A" w14:textId="61EDB8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ED9921" w14:textId="087D07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4183E35" w14:textId="6D2F50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1177270" w14:textId="041956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B8DFDD7" w14:textId="0FBA610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F5774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56BFB4E" w14:textId="2799B7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A948A7E" w14:textId="5FC25C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91F597" w14:textId="05BEA2F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D877852" w14:textId="648539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1FD328" w14:textId="5F7AF9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CF478A0" w14:textId="40B47D3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C47CD2" w14:textId="0BDC01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F8036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0EEBE35" w14:textId="579F1B0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203CD0D" w14:textId="19977D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DE1E5F" w14:textId="0006A5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401A9F" w14:textId="54DDD8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4A3D20" w14:textId="151E6F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B17B5BD" w14:textId="37957B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7A3E795" w14:textId="499BF98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D9329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6A6D903" w14:textId="58A4D8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9E01F15" w14:textId="7700B6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6153E0C" w14:textId="759A4B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7FA2EE5" w14:textId="257D21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3E5ED8B" w14:textId="3D626D4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6D6CBFC" w14:textId="23D9576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95C37E5" w14:textId="5B9997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0DC6C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477BCDA" w14:textId="07B6FC4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094CEEF" w14:textId="5149D1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7D39B9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C03BD2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67C52D7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A82DB8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92B655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33CB61C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5B23313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DE7E78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237A5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75B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C679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24737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6D8EB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07F19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CB3CC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5FF6F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AAE1B7" w14:textId="6F7597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A20CFC" w14:textId="1FF10C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D901C6" w14:textId="5E2C89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60E28" w14:textId="124289D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F9C682" w14:textId="6EA62D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4148FC" w14:textId="0A6AE58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99CAA2" w14:textId="18E62DF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DEE8ED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6892F3" w14:textId="60EF15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DA5CBA" w14:textId="4580283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42D59" w14:textId="495670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ECB12F" w14:textId="7A0EFA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5629AC" w14:textId="47DD97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97DE8" w14:textId="699804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AFFFA1" w14:textId="022598C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0557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3EBAA26" w14:textId="4891E5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B42EE" w14:textId="1EC3F7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3771C" w14:textId="0D7E27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AD2E10" w14:textId="3293A5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CCDAD4" w14:textId="7D6796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3C7A3" w14:textId="049A18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3EA324" w14:textId="5C1E5D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0E0E94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5F1DEF1" w14:textId="66E386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2741A" w14:textId="42D410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2CFE43" w14:textId="350CAE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230AB5" w14:textId="4108ED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5EAEB4" w14:textId="2653AD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60E6EB" w14:textId="3E367A2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876956" w14:textId="60ADFC7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2F092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6204E3" w14:textId="345D47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6245DD" w14:textId="505ED2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F2179" w14:textId="5B6173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41843" w14:textId="11D408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3C58A" w14:textId="76826ED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2E1B12" w14:textId="428ADC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D15682" w14:textId="02EB78C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81BE3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A0623" w14:textId="5E4994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3A6F50" w14:textId="4EA542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CD40F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42AC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EA649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039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9292F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0E1FF6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4375ADE4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4D80806F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5CC008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90A2B51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3C61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72898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12242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02DE6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1A688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9312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06A4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5E68D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2C9021" w14:textId="1B3F53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A20354" w14:textId="3F0A9F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66FFA" w14:textId="53F033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E2A814" w14:textId="7099D5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56F470" w14:textId="4F9DFF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C391E" w14:textId="33CEA0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57F1DE" w14:textId="2DA023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57C18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CCFFF1" w14:textId="431F2C1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839CDD" w14:textId="6B61FC9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59BBB" w14:textId="7BEA318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D43FC9" w14:textId="1268A0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FB665" w14:textId="31BD91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251941" w14:textId="0E1685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46C747" w14:textId="660539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744B3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A7ACCE" w14:textId="0886412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9D6275" w14:textId="2DE801E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D6F3A6" w14:textId="0E672D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4E1CA4" w14:textId="6E5542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DAAA7" w14:textId="422333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7891E0" w14:textId="13BF2A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039C" w14:textId="31A08D1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0828C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766B20" w14:textId="1A4AECC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F884EA" w14:textId="3B5F7D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0FDA21" w14:textId="404E8C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2FE4A7" w14:textId="683D38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3AB24" w14:textId="45CD47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A96111" w14:textId="3A716A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FD8C9C" w14:textId="699A948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C357B7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11D1B4" w14:textId="0015C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A6DE0E" w14:textId="76C470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75A3" w14:textId="25F8536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2AAAAF" w14:textId="6A6D49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E2C574" w14:textId="12E53A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BDD0B9" w14:textId="2743778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1FD4465" w14:textId="2BF8E5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A2047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ACEFEA4" w14:textId="3BA455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0BCC25" w14:textId="370235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376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3EA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3B79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775F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85A1E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29173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30FDCABD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7684AD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92A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A0AF1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C68AF5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C3F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B36A7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0941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1D3B3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7549B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CCC1CE" w14:textId="245F8E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33D753" w14:textId="46C303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5CAC" w14:textId="78899E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8244D" w14:textId="4099BC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457483" w14:textId="29880A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93BDED" w14:textId="49696AA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E9FBFE" w14:textId="0233A2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B44204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9ACB46" w14:textId="7E06DB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7520AF" w14:textId="5ABACF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73B4EA" w14:textId="632FCB2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F03898" w14:textId="671F02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B7F2EA" w14:textId="657F2BF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EED0BB" w14:textId="6883735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CA419E" w14:textId="61F56FF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B42F1F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96B0AF" w14:textId="7DECB9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051D91" w14:textId="4510DEF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BFE0B" w14:textId="5B427C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5DD8F1" w14:textId="2E4BB0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88A84" w14:textId="2EC37D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C6B22F" w14:textId="26CD240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AE92CF" w14:textId="33E323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9CE59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2490711" w14:textId="33D3E9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A0E074" w14:textId="7FFA78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CFB4B5" w14:textId="4619C9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54532D" w14:textId="5B61D3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07D3DF" w14:textId="3E913A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57C27D" w14:textId="12F3DC9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CD2341" w14:textId="2D2679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04D5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4DF6AC" w14:textId="4A8180F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5FD01C5" w14:textId="3D0C36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9C1E0" w14:textId="2CDC65F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CF8A03" w14:textId="18B4EC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EE748D" w14:textId="056463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FA0870" w14:textId="6EFCE01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22618B" w14:textId="48E0C0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BA338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7DB9AE" w14:textId="6DC11D5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490952" w14:textId="24F2EE3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F7891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2622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8CAAF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86B68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15C7EA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FBD12D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5388ED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A7BABA8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AD7E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08B0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7833F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6D4EB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72664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C98AED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3929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A470F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752F17" w14:textId="10F9DF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C3DC6" w14:textId="057317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FACC84" w14:textId="170290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84B9E6" w14:textId="02344D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DC6D24" w14:textId="5633F15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3EDF3" w14:textId="32C4E69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DC3E18" w14:textId="2E9A9D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93935C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1B90B3" w14:textId="1CEE08E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8AC93D" w14:textId="668CE98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71B6E" w14:textId="27A69D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C41584" w14:textId="61CC42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7A3888" w14:textId="015089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D76924" w14:textId="402640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E9323E" w14:textId="2A61362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34E769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D158E1" w14:textId="64FA75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4B890E" w14:textId="7241927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D5A558" w14:textId="7F3DF4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34F0D8" w14:textId="377AEE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085A11" w14:textId="5CF4C8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47448F1" w14:textId="0AD30AD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1F2EAD" w14:textId="4CF7668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DD7F5EB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296816" w14:textId="77D885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38AE1EC" w14:textId="0BBB2F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09CA9E" w14:textId="631884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AEC57F" w14:textId="6318C91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DB7885" w14:textId="08B95F1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AB7FEC" w14:textId="65C4A3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57795E" w14:textId="7A96FD6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238AE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102326D" w14:textId="3FC7BDE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C557BC1" w14:textId="7B48D33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797420" w14:textId="201B19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68E7BC" w14:textId="25E048B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8EF7A8" w14:textId="6CFA5C0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FB222" w14:textId="0F10946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721B4D7" w14:textId="3CDCA64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799790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957260" w14:textId="1CA2EC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51A345" w14:textId="145021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1521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E7869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230BD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A5820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63AAB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C440F5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74FCBAD0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9AB539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97A6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CE62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A9F43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0A609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27167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963FE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F5F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AFC9DB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B22443" w14:textId="46E651A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2613D4" w14:textId="592B82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D37EAA" w14:textId="3A28B22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AF00A5" w14:textId="437CCA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B89F53" w14:textId="23F97C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4DD6A" w14:textId="722051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EF011" w14:textId="3FFEDE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63CF21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83BFBCD" w14:textId="35698C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037E4C0" w14:textId="340143E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4F8E90" w14:textId="76CF39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1D0AF9" w14:textId="57D81B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3AB211" w14:textId="5FCA65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CE3E8C" w14:textId="70F674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C424AD0" w14:textId="73E1CF4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62315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B213999" w14:textId="35C710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AB6E2F" w14:textId="33FF82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AEE57B" w14:textId="5E43B3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66273" w14:textId="7CAA2D4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1B832E" w14:textId="759EDF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847EC3" w14:textId="24608B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FFCCD7" w14:textId="148A339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043E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0AC8C4" w14:textId="10DA24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C4E6F6" w14:textId="23AC3FB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DD4A73" w14:textId="01DBA5A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7E0AE0" w14:textId="5A1BCA2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73F8D6" w14:textId="412C0A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1DEBD5" w14:textId="15D43FA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ED05CD" w14:textId="5D84A5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3BFB1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DF653C" w14:textId="51F4B1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3B7E60" w14:textId="5D888AE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BD89A" w14:textId="3F17A0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180D6" w14:textId="6CA3B0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985302" w14:textId="4A7378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B52F37" w14:textId="324EAE8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E159BA" w14:textId="673E744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E640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F1C052F" w14:textId="635472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FFAA87" w14:textId="45EE24A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3DB75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AF4439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D905F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6A49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A599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921097C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0529B077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  <w:tc>
          <w:tcPr>
            <w:tcW w:w="2500" w:type="pct"/>
            <w:vAlign w:val="center"/>
          </w:tcPr>
          <w:tbl>
            <w:tblPr>
              <w:tblStyle w:val="ae"/>
              <w:tblW w:w="5000" w:type="pct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45"/>
              <w:gridCol w:w="1230"/>
              <w:gridCol w:w="1231"/>
              <w:gridCol w:w="1231"/>
              <w:gridCol w:w="1231"/>
            </w:tblGrid>
            <w:tr w:rsidR="00757397" w:rsidRPr="004C2F04" w14:paraId="25B44E62" w14:textId="77777777" w:rsidTr="00757397">
              <w:trPr>
                <w:trHeight w:val="1193"/>
              </w:trPr>
              <w:tc>
                <w:tcPr>
                  <w:tcW w:w="328" w:type="pct"/>
                  <w:vMerge w:val="restart"/>
                  <w:shd w:val="clear" w:color="auto" w:fill="auto"/>
                  <w:textDirection w:val="btLr"/>
                </w:tcPr>
                <w:p w14:paraId="7C4306CF" w14:textId="085A5218" w:rsidR="00757397" w:rsidRPr="004C2F04" w:rsidRDefault="00757397" w:rsidP="00757397">
                  <w:pPr>
                    <w:jc w:val="center"/>
                    <w:rPr>
                      <w:rFonts w:ascii="Arial Narrow" w:hAnsi="Arial Narrow"/>
                      <w:color w:val="auto"/>
                      <w:sz w:val="32"/>
                      <w:szCs w:val="32"/>
                    </w:rPr>
                  </w:pP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begin"/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instrText xml:space="preserve"> DOCVARIABLE  MonthStart1 \@  yyyy   \* MERGEFORMAT </w:instrTex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separate"/>
                  </w:r>
                  <w:r w:rsidR="00087EA5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t>2022</w:t>
                  </w:r>
                  <w:r w:rsidRPr="004C2F04">
                    <w:rPr>
                      <w:rFonts w:ascii="Arial Narrow" w:hAnsi="Arial Narrow"/>
                      <w:b/>
                      <w:bCs/>
                      <w:noProof/>
                      <w:color w:val="auto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168" w:type="pct"/>
                  <w:shd w:val="clear" w:color="auto" w:fill="auto"/>
                </w:tcPr>
                <w:p w14:paraId="32693281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6"/>
                  </w:tblGrid>
                  <w:tr w:rsidR="00757397" w:rsidRPr="004C2F04" w14:paraId="6416E78D" w14:textId="77777777" w:rsidTr="00757397">
                    <w:trPr>
                      <w:trHeight w:val="2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8C349B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EFDCE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FB5C1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07EE9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57E3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CCFE5B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46D2E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C82FCB8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BDE60F" w14:textId="2415CE2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2FC57C" w14:textId="458C879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B7FF70" w14:textId="23614B2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CF39E9" w14:textId="2BCC4C61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ED91C2" w14:textId="7EBBC2F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945BD8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FDB1D2" w14:textId="3C7B67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9B7FCE" w14:textId="5C7CC5E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FE380CF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825F47E" w14:textId="33C63BE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212A7D" w14:textId="7421483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7D767" w14:textId="7439B983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BF43AA" w14:textId="34D88FCD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93A1E7" w14:textId="7FC45BC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B71041" w14:textId="1AEE3A1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F778D7" w14:textId="41BF23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1911F51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5D16196" w14:textId="594152EE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998FE9" w14:textId="2C1806A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9E01" w14:textId="6B9B8C56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E48DB2" w14:textId="11BA355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C868F" w14:textId="36B7C730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62EBD4" w14:textId="06072C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7FDE043" w14:textId="1FDF4B7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CF0795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76B4104" w14:textId="3F3201FB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AA0114" w14:textId="401B723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F8592C" w14:textId="48C2BC8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81BF08" w14:textId="6E73BFF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8A6BC6" w14:textId="77ED92EC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556AE9" w14:textId="230AF4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EF360A3" w14:textId="2D2933A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BB2123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662CC14" w14:textId="6276AA8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3BD2CA" w14:textId="7D2C1E6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59B7" w14:textId="5F9FE6BF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087C27" w14:textId="51930D7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FA043" w14:textId="1391FBFA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03F7BE" w14:textId="7CA7355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443FFD9" w14:textId="1EB9521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FA4AA" w14:textId="77777777" w:rsidTr="00757397">
                    <w:trPr>
                      <w:trHeight w:val="142"/>
                      <w:jc w:val="center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F33EE9" w14:textId="27B5E8D2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C172F2" w14:textId="0533D9F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 \@ d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945BD8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6382F5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A3D111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982768" w14:textId="77777777" w:rsidR="00757397" w:rsidRPr="00945BD8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2C9D6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0B9EF2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7ED1036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C93A43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9"/>
                    <w:gridCol w:w="161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15911DA" w14:textId="77777777" w:rsidTr="00757397">
                    <w:trPr>
                      <w:trHeight w:val="20"/>
                    </w:trPr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0699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B0816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603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E3385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F40CD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9C406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0B6FE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3F18AE6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0EC166" w14:textId="2EA968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1E1A6D" w14:textId="6CCEFD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E8C686" w14:textId="5FFD12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4F77D" w14:textId="408CD4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3677D6E" w14:textId="227B0C2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43CB17" w14:textId="51E89AA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2FAF0" w14:textId="68F6330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F727920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6A7EDC" w14:textId="6AD6F6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18794" w14:textId="76926A5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0B0171" w14:textId="36659A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43539A" w14:textId="7CE0941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EADEB0" w14:textId="01FF43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6DD211" w14:textId="0DA178D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5209EA2" w14:textId="3D2242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DF8286F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59DBD62" w14:textId="4C1C4B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771CB6" w14:textId="1C708BC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55039" w14:textId="7C2872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A04E" w14:textId="0B4E4F5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99A514" w14:textId="098E7C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5EDAD1" w14:textId="3F854F0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D42CB" w14:textId="65B30D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076C99A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33F721" w14:textId="3BC1F8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9C676E" w14:textId="56485E8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38DAE1" w14:textId="5E578DE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19D37" w14:textId="7F05E61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6918A7" w14:textId="7702F0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E3980F" w14:textId="3E2B42B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54D45AC" w14:textId="726A68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1778B01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820E4FF" w14:textId="35984D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FDF27E" w14:textId="0788734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C75CF" w14:textId="2DE34C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505C37" w14:textId="1DD738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EEA367" w14:textId="6D6F590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FF7A90" w14:textId="6D8DE3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30DBF7B" w14:textId="5C49BAA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947F8E7" w14:textId="77777777" w:rsidTr="00757397">
                    <w:trPr>
                      <w:trHeight w:val="142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21C7D7C" w14:textId="7A0C81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06B98A" w14:textId="209F36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!A12 Is Not In Table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08C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E1F6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56E8E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22BA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1C18C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9246E3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5A4111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11C81D4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30572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8D3F8D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CBD4C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AE6D8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AC6D2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E3F88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18BC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DD328E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5366" w14:textId="1EB926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651811" w14:textId="7954CB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591DDE" w14:textId="66A34F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DB9163" w14:textId="1276D2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653E3D" w14:textId="78DFDB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115147" w14:textId="62DE070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67BD3A" w14:textId="2139404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MonthStart3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D175DD5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8D4C3F8" w14:textId="5B6B13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EAE5A" w14:textId="3930A0D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238171" w14:textId="461675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9C895" w14:textId="77B59A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00D1C5" w14:textId="0060E8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7C6402" w14:textId="5738557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157ADD" w14:textId="26C8377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CCB7762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777D49" w14:textId="47BC85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0E293F" w14:textId="19DE58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1138E" w14:textId="3D3487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67F4DE" w14:textId="65CC4B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29D106" w14:textId="6006FA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4ADFE" w14:textId="1F67AC0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9D3C8CF" w14:textId="1ABEA8A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9D860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4AF9755" w14:textId="394873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F4D8295" w14:textId="4D484E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97346B" w14:textId="535EB1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C2BFBD" w14:textId="56E7FA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42B1D0" w14:textId="25A1D8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C77F0" w14:textId="202A508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822A4D" w14:textId="60224D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EB75223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E2C2511" w14:textId="4A33153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E96EBB3" w14:textId="1CD47DF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DCE26E" w14:textId="667A66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E77CD7" w14:textId="0040E13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AD06A4" w14:textId="23B48F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E4A6CF" w14:textId="5D8DAE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E015F5" w14:textId="6020B9F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866E089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9D6E567" w14:textId="3AEBBA1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2B6E57" w14:textId="0ADA87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MonthEnd3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34FC3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BC801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8A5ECD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A8A6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9E1C3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1DC0DAC9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A9623F8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3BEC363" w14:textId="77777777" w:rsidTr="00757397">
                    <w:trPr>
                      <w:trHeight w:val="20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EE977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3691A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7F1F3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DE6A5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A3274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26E98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D9708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873529A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5A665D" w14:textId="7CA04EC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5B681" w14:textId="047D83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075FF5" w14:textId="1CA733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F925D4" w14:textId="3AFCB3F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2CF81A" w14:textId="62EDEE6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36DF3A" w14:textId="0DFA497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1E8F7C" w14:textId="330A56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MonthStart4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16BD6D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34AD85" w14:textId="2A7E935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F19D68" w14:textId="32F83CB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3093AB" w14:textId="1F3281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DEEBF" w14:textId="0D0F34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CF73E" w14:textId="448B9B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05E7E8" w14:textId="02AB2F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29E75B8" w14:textId="4C3EFFE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26D1AE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76DF788" w14:textId="316227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0BDFCB1" w14:textId="392ADE8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3D571" w14:textId="2D9664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FF9EF" w14:textId="55DB19A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D43445" w14:textId="6562732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E60ADD" w14:textId="418A5C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3BAB49" w14:textId="5B52714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FB97F2C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646E8F5" w14:textId="7299A4F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63FCA9" w14:textId="1CEAFC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0AA53" w14:textId="2751497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2FE35" w14:textId="637D90C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0EF8BE" w14:textId="1DA7D8C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69616C" w14:textId="1572AED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CB4241" w14:textId="6D6326B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9422EB6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A50805E" w14:textId="40FBE74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5977A1" w14:textId="3A10E0E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F4164" w14:textId="777849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8C745E" w14:textId="2A434E4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59083A" w14:textId="7B2EAAB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9D56E3" w14:textId="79D7EA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1B16B0" w14:textId="33CF74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74C8CEF" w14:textId="77777777" w:rsidTr="00757397">
                    <w:trPr>
                      <w:trHeight w:val="142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B06CE9E" w14:textId="7EEAFD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31365A" w14:textId="34ECE9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MonthEnd4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FEE1F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F1D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8C1C8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30581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AF4DE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EC77A86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684CD98C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112FC811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11AEC1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1DF812AE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DF5BB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CE21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EC95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37ABB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2CA4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D77809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4D47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2434F8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F16631" w14:textId="1D4368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EA3C7E" w14:textId="61A6E53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F8DAE" w14:textId="29A0D9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58B393B" w14:textId="616C60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F714A" w14:textId="17EBC4B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9EA17" w14:textId="51BD2C6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A655C3" w14:textId="565222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MonthStart5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1DDF1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F38A317" w14:textId="0ABA0F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D5770E" w14:textId="0968B5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453BC9" w14:textId="7373386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1376D8" w14:textId="10843E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31ABA" w14:textId="667A039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E53EBE" w14:textId="31336D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EA4CB73" w14:textId="2700655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EEE82F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C04F0F7" w14:textId="0A46AE1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49D0B9E" w14:textId="59E0E8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3AF13" w14:textId="1C05B90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F03D5A" w14:textId="22FFA2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E6A2F" w14:textId="4E7CC21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EC414E" w14:textId="41E9937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91F19B" w14:textId="7BAE9B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1E7DFC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F23D68A" w14:textId="7D4A67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EA6C17" w14:textId="5411426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41996D" w14:textId="7F18DB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7DA17" w14:textId="60A228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6688FC" w14:textId="54BA856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20336" w14:textId="4DDCB3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621C63" w14:textId="07A5A42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CCDA08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78098A8" w14:textId="585CDEB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B6D23D2" w14:textId="4F8F91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042861" w14:textId="4DBA5E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8DB2BC" w14:textId="19D3C88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E9131" w14:textId="73674C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E4D5CD" w14:textId="298362D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0EADA82" w14:textId="700C251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15E5B4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794BCF3" w14:textId="7298FF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021A8FF" w14:textId="1A27D2A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MonthEnd5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CF5B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B0DF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4E96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5AA7F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EAE4F5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BDF94B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1B58407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4A72EA4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ADD9D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8BDBC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7C7C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D24D92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6A4F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238A26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7954A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07F808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B54608" w14:textId="79BA20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4C95CB" w14:textId="4713B70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1B7460" w14:textId="1DA1B8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4C425E" w14:textId="691D687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9AF287" w14:textId="141171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5728D8" w14:textId="1B290E4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C6AD6D" w14:textId="21E59E1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MonthStart6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A0DB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7CA174" w14:textId="53251B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4AC20C" w14:textId="2D7FA4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031736" w14:textId="3CE10F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9E25B7" w14:textId="2C9E51D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19D90A" w14:textId="295E4F6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A81C43" w14:textId="1E6215B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51290E" w14:textId="38A08A4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6DF4B9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3126A8F" w14:textId="54D2C9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8EE9B6" w14:textId="4649B1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A8A50A" w14:textId="51B778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D033C4" w14:textId="57A02F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5EDCD0" w14:textId="42C717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A0616" w14:textId="0D6688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3D82A66" w14:textId="24B2505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A008C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F62E294" w14:textId="569D15B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9B06A1" w14:textId="26A4DD4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5A3789" w14:textId="061799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1175EE" w14:textId="1CEA2D8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632A2" w14:textId="208AFC8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313E67" w14:textId="2FF4B5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33CF2F" w14:textId="5ED6B33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F3EB6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D97CE" w14:textId="41660C0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3587B0" w14:textId="7E7953E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A33A36" w14:textId="32D7ED7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FD0A32" w14:textId="6622085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7D258A" w14:textId="4808029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15DEE6" w14:textId="4B8ED10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14E722" w14:textId="0BD9BCB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399B40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C9B99E6" w14:textId="19924E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86BFC92" w14:textId="0746C43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MonthEnd6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C55C2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6D52C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0CA95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9C99E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48B02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A9C9322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3C585B2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740F151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A6F1B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945445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71C3E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74E01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C5992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1ACB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9A99E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22B2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1A851CC" w14:textId="153F3A5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156B522" w14:textId="0A07D1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6FB1C4" w14:textId="161024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6039E6E" w14:textId="64424E9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3E1CB9C" w14:textId="00C040B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84CFDDB" w14:textId="79DD752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CB3A0C3" w14:textId="098A614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MonthStart7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7724E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CDF9EEB" w14:textId="4D5A58D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9E0830D" w14:textId="649B6BD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5104FDC" w14:textId="6EBD5E7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DD45EFF" w14:textId="5899A2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74D3FB1" w14:textId="0294E1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9914816" w14:textId="76D95C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5874537" w14:textId="7D60622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7E2237D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2D058B1" w14:textId="4A2B7A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DE72198" w14:textId="15F41EF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008CE6" w14:textId="63490F4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B2A4BBD" w14:textId="067FD37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0A878FC" w14:textId="49948FD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3647F7" w14:textId="2AEC2C9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3F73C890" w14:textId="3084535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31262F7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197850D3" w14:textId="2432782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C15D09" w14:textId="0FDDB4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01AE675" w14:textId="16858A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07D537" w14:textId="0152346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E8BA076" w14:textId="08E3301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977D8D" w14:textId="02D92B9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7B843EB" w14:textId="47A39C2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FEB088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36B7A59" w14:textId="7D6BC6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4D4148ED" w14:textId="5AF2199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C978676" w14:textId="7F3D27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C0E38F4" w14:textId="520D3C2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8ABCB8D" w14:textId="43FFE4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1AC8AB5" w14:textId="3E315135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3521B39" w14:textId="7A8C3E9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3D50FA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6B35DC5" w14:textId="5F6CEC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A20F48F" w14:textId="2B6C69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MonthEnd7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52C8F2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BF3D23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3D37951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2E1F842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61FDE20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7FC6E6E3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0C949585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526735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38B6F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CF8BD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350288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AF218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A61746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7D377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D83998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65EA083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243CB4" w14:textId="11714AD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39ACA4" w14:textId="0A58C7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A0F4F4" w14:textId="5251CF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22BB3" w14:textId="2B23995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363FE" w14:textId="6ED08FF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0FEBAD" w14:textId="54A4148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D134F9" w14:textId="48B51A7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MonthStart8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3436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E4A75C1" w14:textId="386F29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946166" w14:textId="07C698C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6982A8" w14:textId="4757F52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C669DA" w14:textId="7DD3ED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D7D618" w14:textId="4A0D04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3D20F9" w14:textId="66A29B5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F26CA85" w14:textId="030701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E03A13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42ABC37" w14:textId="717093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6837FB1" w14:textId="7F0AE2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C690DB" w14:textId="4869ABE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AFD616" w14:textId="67CFD6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B4CA22" w14:textId="11425FD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BB4069" w14:textId="1742118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A2CF9D" w14:textId="7FCC3ED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FD3DC8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4C7308" w14:textId="698437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E5A84A" w14:textId="384AF04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75E311" w14:textId="727EA9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4E840" w14:textId="70EDAD1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9EE0CE" w14:textId="13D9D57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2F47C" w14:textId="7602C8E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A0A14FB" w14:textId="2448A5AD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4BB2D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DBF8D0C" w14:textId="7635F4D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92B7B6" w14:textId="789C1B4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9E9D5B" w14:textId="1E539AC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077689" w14:textId="622A4C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B54BD" w14:textId="23E513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CEB0E0" w14:textId="5B9697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644F86" w14:textId="0DEBD89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CF3EC5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0183F1E" w14:textId="1D1AFC0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3A1C0B" w14:textId="6205A5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MonthEnd8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2AA0A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52058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AA888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441E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A1818D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4BFAC97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  <w:tr w:rsidR="00757397" w:rsidRPr="004C2F04" w14:paraId="16E97EEA" w14:textId="77777777" w:rsidTr="00757397">
              <w:trPr>
                <w:trHeight w:val="1193"/>
              </w:trPr>
              <w:tc>
                <w:tcPr>
                  <w:tcW w:w="328" w:type="pct"/>
                  <w:vMerge/>
                  <w:shd w:val="clear" w:color="auto" w:fill="auto"/>
                </w:tcPr>
                <w:p w14:paraId="6742AEA4" w14:textId="77777777" w:rsidR="00757397" w:rsidRPr="004C2F04" w:rsidRDefault="00757397" w:rsidP="00757397">
                  <w:pPr>
                    <w:pStyle w:val="Months"/>
                    <w:ind w:left="0"/>
                    <w:jc w:val="right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0432C12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7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590EF032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293E34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44117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5F653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B9C38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8F94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50EB0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54C4C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42F39D1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219471" w14:textId="6882436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488A90" w14:textId="1B35AE9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F8BC83" w14:textId="67E56C5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64AD5B" w14:textId="30E04F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5B45A3" w14:textId="2FFF679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8B664A" w14:textId="1A72C1F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E00A30" w14:textId="2307124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MonthStart9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BCBD8D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DE6A67" w14:textId="770F48B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A4AC3C" w14:textId="77F9A1C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706A30" w14:textId="0BC38C7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A69EF6" w14:textId="6252C93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2D0FF3" w14:textId="778B949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82D0" w14:textId="0A8463B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AC65D8" w14:textId="5FB725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9EE2BE4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49E9D4" w14:textId="5D1899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C9C0F1B" w14:textId="5E9670E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FC5546" w14:textId="040CD8B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604FCD" w14:textId="3D4016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E21821" w14:textId="17D8CD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C48DB8" w14:textId="5307EDF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7D9C9D" w14:textId="40379C9C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3DDDEAA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16C995" w14:textId="3503098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240276E" w14:textId="03A807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579AF" w14:textId="0785D64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89F66F" w14:textId="452548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FBB38" w14:textId="4B5D8C3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E2458" w14:textId="435C58F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7450502" w14:textId="3080A22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184696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580DD98" w14:textId="28F26B5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C1D587" w14:textId="18CF71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9768F" w14:textId="4746E02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60F9C" w14:textId="5C71B2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81AE57" w14:textId="4C75868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9EAD8" w14:textId="721451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830C86" w14:textId="7ABEA24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4EC5BB2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FCBECC8" w14:textId="530EAF1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478B20" w14:textId="5CAAB4C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MonthEnd9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115A0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979483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922F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2EE1C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49861CB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A86A948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7B19256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63315E1B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EBC5F4C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A0A4B9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DC3D4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2882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27EAD3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686B35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E59FD3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145B996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F426C5" w14:textId="5234A48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804228" w14:textId="4CFB86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76FCA2" w14:textId="0C539C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68F51" w14:textId="032B79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7506AA" w14:textId="3DBDFD0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8DABB6" w14:textId="2443471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0113A7" w14:textId="4710F2A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MonthStart10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EB3EE9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19DE71" w14:textId="0B75A1E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077417D" w14:textId="7ABB25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800DF" w14:textId="1F68253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64827" w14:textId="559EB7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6AAB2D" w14:textId="4B93446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35C13B" w14:textId="1307EE13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242ACC8" w14:textId="1B879F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713AE48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D94AB5" w14:textId="284ABE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13E856" w14:textId="125E70A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4D1E7" w14:textId="5DB090D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580A2" w14:textId="6B05FE1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14881D" w14:textId="67399FC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6A264" w14:textId="201E789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80B8B5" w14:textId="228751B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5337DF3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5EC52B" w14:textId="6B5FBAF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BEFBA0" w14:textId="04660C7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836D1" w14:textId="5A7F8A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BB5FB" w14:textId="0B816A5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B15804" w14:textId="7EE8C6E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8A78C8" w14:textId="627C4831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4856B6" w14:textId="3FB400C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8DF390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373BA9A" w14:textId="3F3329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9CA924A" w14:textId="085AC3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B13C0" w14:textId="4BFA4C8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171B0" w14:textId="2A19D39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43249D" w14:textId="03AB411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E04CF1" w14:textId="5D66663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1F46BFA" w14:textId="64E0A8C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0BB8A71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69B87E8" w14:textId="26625FE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B971E7" w14:textId="01D76C94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MonthEnd10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535B3F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E05FCB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7DBC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46D30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1BACA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05BAC9A0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8" w:type="pct"/>
                  <w:shd w:val="clear" w:color="auto" w:fill="auto"/>
                </w:tcPr>
                <w:p w14:paraId="69D5B7EB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2"/>
                      <w:szCs w:val="1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4B6FC2EC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FDA66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E6D8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FA4701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82CF9F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3F3E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91E440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EE4F94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59EC8B7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95AFA1" w14:textId="3595DE9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7F6970" w14:textId="6C01B2A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8FCBF23" w14:textId="2DB8C3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3D6633" w14:textId="3B2FD36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868D1D" w14:textId="14AF804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08287" w14:textId="487D9AB2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0FC4B96" w14:textId="75070E6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MonthStart11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5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7830BA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AF2321" w14:textId="4D92B07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E38D17" w14:textId="329A346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A89EF7" w14:textId="04B8C50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E7746D" w14:textId="109A7A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6A3577" w14:textId="1B681C4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91F516" w14:textId="4A20661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744B8C" w14:textId="44D56FA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5C68DAC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963F989" w14:textId="0C8EF001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68E91E" w14:textId="4DDF479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C3F066" w14:textId="3267523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EA6459" w14:textId="3D5C25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18AEBB" w14:textId="2BAA00B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F41445" w14:textId="66D0CEB4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BAA130" w14:textId="7998C38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6B2028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35D427" w14:textId="490B94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518BFC0" w14:textId="02398AD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80EB96" w14:textId="2D7DEA6E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AB43C" w14:textId="0F6CCF0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411400" w14:textId="7D1B98E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9124D" w14:textId="10DC1C2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62FE6B1" w14:textId="7E62330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6A370495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6178992" w14:textId="5D90759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059D67" w14:textId="1F729C9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743987" w14:textId="284E0FA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FEA53" w14:textId="148905C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5D6AB7" w14:textId="1880813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D3AC00" w14:textId="39B6A22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B7A345A" w14:textId="44ED33C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42D12E5A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BB7C88E" w14:textId="7AEC717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495D62A" w14:textId="337FFD5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MonthEnd11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45D648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3A7DD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FB9546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9A8049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3852E7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6DEC02A4" w14:textId="77777777" w:rsidR="00757397" w:rsidRPr="004C2F04" w:rsidRDefault="00757397" w:rsidP="00757397">
                  <w:pPr>
                    <w:pStyle w:val="a5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1169" w:type="pct"/>
                  <w:shd w:val="clear" w:color="auto" w:fill="auto"/>
                </w:tcPr>
                <w:p w14:paraId="122E4684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2"/>
                      <w:szCs w:val="12"/>
                    </w:rPr>
                    <w:t>ARALIK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58"/>
                    <w:gridCol w:w="160"/>
                    <w:gridCol w:w="160"/>
                    <w:gridCol w:w="160"/>
                    <w:gridCol w:w="160"/>
                    <w:gridCol w:w="160"/>
                    <w:gridCol w:w="157"/>
                  </w:tblGrid>
                  <w:tr w:rsidR="00757397" w:rsidRPr="004C2F04" w14:paraId="04752800" w14:textId="77777777" w:rsidTr="00757397">
                    <w:trPr>
                      <w:trHeight w:val="20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53F007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2BE740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653709E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144CAA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CE0BEB" w14:textId="77777777" w:rsidR="00757397" w:rsidRPr="004C2F04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8"/>
                            <w:szCs w:val="8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C2172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8BDB9F" w14:textId="77777777" w:rsidR="00757397" w:rsidRPr="004F6D9C" w:rsidRDefault="00757397" w:rsidP="00757397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</w:rPr>
                        </w:pP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8"/>
                            <w:szCs w:val="8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757397" w:rsidRPr="004C2F04" w14:paraId="32A6F6E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8C352F" w14:textId="2C583F0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понедельник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" 1 ""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113DB" w14:textId="7AD2265F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вторник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C392D9" w14:textId="126163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среда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E563F4" w14:textId="2D827EF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8484E" w14:textId="2FFA99B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= “</w:instrText>
                        </w:r>
                        <w:r w:rsidRPr="004C2F04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пятница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3AA8CF" w14:textId="0883F54F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суббота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2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6AEA30" w14:textId="71A45AB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MonthStart12 \@ dddd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четверг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“</w:instrText>
                        </w:r>
                        <w:r w:rsidRPr="004F6D9C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воскресенье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" 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&lt;&gt; 0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=F2+1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4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2057D8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A59B522" w14:textId="564E90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=G2+1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86B74F" w14:textId="139B5C6B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3495C" w14:textId="7570837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922B68" w14:textId="7E01F12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981E94" w14:textId="6B00B90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D9FFE2" w14:textId="3504E23B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10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93A857F" w14:textId="01A0C89E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=F3+1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23C1682F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4D6B2DD" w14:textId="1098AA68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=G3+1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98A75E" w14:textId="3924352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9AE3F" w14:textId="44E481F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14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7E6C58" w14:textId="76F4AEA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15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0F546C" w14:textId="5C34F9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66EA8" w14:textId="4DDB578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17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6FD814" w14:textId="5D20CEC8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=F4+1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18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1944B510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DC6A2B9" w14:textId="62522C8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=G4+1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19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5D7044" w14:textId="0E9ED1A0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A8D179" w14:textId="120FE409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21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78D098" w14:textId="0C9A3CE3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22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7358F" w14:textId="730BB6F6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23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FE565D" w14:textId="22AA0F50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24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43F618" w14:textId="12B857F9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=F5+1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25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5F3F0C96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BE2DF15" w14:textId="09329DF2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25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=G5+1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26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951247" w14:textId="5E0AFD6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27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EB0C20" w14:textId="33DBC0C5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=B6+1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28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3D1BC4" w14:textId="4E59891C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28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=C6+1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29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5EF6A8" w14:textId="56A2E59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29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=D6+1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t>30</w: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297DAB" w14:textId="31CDA036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30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=E6+1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t>31</w: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5C70607" w14:textId="607C0CEA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=F6+1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F6D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757397" w:rsidRPr="004C2F04" w14:paraId="0544917E" w14:textId="77777777" w:rsidTr="00757397">
                    <w:trPr>
                      <w:trHeight w:val="14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0D2D2BA" w14:textId="5B3BB6ED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=G6+1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EAE332" w14:textId="31EF18BA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="00087EA5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0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 0,""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IF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&lt;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DocVariable MonthEnd12 \@ d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begin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=A7+1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separate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>31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instrText xml:space="preserve"> "" </w:instrText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  <w:r w:rsidRPr="004C2F04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1A9C6E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EFE254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CAB475" w14:textId="77777777" w:rsidR="00757397" w:rsidRPr="004C2F04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79B21C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2D28F" w14:textId="77777777" w:rsidR="00757397" w:rsidRPr="004F6D9C" w:rsidRDefault="00757397" w:rsidP="00757397">
                        <w:pPr>
                          <w:pStyle w:val="Dates"/>
                          <w:spacing w:after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328E4493" w14:textId="77777777" w:rsidR="00757397" w:rsidRPr="004C2F04" w:rsidRDefault="00757397" w:rsidP="00757397">
                  <w:pPr>
                    <w:pStyle w:val="Months"/>
                    <w:ind w:left="0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0"/>
                      <w:szCs w:val="10"/>
                      <w:lang w:bidi="ru-RU"/>
                    </w:rPr>
                  </w:pPr>
                </w:p>
              </w:tc>
            </w:tr>
          </w:tbl>
          <w:p w14:paraId="2B6380F3" w14:textId="77777777" w:rsidR="00292B2F" w:rsidRPr="004C2F04" w:rsidRDefault="00292B2F" w:rsidP="00AE2523">
            <w:pPr>
              <w:jc w:val="center"/>
              <w:rPr>
                <w:rFonts w:ascii="Arial Narrow" w:hAnsi="Arial Narrow"/>
                <w:b/>
                <w:bCs/>
                <w:noProof/>
                <w:color w:val="auto"/>
                <w:lang w:bidi="ru-RU"/>
              </w:rPr>
            </w:pPr>
          </w:p>
        </w:tc>
      </w:tr>
    </w:tbl>
    <w:p w14:paraId="2B3E424A" w14:textId="1DF0A038" w:rsidR="00F93E3B" w:rsidRPr="004C2F04" w:rsidRDefault="00F93E3B" w:rsidP="00757397">
      <w:pPr>
        <w:pStyle w:val="a5"/>
        <w:rPr>
          <w:rFonts w:ascii="Arial Narrow" w:hAnsi="Arial Narrow"/>
          <w:b/>
          <w:bCs/>
          <w:noProof/>
          <w:color w:val="auto"/>
          <w:sz w:val="10"/>
          <w:szCs w:val="10"/>
        </w:rPr>
      </w:pPr>
    </w:p>
    <w:sectPr w:rsidR="00F93E3B" w:rsidRPr="004C2F04" w:rsidSect="00F40016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804CB" w14:textId="77777777" w:rsidR="00F273CC" w:rsidRDefault="00F273CC">
      <w:pPr>
        <w:spacing w:after="0"/>
      </w:pPr>
      <w:r>
        <w:separator/>
      </w:r>
    </w:p>
  </w:endnote>
  <w:endnote w:type="continuationSeparator" w:id="0">
    <w:p w14:paraId="5715DD5B" w14:textId="77777777" w:rsidR="00F273CC" w:rsidRDefault="00F273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ABBDD" w14:textId="77777777" w:rsidR="00F273CC" w:rsidRDefault="00F273CC">
      <w:pPr>
        <w:spacing w:after="0"/>
      </w:pPr>
      <w:r>
        <w:separator/>
      </w:r>
    </w:p>
  </w:footnote>
  <w:footnote w:type="continuationSeparator" w:id="0">
    <w:p w14:paraId="1E6E81FB" w14:textId="77777777" w:rsidR="00F273CC" w:rsidRDefault="00F273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87EA5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92B2F"/>
    <w:rsid w:val="003327F5"/>
    <w:rsid w:val="00340CAF"/>
    <w:rsid w:val="003B246D"/>
    <w:rsid w:val="003C0D41"/>
    <w:rsid w:val="003D5C9E"/>
    <w:rsid w:val="003E085C"/>
    <w:rsid w:val="003E7B3A"/>
    <w:rsid w:val="00416364"/>
    <w:rsid w:val="00431B29"/>
    <w:rsid w:val="00440416"/>
    <w:rsid w:val="00462EAD"/>
    <w:rsid w:val="004A6170"/>
    <w:rsid w:val="004C2F04"/>
    <w:rsid w:val="004F6AAC"/>
    <w:rsid w:val="004F6D9C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23BFA"/>
    <w:rsid w:val="00757397"/>
    <w:rsid w:val="007C0139"/>
    <w:rsid w:val="007D45A1"/>
    <w:rsid w:val="007F564D"/>
    <w:rsid w:val="0080495D"/>
    <w:rsid w:val="008B1201"/>
    <w:rsid w:val="008F16F7"/>
    <w:rsid w:val="009164BA"/>
    <w:rsid w:val="009166BD"/>
    <w:rsid w:val="00945BD8"/>
    <w:rsid w:val="00977AAE"/>
    <w:rsid w:val="00992F98"/>
    <w:rsid w:val="00996E56"/>
    <w:rsid w:val="00997268"/>
    <w:rsid w:val="00A12667"/>
    <w:rsid w:val="00A14581"/>
    <w:rsid w:val="00A20E4C"/>
    <w:rsid w:val="00A44A84"/>
    <w:rsid w:val="00AA23D3"/>
    <w:rsid w:val="00AA3C50"/>
    <w:rsid w:val="00AE2523"/>
    <w:rsid w:val="00AE302A"/>
    <w:rsid w:val="00AE36BB"/>
    <w:rsid w:val="00B37C7E"/>
    <w:rsid w:val="00B54B2E"/>
    <w:rsid w:val="00B65B09"/>
    <w:rsid w:val="00B85583"/>
    <w:rsid w:val="00B9476B"/>
    <w:rsid w:val="00BC3952"/>
    <w:rsid w:val="00BE5AB8"/>
    <w:rsid w:val="00BE5FE3"/>
    <w:rsid w:val="00C44DFB"/>
    <w:rsid w:val="00C6519B"/>
    <w:rsid w:val="00C70F21"/>
    <w:rsid w:val="00C7354B"/>
    <w:rsid w:val="00C91F9B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16B5F"/>
    <w:rsid w:val="00F25F9B"/>
    <w:rsid w:val="00F273CC"/>
    <w:rsid w:val="00F4001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292B2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292B2F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292B2F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92B2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92B2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27181</Words>
  <Characters>154936</Characters>
  <Application>Microsoft Office Word</Application>
  <DocSecurity>0</DocSecurity>
  <Lines>1291</Lines>
  <Paragraphs>363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2021-04-10T09:34:00Z</dcterms:created>
  <dcterms:modified xsi:type="dcterms:W3CDTF">2021-04-10T09:34:00Z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