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10AED2FC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1EAD5CE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7C2A253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0B66961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4DC462A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4B4F01F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6B0C80E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6F7846F9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7B6DD00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53BA0B3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38F0A36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3A6A766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3B7A363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69C79DBE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E9D955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40FE903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7062343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20B816C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698A528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173035E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01CD206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3963ED0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7F34170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644E1CB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59B3216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5BFF8EF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3CB597C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29D7205E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7B1866F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2E91BD6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64C2B2A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138AD71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030A1E3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1BE1992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6C2B3A45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45084BB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1D215EB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4782B23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2332F9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2794E0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4B42BF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58F042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613C9E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4FF638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53F823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5AD8A4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43F7F3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5A07C6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7B3262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6F752C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7EAEF2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4AC0F7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0EACB1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6F6BB6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0F0A78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4A064E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72CED5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0FEACA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2B0A1A6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5FC0B0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083F90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4BD68A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4CEFAE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51EDFA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4EA821B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7E959E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14A98A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7D926A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526C09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0C126E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591059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0FDD23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6647D5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5C2A59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5A2E13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5EACFC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5B5A6A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14D882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0D5BC2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74B52D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53E199A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7EE5E8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420158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2C7061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1B8CAD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08B5A9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1CF02B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51F3955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299F943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7E8110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4E9803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03FD4C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1AADBC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29559F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7DF126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17AF874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3F7F37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67EDB1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43ACAD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10DA5D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65CE5E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16040F6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35D42B8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68A942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590347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051F5F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3B91F4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0AFCA5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25B5AE1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471FC5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052AA2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2F34A6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4CAF24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5B9E44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608027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49668C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71B1D2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3B8FB1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7E550FD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67CA1E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69607A4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67F41A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415A7F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0E38C1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26E5A6C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28A25D4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73DE8A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1A2C89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73D462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0E2D13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7362C1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0A01168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09EE7D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2D1277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798599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74DE80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3F1461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495AD4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74B4C7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7CDD8C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26A502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36D038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3315F6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31D125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70E843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49575C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5D1ED37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11B1D6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301A01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2D3F9E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0CE38A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482104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643103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3A797D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0E7455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710DF0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0A53A7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5260A9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58FF91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38A366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10FA50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7640613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2DF072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79EBCB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25698A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1F1F74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3A4227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68D39B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3A9BF1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4B1D26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29CB43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3574CC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27AF3B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67D6AA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09734F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28CCDB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7D324D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673120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0A4346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1C962D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7AC767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607C95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424E70B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437EA5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4946EC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075B9D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372B4A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061A14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41931D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5D1524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51019B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4C006DA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078071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5AA3CD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539C53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4AC147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624699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45E843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0B08DB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683957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73576C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6CBAB0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172FB7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70B4E2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00763A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78E5068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50BCD95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701D75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197A46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75109E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26CCC2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5E8900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192A2D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2C62D4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2FB4F9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68882B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5E2A97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56589C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7E61FD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76D77B7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065066F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6703E5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349E19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775D28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6FC95D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212133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0207B4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4EEE97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07B8F25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61C549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64D430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0A43F6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53DFF6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0F4A33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0C16D9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561ECB6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54C3DF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183EB8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56FC76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668390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739241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4A936C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6E2C97D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488F95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7F3180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550F8A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0F520F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467B68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7B7A32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14FDC3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4A3492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21BF8B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060264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18702D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489994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1D0CEB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6B92E6D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4C1BB1F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75E211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184887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3F7051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0D37EB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674CAF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762801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2F65C0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1F4C73C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4495CE6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60C4C8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646980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2F6CB5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7541C7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75CD59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6E4E710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7EBB74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2002E0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580548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7359F7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0A4A9C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23CED0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00E3156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3EE5527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7D27C2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5EADB6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61D18A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209EF8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3A75E4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072B01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407846E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1B8937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133DB1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3D2740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1F18FF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11C5A9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4530D13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6E9595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720A9D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10760E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149A36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42D44E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48090D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1C8AD8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123775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4790DC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673CAE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45EE7E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655744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1232B4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50765E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75D247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3B5F67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3065986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6D74C2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7A704E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4B19B9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792AB6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575AD6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4788EDC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477D7E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0ECFC9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41DF85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16FC9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6B0E58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3E3E77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2F298E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6C49E1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750833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46F240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1A7856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3B9C39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5DAD68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5C94E32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23DBAF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7F362F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5F974D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41A345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333275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100161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0A7355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1391EE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760D344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3187444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7D5339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029B33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371861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5543E8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7CDD32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0994D9A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77A67C1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252D1D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64C2D2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0F39F8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0F9766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4C0F18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5067EDD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35E2339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3FFEFC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26C8C3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356A4C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65D3F9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5F6FF9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7B893D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779F8F8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285497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6BEA77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45F1C8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2F38BD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072912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2A331F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67B1E5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3016BB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5BC2A2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460450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23E169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0B5E01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1D74E9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6530E0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32A6CBB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4727B9D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493EF6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60E82D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5738F2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6620C9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15B8AA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3CD798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7E02660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6BD053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601D4D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6CB27E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5F0541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195E88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5A8B20D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3DFCB91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2D428E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3E3BE7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2EA97F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37F176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6A77B9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10C5597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51B2C6A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0F52FB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180A8F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3A1054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61F8B9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0215F9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7D4FA2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4431CAE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22390D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6BAAA2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61A855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48690B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29ED70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0FC448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2DD707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555FFE7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4494BC6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0A49B8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0810DC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327D05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52BD1F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0A2099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01B4514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7F3E8F7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5B706B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316F18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1E2462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18DEFA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22FE1E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7BD9A0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17C4D0A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4F81D5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039D06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77F11E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313D59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42E0AA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63432B7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1BDC3A8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41B1FD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19BEC2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1007AF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75608F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7E28CD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60D3D9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0AA68E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432E90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2D82FF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2037F24D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25CD7B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7A01CE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52C8BC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08EA0F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0CEFF8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24BE8C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50052C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0802B8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489EDC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4514B5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19DE76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6D1588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444C8C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5ABD6A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200BCA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5C658A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1C3035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468080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071FCC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7399B3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1AFF00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0B2EAA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5A40D4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686EE1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5E2C1D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147CB1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6669A2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1F3D52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64A8F2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572B71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5FB1AD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13D465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5F79C4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7CF106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55F04F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0A9322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50057B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6FBC1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7D0D7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5B06F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1EEAB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462D71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4ADF9F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75FB07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5737C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501FF3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7A800E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59E125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034F88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504213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503644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2A4B6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26DE8D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3DB2AF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752943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594BDD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4BF10E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4DA847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02456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764732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35875D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6296BF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2C29A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490F2F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64DA0F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0CD0F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7D35A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5D826D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22EC62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3A8E09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7980DE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4A49D5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37659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6092A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260FB2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25704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6D2BD3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089360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202A6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58DBBC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6E9BA1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70371F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4D1F76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5A0FE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4AA9D0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79D838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336856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52212F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4F05B0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2F65A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35A5F0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7FEFED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762A7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1F8307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01F28B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09948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613421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374DDB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6297E1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66EC7A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573DB8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23294E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65689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66CAEC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36B5A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0D8F88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449153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22DD0A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5925F8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2F0F1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3DB6F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2E8907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7E5EA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4E116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64FDA7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29846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58151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41A31D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60865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472B4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23712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6424A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0A689A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71F3E3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38766D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3EA0A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0F81F0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37423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44976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259607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359F83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537F16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36D968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417A61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602F4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6D43AD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24F2F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67047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2E4E12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3FFDA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1C2BF1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1509EA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7D931F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339510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505A25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52C399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67759A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14864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41E8D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32F4FC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7DA60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7E29E8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2D3CC1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5DB818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0E4627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18C6F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31A8D1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6FB756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6BA9AB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305F8F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757461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2F5346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08F51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7DC29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5AEEB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70687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1A8B4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7CD1FC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07C54C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29788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595A7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6A39F3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3A66C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7076CF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26A006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6D394B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1FCEFF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242A18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4001E1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79F09F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299976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08A46C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5D213D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77B70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03467E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7E612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00036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424D5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2FF05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48EDB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253429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13370F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20A735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17E374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30FB7E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0266DB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1B93AB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500778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6DD0C5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584FA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36B732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6E028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10C30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550F85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568175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5AAA4B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6EA21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74FAD2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4D6AD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3000B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363E4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7DF2A9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59EDC5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421BB7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2A852E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227E93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2061AA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5B3C7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7A0AEB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344A4B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4F8D5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1B9C7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4FE91A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471618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021710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3FC1F7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373E69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09DD57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3B27B2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51CD8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4883A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14CF0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415CA0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17007C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5821A7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312980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1E836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44A570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55848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3F6509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1D14E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566BD5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0FDDA5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789B3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0190B3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43AEBD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2450A6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0BBBC0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7F72E5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3C6963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3A1503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7918AE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72114E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4FDC78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6EAAB0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388CF1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11584A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7BD63B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75BCC9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5B7F4F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3F7039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53A435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76FE21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5216BE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0D1CD3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3D431B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15AA1A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6A1B3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58A5FF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51DFD8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4ACD02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25B686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472B64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73C117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7B462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44AE1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43F524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6B0A51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20AC02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1776ED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4254DE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6984C6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348670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2F1B2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17C27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6A8AF7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3B7398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51A54F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784EB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0588D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04A50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59FA1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3D3C0F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49819F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3C8D63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0DFC4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4750C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2F13D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01039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081359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5B011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5BA52A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19D281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09BAC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731379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5BC72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0F062A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411EA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70BE87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1A917E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76F6F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2AF028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13C2AB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6D2634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70158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31AE28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6F1B2A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493E91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65C02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6A0383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5694E3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01638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201043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605C72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5486E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0DEFA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764CF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2A4B2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5B43A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5CCAA8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08D74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455C74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3EB9D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552DD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304F6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2EDC4C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50D851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7D190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759A84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0A3306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2EC67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1A4BF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7D8ED8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4D1D59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14C23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59B941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344292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0C530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0FDC49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68AF26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1E717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1B5E5B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68144D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0DEEB6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266C0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30A9D1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364E46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3B7A47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3DF85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7F0E10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1521C6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23E8E8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1E85B7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118ED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63372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369E6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74F356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264EC5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682EB3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5EFE65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23949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38CB1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282069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088BCC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45D080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5E65D9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68FA27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13699D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7A7C46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1E507F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67B93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56B89D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439910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509133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0BD6BA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2076E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05D72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214DAD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27511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17E7CA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122BC1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5A4B3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2A42DC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7D76A6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4D08A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0ECA8A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2BD8B2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136F29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6D83A9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3A8BA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45C62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69B6BE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74F64E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0EFC8B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524A8B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63552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6CDE5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7CCEAD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376127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5E2DB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509CF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315D8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6FA307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12DDB8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741140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4B6428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5C17F5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33B67F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1BC52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724A2C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024528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3C5A1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7BA4D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45BE3B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241C7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6412A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0F8A45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33BA17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41392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718696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14525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4186F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6B2AC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264BD8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1BAF6E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07D40C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14C94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2983D1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495C7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2CAD9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75443F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6EB9D2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48DFE7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3CC93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3ED43E96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79F6B1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7D5FC22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43EF5CC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4CA483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5EB7FD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05D3DF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26D4A9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02437D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3D5217B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36CD8B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498D28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06BEDA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5C1CBF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2D7C73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721FAD8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0B2E4D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731BEA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42B138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6C2589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3F61C1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3C06C4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4669CB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71ED88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79A15E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6D5AD9F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52C3CF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237BE4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580D63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1B14E81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3C28C1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4FB809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471B24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16E4356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3BA236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791669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084F9C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2EC02C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29CC60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63FB45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6B95C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622209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2C487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3629F9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7FA626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440CD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757C6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756FB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137705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34A6DD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15992F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3318A1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3C41F1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216B09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51D4A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62D03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1689F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51CEB1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15A3C8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45A83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27C09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30F44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480C60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0684F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691953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5FB8A4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66427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258C33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26EDE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7E7607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4C58CD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2F3C12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5054D0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5D233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55F44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290142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3814E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0C7564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1DEF88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52287C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5265B5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1853CE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5D4B1C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66CF53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3A2B99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6774F3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1D949F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2BEEE0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047E4B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78ABE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09D886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6773C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0E68F9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6DD757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4C91E1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4D30D0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3726D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2DEEF9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4173E4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164474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223E1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05B37A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0D377B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71E0EA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02BFD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528C3F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2FA366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32AC7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6EB304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77EF3F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3D6069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2539CD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32D0C9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55F281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08D15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63836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0372B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172637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373083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5498CF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49FA6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7C4FD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3BCB38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3001F4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231819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4ACC31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6B7D8E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3D9FA0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2DCBE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20DE0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7EAD6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7302EF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193F18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4EEFB3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2DE64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52D9A5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495A9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4B5DD6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40D3D3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1C6668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7562D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68ACA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2257D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2B55DA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324A70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0DD2F8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2D0C94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58645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0BBDD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6C3406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207BCA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4B8BE5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4268AF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7420A4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0CAA7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3761B5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6D178C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350BE9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7D551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215CC8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4D2C3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6F23F7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31A44A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3E4DE5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14EB6C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1A7A49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0FFEE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4FA61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05C14F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4A344C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27AE90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4BA931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4B216E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60658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72F58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00E01A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48C1F2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29E4D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704F9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5D0D4D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1BD57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5735E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57EDB0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5F5DD7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382DDC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3D426C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231699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3FEEAD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2C608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6A291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15C0BA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2959DF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54DCC3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5D8957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5D0BF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226B0B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40B134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7322EE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74EE45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26E8CF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1C06F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0C62EF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4F960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1A2CE5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45DF3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5CB806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1AB7D9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740E71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66DBA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0D63C4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34954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0EF7A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30D7B8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5A0502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55139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3608D1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529AE4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43B667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7D7B9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4318FA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62D38A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68B913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2CDD55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3AEE4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66FB1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7E165D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4B3C36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23E64F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03D09B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4BCEA5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0511B1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3D142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39EA70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4FE56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693994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3818FB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165D7D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2976A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3D13C5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6025B1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72652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5175EF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0EEFCA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22928B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5AC71F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034ADD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48A80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4B3F9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0C41D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75162A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681505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2C3EB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1EB72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4DFC71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0E718F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0E1C3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3C7ADE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216DF7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107AE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3C5C9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0F81B1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081008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722C72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752C6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327919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190E4C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374589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763E6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6EF2F4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571F5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1D03A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68470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4EC134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763691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2C91A6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080C6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1D204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3B4893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0AAB5F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0F8B87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2D98BE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5D0032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16CAA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3E37C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3006F6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58871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567F9C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1902CE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6642CF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4A8C39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482AD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48C42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5477A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5414B6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7D418F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18016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4387DB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0FFD12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226A25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13DBFF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3AB9E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445EEC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2F4C56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7C4EA2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56EDA4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4E9ED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270A6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7A50C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228BF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7E74D0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2B474D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2D64D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250A3E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1FCFF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782769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30B88B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3AAC2E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3DADB5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03E625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0B6B67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17D006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4A534C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3C3E1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142AD9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6AAC96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200E61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4098D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32B072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5C001A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340AF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3DF28F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5014C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627C9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0F9DA9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555EE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17612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073D4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635D7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2B337E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37CB47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70D9FD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57C7EB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3C8F1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2F79B0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4DDF11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5D6AC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6A9B92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5AEB85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2C8BD9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4B46F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6A0B4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4A45D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6700F9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08FAD9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56ABF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473B5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5EE981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7771B6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3D6F2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30A236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569229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0DB979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10C7FE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42B53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6284B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56FDB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7748B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0DC9FD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1B0A04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11FDD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2E1F3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1E4FB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444CD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09AEA2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54B615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675DF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373BE4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1E60E0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29B869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6E9D7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7E45C6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540377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5E4F5C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25AFDA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431C0B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7B705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22B974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4B4E6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38F0DC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3715C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49A8BF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71C40F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3052B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4B6EE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0F83E1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256BB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0CE0B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21151C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4A6FCD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66FFB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6F413B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0A375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123DB5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6C15CF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1F1110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2B152F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433177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5272A8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7450D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553C4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7EAAE3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1BB29C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718DC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7F0796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3B487A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7759E4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1B29C7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69FC31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78E7E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047A5D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22B236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2D8BC9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749032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1C1DAB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5CA76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57BC4A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7D2F1B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428C96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5D5CEC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4BC18C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4F8CAC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4D960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72A1E8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36731C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63268C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2B18FB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2F9F7D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26B070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3A3A6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0B2DBA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10BCC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2C0144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76BBA4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7C347A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0DE26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684CEA25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32629B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4A7D5A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5F89402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1174C0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29F88F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7093CE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735887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22D3BEF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574DFC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627666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62CD68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6292633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4696E3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6B54B5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0178D6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5B312B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0DAF22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69CB20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11FBB4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06310D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7694B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34BB4F0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33901C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26046F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5FFE42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4C8F7C2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718214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65E75A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475367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7CC3ED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66E14B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662459B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1E35026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27D822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57A41B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2B5D0C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26E7CD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28A7ED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60CC7D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14D86E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5E192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0353D4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1568F0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6C2A68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79E97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090EDA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6590C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3EF1C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3369D1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3370A9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7030EB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675C85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31B675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05079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0B47D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5B67D7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796FE5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17102E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3032D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446A0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3BE56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375EFC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185F6B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2C28A8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451AC5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3EDC9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194629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2D20E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1B60F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79665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07F685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7426AB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4405F3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0281E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1DC6F6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6EF47F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065FAA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1D951E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03B13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760843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18B135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257544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5B196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44E0D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1634DA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397E05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251396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485B53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32287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7F4103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1755BC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24CD6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130828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20B7F5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7AD46A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0212A1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1B430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51D558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47813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07FE04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694B70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67D7CF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74A37F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2FD343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1E76DF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4C584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7386BE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438D06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3026C1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4234E4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6B9E6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5C626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1937C7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7ECFA7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4546FC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47C55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295D0D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379F28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378D8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4E37BD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1667C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127E1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69864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7D89F0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2F9C23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7F667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5289FA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550F4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2CA14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51402A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0991E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598893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4F58F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4B0DF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48DF16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52C1C9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4137F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63CAA2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5B2287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3A3647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2E2DF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328E71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7BE968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3CA43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325E7D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089113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1C40F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2837D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2677CE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3579EE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64A72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422D2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4A1077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51EF28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177206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14803D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7976A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4BB0D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149BF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40BB7E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6D1390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2993E3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3043A4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30755A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48EAD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682B19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6934E8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2A24FF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05D5B4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40662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4DEA3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2EA6F5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56AF4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3BFCAD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6A46CF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2485C4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2D3A17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0BD9D6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0E772F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58E0D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423572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6E39E6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2889E8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57AE0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5CD32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6C660E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3D5CA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021AC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497014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78AA71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212818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4450B0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00140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2BC65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08C6D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288A8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36DF9F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123487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58EE99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73C16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07A3FF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367530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0B9B88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7F0B9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4F1682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6BC34E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292091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5769B6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59301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4BF90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687ABB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7AAD47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1B80B3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1F4C9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3B272A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020470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62F58D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73B57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3EC44D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72B2D7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62631C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1C4BF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74F992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2D0AC6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731BDB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779D9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67009A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232EC8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612D38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01FEEC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3BDDD5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40398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752F2D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7B49B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2A1387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128103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757A63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4CE8BD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067CE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107BD3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4590D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7321EB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065586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0A51F9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54DB42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53E4D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1A803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453E64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22B618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79C9C0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750EC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2109B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5FD1AE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4F2B08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24E7C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0FCA39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79FC8E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1B75A7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6CFC25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1168A7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746F8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3F867A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228FD7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75945E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5A4713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1C04F2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1D79B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6B8B4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6D3F0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7EF701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46CA9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0729C4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4DAC36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0843DD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5C57C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607644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3FAF2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440D2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7B32DD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06C37A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1F13F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2C2A0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0CB22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4F3EC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4E808B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4F9C7E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5C59AD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078C2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7A529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116F3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05550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49C7F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366F2E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7D452A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249570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7C489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72BBDE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58FA34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7AFA55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4111F3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4DECC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5DF03A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3AD353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3F070A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330CA9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09CF2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3FC17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622E3A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2FA37F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4C3EE7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2D52C8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0AA565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1B25BE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598822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33E14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01F727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4A3CC4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7C626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0E23F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7B4F8E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599785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1478E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5BF64A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0F69F1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3A08F4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3D5ECE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2061B2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207AA7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4B329D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46799F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6380C7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500B66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28821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4BE99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5865D0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76D6EE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54931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252CE9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5742A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6F1212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2DD4CE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607FD8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3B430E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29CCF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60875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6809D5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6E731A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148E6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44C52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3A35E0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66AD85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0AB34F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0DA59E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1F9385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37D648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0B78EE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47B27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5E8D8F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1A39A0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324738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29C76F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0E694F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5C7A7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3EAC9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4B38A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2FB0A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4D4F60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7A6F6A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79B130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4E086B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0CFA5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3105C4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07226D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5DF9E0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57CC5B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1464FD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63C0AF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42D6F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71363E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45C40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4DD8C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39CFA3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2CDE8A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58F569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6D2BB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135F5B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223B19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7F5C51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034406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33B5F4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149E1F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176A5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5D3573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5C33BB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2AF408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4779B3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23A7DD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41505E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5D6BBC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5E500B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2B2996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3216E1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417D8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5AF915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01E584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4D3449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514FB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77BD0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16657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091E81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3B0AA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386F0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182B15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15A4C6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67A2E6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53693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746549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405C9D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79AB14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6D7D37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46044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180C2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46485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5866A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39B2E6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0B18D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22AC46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1F089C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131F6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18A257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393CB1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15B5F5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7382A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4E1F3A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1CA2D8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2EEC94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5C732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6408E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0F52F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5F26B9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00D90A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516593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5389D0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2FCEF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31C7A2AE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639D147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002BBC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321EFF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423A1A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135219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1C1387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3E9B25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0A4441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381A18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6076BB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44604A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2521C5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796733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0DCC58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5558374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0AD1AC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3936E0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3A90A4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28BB9E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571442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64C212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549DB5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647D1B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55D58B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1884FFB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1AE0B2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2624E6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211324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1778C8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4F39C7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59BE4FA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403781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51899C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323857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10E6A7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0F5716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6B4DD6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7C212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4251CA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1A805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59CDBA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320B2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48F4CE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74794D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3D53F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31481A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18D34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34492A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2BD3ED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55C3B4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566188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5EB870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5C3DE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4D96E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1B56E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37993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08CECE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312CCF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237CFB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0F7D1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58AE4E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76FED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78A62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3C0527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48EF81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6DD78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35260C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46C2C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07CB3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548685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3A191F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4E8B38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03B10E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5533A2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56E740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08ACB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63EDB8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6FAA05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2224D7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6CC62F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1C3198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55094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608D56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7E2D85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7B5C8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3A09CA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04F8DA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100C3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32F202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5FD187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0E925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4A074C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30291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72826A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123A2F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1AE5D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1CFE3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23DFF5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6BC68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1ACBB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396D6A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7D2B27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324A18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0D6A34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44479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1CA07C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115973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43187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1A716C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3A0F45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67DCE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7CD2E1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74845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2069C7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33A16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5C5535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1EA282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76F122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5540A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3C96B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412F1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0BFC9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2EA2D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5FD5FD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20268C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271C74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676DC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2105E7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71834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0FDA0D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0D3BB9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150152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3B0AFF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7973D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0E0414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44F4AA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3E592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088362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25E96E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59C7DD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0D040B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2F0064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12273E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6F6C1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5A3A27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1AEA3F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6A1179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4DC81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7420D2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3FD34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30F15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5941F0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4AC3EA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09C5A2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1E5ED1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3BEA3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4508F6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20116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66A8FE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4798E7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477007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614218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70DFC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16E0F3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002696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1F5F39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5B64CF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290CF1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3D2EAE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01D4BD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1B0DC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6BB20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70F3F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741204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679566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06A02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72A69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03AD21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364525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6C306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06B00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017797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5210D1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5C8592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3A93C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7EB04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4BD9B9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67167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08A3C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3BE27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61C271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26A4DF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2FB08D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1936B1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29757F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4B3EEC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226DB9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07E717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63778C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368149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0B347B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18AE7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2763CD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5CD4E1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36E402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1C3128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59003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48E97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564FB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60C81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7D06E4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1973C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66270C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06F382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61487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365F0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50510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116B2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67FB1C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1E74A7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374FA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16FAA7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6A383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04CFF1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6E7861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671C51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65F32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08DB7A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30D9CC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25131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49204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7004A1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526FB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38691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119633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6B77C8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117DC7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3B3F8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3FE73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152B2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1C69E4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6D9434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53CA24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0F6094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04C20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6F96BB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5489E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5B9F6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23086F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2F72B3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4C9114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47E56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2AAB2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1AE0B8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209A4E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5D926B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76B197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720E2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1DECF2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0A1F61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61577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34A9B8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035D72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48488D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5F7CDE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1FE056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506F64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226B7F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05694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38191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2F9808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15453C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443D68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74C479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6DDE3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7852B9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3242B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7B2017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3DE2A4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46B2D1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654EB3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718CB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5DC2B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5481B0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539E7D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196C07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516E9A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79BF93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2954A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2A931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673DC2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0DF6E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02F922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6ED62A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02A29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7999B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21E15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26BAFE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3A891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406F7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303FF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40AC2F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3C836A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6FE492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38AFF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6458E3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4FF59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0E43DA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1B222C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28ECBE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2C8BC3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0D355A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3F6C2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117BD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3DE61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616405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0C1CAA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527B4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01F6D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51A22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43BBC0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4DC8F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0DE20E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7258D5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41989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1FCD9A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4645E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2E1D76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6B893A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56DD9E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579717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77D61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1BA5E1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26CB45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127F76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2A51E4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248B7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0C6FF0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1BFB22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5C61AC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13368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4F68C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2E0F47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68846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27CC87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723FE6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012A41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0AF75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0C969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6AE708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7C5D5E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32099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3C75E6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1D91AB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523CE5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52F6A9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4ABCAA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48FAED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4A694B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097800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05C80A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7466E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5D2B5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6EA99B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047DD2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7E4E6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041F90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3ECDC6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43739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2658A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76859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7B1D5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0B1FC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7FB483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6EB5E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3551AD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0DADF3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4E44A2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0E382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256E55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3F77B1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183A1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2AA383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195D36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3495F5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4668CB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05E90F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339AC7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3C2B3A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5B85E0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3687D0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023E1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4DB32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586F31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2B6A6C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5EBCE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6CAA1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5B2205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363FC2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10238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7536C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507FD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2E0CCD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3CDD79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3D84F6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64B41F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12869B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72CAB9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19EAC9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1CEE40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259502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791EA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47AEF7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3230AB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1156FF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091469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5CEA2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51B8A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7F147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2E0E07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08D1EA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2E0178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2D21F3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3ED03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0C2FD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4207BF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25B583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3D8868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004BF3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0E970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0B65EC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7AF0F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21DBE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12DA92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772C4C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3E355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160FB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54B432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05786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79024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6C16D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2BB51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0EE2FD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1C77C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3ACD4425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3F74FF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0E93EA6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062EC80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41B85E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7AB47D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04773A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45C389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3CFB99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4CCFE8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467C7B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4138C1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2EFA58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7C84AC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5297CC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7CACCC5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687640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1CF1613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44F369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382174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62EB87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307A00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41B0DA3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5969A4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094358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008894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59E6F0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7EF9BC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2A2F13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492C1E2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08AD66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482A92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41B1BA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37EB77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02E7CE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7DE003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5D03CF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6BFB73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1B8C0F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041659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2F3571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3E6462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4B106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56FD98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1449B2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6A2514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2DEE6C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4F066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7EB60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57A27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37A052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7059AE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51436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2D0E5B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4F9D30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2EFAA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1647DA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2515C0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537C72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7448F0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27D2F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2EBCFC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179359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52B98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6F61E5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42B095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52405A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761299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4AC24C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6B093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27013F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63414C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79B93D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3807ED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507B1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2BAB3F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2C58E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69BD5A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6183A9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1FCA3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1FB14D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5CE2C1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6C95EF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49D4EB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17564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7E5168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4AF4FB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514854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5F85F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3007F9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78924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183EC9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6A27C1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28F447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6FF0C7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6A76B5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414902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04802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14B48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27996F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52974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57F2A6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4A0C48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65F39C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0BF3E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7A109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0EC1F1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4A965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7F227D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0ED249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288039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08D52D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11263D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1CED6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4768A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6FEF1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50A06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364F32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5F8FB3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5D97AB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755C50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12CC6D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50A47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1DFDAC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4E9554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5FBD49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5FE96A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1E499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0F760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27B5B6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50C567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4D8DB9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0A9974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0F455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47CEFD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7F1130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0ED9D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5BB38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12A2E1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2F9614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486E6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6E5B7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53618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221F76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0AEBBD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402139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6D55DA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653FF7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0D9ED0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094F94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23767F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14BAA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2C1100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3BF987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3ECF7E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3188BF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72D1D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79D1F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3D5157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0FB72D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6E2C46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0D6621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29A815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1F1F4D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704FA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6FE958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4253E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21C0A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045719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5E9094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32C36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5B201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7D44F1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3450CA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71D15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4C0CC3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2AB9F4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001DE5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4D123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58C78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65C1C4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69641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2A83B4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5B02B8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05743A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3E542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5232E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046341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5F391E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7458DE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073010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09726E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1BF1C1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0C556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34664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687F2F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1D159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4DDA46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609DE5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6DB42D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1C52E3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692DC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2B1A2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4400DD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21AE6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3147F6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09ECD2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51B1CE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33D05F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36BCE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458C6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2959B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5205EB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20016D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2D23A8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5DF823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57CD1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7A3DF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562558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2C4E07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365AFE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1A2A74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397631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052F71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210E2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4B085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0A8C5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5217C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227586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7F1BBD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6B301B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588EC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1CF72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00819C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79B73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5DB820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72DC99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545F1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5477CD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65888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4E3F5C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551B1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50EBA4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309FF4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DA703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02DBB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0393F7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24B663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0D633C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6FBC06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2A4A82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5908C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78E2F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07189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6F925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629D02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69EFBA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665200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0B095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2885A0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3B097B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6E536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561B11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653B17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6D37B0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0B5207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665C3F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0F787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16231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5B7A74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2CB473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4DE47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584AAE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3CDE51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1B1B2B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0D74C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55198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500CA3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78773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0D0FA3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74C861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26A584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0BC434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4B847E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263BA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25054D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7E1930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5AE3D3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3D498F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260B1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36377B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476C3E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3BD90A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66EF3D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603109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21E0A0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51C78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4B6FA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47C7F9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4D7293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5D7421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3BC2B5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593153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53BFCF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17C376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64C93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418475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1E23A9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21AFF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39F24F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7BB439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7BE355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2F6FF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523E9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59021B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42BD5D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78F855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3B6403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3DD203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28C7A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49D15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712DA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1CB4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176CA2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11BA96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7C1AE5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325DC1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75DFAE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2F5CC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7598D4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18DF79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7FCE39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1C2FBD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75B574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06057F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2D399C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399E3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4F07F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45B238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47A4F2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61F96B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58DED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08B915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3C4A0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303727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693FE1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5481CE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2AF768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4B215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1BFA83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0FE36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59BBA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608E8C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38F32F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6DB1D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51CD4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52A82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346B74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28698F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6F323A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5FA80C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00528D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1BC91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4403F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465C8D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27F58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235420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6D34D4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03F471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2E7677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2995E1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7732E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0303D8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4F72B8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5F04A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5C5834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1C78D6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57740B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35C6AE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30110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310464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4F7257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529768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057273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0C8581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360CF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70D0BC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00D22E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260A58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759A87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6585D8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204B1C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77F67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2B237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4949AD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0810AD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74E73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04DDAB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4926BB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286B07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41ED4C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3B2A3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26A25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0C86DF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3A2462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3A1EF7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6DC8D0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5F3C78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2084B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0B705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04B92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198B9E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6D1DCA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536E80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20AFC1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7F3C6C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1CC21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04334E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79C22D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0C3B43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79413A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540131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551D8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62465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73793D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62067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6CD1A8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673F2E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02D5B0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5B5345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073D46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38C640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784A2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40F5A0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6628F1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380071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079EE6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299D96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1B35E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5EA28B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78ABA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764E4F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4EC480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37972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2B1183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4747E71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2553F9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36FC48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76AF20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0FA94E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0B6844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2485B7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0A3620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1FB521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30B95FB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602C16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09013A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0898C3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3CE10B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7D99F9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28DAF04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464C59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22D1E0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3C95E4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765BE2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3E1692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513DCA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6D3376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253DD80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766D8E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38C7D6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679E3B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24B889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3B4D7D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32DF4F7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5C0452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171C800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23F282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1F81979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17CB69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4D7CC6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7DDCB4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6A24AD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72CD1E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00D6C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33C04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029926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0953D1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4EA299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05591D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57E9F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40DE7C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0FEEF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1A81E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520DA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5DCEA9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6D6F5A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16AA5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30D9C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6B5268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66D1A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029C6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6F5EC7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199108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469659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0EE9F1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24C88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3FE8DD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31BFE1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2E042F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7AB35A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2FB25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56BD5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419603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643D1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5FA8C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351F1F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345044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6B02D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5E2EA2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1796F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60BA8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0C62A7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372E0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7077A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679F38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64B408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3101F3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462CDE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0FBA7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0BEA0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111C4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380DD7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2AEF01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227323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001355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5C202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3BF5F0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38CBAA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553399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42E17A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63501A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68DB9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268CA5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6EC279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696FE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792312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3ECC1B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592271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016F9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0569A8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3BA894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28A12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5F63C3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131B97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25D405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36D2D9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72D3F9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7B73AD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13346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029444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700D3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3F0399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5E062B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226246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0670DC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122B69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1C726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2CC11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4F4919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77D074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2F246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5CBF51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3D09A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79B5A1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090102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74AC7E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151D1F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5B0FB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32C446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5C2ED0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29924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2C3C7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216E67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50CC2C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290C86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7D23F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16F55E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262C0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4D339A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0B4B25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4C9C36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12103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15502B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2D0B8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202F5F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4C1A8E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0D94E3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7F832F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1EDC6A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6C4634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4F07F4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599F9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6FDFB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76FFB5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48D10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471920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76460A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67BB37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45355F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3FE90F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57101B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62A97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02C503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603A6C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491C7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6534B7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756148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3FE6C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053BD5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405688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3EC548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158036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38F883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32E5F3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267D0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4699F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7D6F6C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5A78EE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6F1864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02825D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1FAD4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192EF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3F88B6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51F51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2CEC10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3F05E0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2C4789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631056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5C614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17ED06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4D4705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029E2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3D25CD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4689FA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1BB26E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635FF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49BAD9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70A48B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4FE40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15D865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39BB04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070BB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4F6F0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51DD04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1E4C7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5AB20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0E2B80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67309F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50F438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694AE0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19D33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2B5057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3724AB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07F3BA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497CFC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2952B7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05EB70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64C536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2B6716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33E23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543E4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22D14E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619D18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229436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3A77EB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77B702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660BD1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2BFA2C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6F6D72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18985D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6D1DCF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38DF74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266F6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7DEDC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02E4D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527E2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3C5A98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098532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1394E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045EBA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06EF95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081C8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343B45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46C009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19141B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020A3F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637EE4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23A64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3C434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21A7EB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19125E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42FFB9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227475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3C71C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5B224D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0E64C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26D4B6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6FDCC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64CD74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73DE35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30BCA5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615BD0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787D9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177DBE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59C6E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1D07F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4A8EC7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5F12ED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05F98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62036C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3F895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104C26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4C754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62C2CE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4A66C7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486091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3F88F0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653CD9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5528E3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291B1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6F1989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08B151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1C45B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3A050D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3680C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729EF3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3C5B6F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6C06A7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010708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75587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179546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7BE27E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28BBE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1C5D3B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6CE4FC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1E357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302E35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270EFD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2C55C8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591C62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12A4B8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41C38E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680A3E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3DE82A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657E1D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2BBA7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55AE7B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6D8C0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1F463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01D6A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39F49E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17E149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67940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065F99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46D71D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660631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33AC57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46621F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4083F0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6EB820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354E8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17487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403D2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29C2B2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4F8243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5F15F5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1995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1BD68B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06BDD4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65C67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7D0898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673E9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46652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266716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02EFFC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4C97A6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3072AC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31A2E8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19186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6F154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76A67E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536A7A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0012B6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340A21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222369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7C92DA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190E62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28F25D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6924FD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1430DB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22EBB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25C996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7C81A1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642713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0C6ACC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3A5C11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2BF77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005C0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07C48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5671C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4DB378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33A06B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51C3E5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2086CB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161407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6EAB1C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583AC6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503CA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35738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75F75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081AF6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659323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4A09EA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6078A5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568A6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78329C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304F0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6B1359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327FAE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7BA2E0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6EAA6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4F672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2452E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3232D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7545B2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1A458F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2C13E6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250D0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0DFA86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3150A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21C4E1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490F4D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5F332B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444B8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0E7FF6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17C17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42DD3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69AC30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0D9DA8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54F7F2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2DFFDA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401FE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300C9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7BE09D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2DBC2E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52D540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49D23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32FF6C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3BC805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6D552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116D3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1908E3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243487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6E35B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029EAB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5FBF16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52B96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42FC3C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0C286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0F7C2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1B33C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3DD7D1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46C561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29E8DE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355C68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35D727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5D386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2AE51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0B4F6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353CB8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0A4D4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4E42EE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3BF7FD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3F6B76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18F6F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212961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11A865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4EEE6E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606E5F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2FEA363E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D84BDF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2023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385B046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038290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1AE9F39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51AF0C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4828869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68B88F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0C3B09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1F117B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5648B0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116CB8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5EBA53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78E05A1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116C96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3D2470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7461F4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2326E5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63EE7B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26883A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695131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1A0273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42501E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1D7E96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0B404B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668174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09099D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38D243B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42C428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384D93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2F87A4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6178DA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2586E0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630885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27B6EBA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5D7DD4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37D2EF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70C6E8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71259A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0E3C6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03819A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68AA5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20BF6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3BCDC0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01B2CC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796239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411767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146A7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01F9C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6EC668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62808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2CC381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5F961C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6E994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2C0C63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6320BA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77A5B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5293E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6C582C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728F5D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456F9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7CB34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17533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123E54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0975E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4353C6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5EBD71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36D38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076416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5C093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4059F1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404BD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1305F9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2E5A5A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40291A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5D44E8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34126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1DA444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69C7D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69AD57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3C5F4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043AE7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196EEB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577281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5185A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7EFD5A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7D111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79D72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1D338E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232EF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6584D3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2447F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644192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12133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71B365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3F504A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4E8330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3CAFD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46FF01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7BEA46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34EC29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347021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5705F1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69B421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4D54B8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72C804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5891BC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3F9C0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053055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6C881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238C13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27541A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2BB66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2190F7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59EF0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661FD6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410237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57AA55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21F3E9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49DDDB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7FB4F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0F446E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397889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2264E1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6C9179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77A391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7C39F0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5C682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7A6D5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061FB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0B7E30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6DC79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215C54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746A70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13C9D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09A11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48ED9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06A97E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496723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4FDE53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2F4B65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3C0316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24733B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6C3F7E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42DCDB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24F08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466660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728C80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6869FA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280C5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11F534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1F993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097BB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4DE64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73AE65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39EB8D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7181BD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6EB0E1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5932AE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06480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200D2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5E5C5F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26785C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035893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42A45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653630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7823C1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2D53C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75BE6D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049874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75FC4E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7FA21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6C4615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5BE895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07936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40220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21CCCB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69AB52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48EEF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394D6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73021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6DDAA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0D4312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206B61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5283B6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2C0375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710D3A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1E76AA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543B4B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14173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3E7E77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6FFDF4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45A9A0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42E3BD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79338D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40EC90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73AC67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4388A2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131F43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03C3CF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47AFC5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18332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5B666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06E3B7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62715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07808D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3D5A4E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7D1DEA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704CF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39B25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23CDDA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265ECE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3471D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0E1D6F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515C5B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1755D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2230F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134AD5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62D1CF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40365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025045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2F672D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61B73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438EBE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1B0287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06575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72F98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3E257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07C941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41059A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39F3D9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65D97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58C93D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19C014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138F3F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28633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040699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2CF093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78847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22F1F4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7CE959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357D3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4941B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36A6AE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02B33C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07CE3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2CF531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223726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42F75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00DD7A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31F3E4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6C09A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5BA66D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7FA8A3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031FE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68B3B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47BBB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45B0F9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61EC58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0DC9F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2BEC0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30275F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6005D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2577B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77850B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6F3A67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2DFEC2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11C54B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66F6E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5061BD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53E9F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40B0EC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7A778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798698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45E14B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2DC0B6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7B1DB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4FD18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3723B8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54FADC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44FA2A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1A742E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63A0D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39D4E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700C6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16E457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5A01B9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76E45B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1B3430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62FFC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2D42C8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54CD2F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77BB39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25235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124C03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38C781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1BCE3F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508C6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0489B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0724C6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17633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3E7D11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667712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289E2A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55C9BB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4EADB3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3EBDD9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3FDBF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49E987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2BB599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1CC57F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6EB074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77380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763B0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60BBE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7A0FE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7BAF0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4EA50A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10DCD6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255E84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6DFF5B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7E92F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604CA7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3E6C68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388D01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498A15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789B8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734DC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4C90D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01116C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546AE5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4E8D50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098686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3A98B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319C3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50839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1EC18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30E9A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507B5D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4C256A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2BA997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2B634C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5850F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45DC3A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47395C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73CC5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36E61C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0A2CD8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2B164E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09F868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4C6A5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67CE5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22C98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13FD4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6296A1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6BDC03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14573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45C67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60DAD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6676D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5E351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32D756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147F94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1CBBE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2432DE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7213B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27D0F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7E39A6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4D2DF7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140978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573B0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7C2101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248C1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589F6B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1097E3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06A503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4F022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624F5D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76D384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03FF72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630EB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5F7BDC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08372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07D8A3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39FC89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1205DF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299863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60502F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3F330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525785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15912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3F942A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7E1DB7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49261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51BAB5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0AD499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7DA24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14845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056DC7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6A5190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1638EE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4EB0EC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53144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2617D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57A77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022A6C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3D013B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7A1C2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55806C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0AC9A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41D7B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61F54A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49B43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318C63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5CF602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265EE8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5EFDEF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275CA4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16111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22227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39A4D3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58723F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064A18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5A1731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20CDE2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454245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215F97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21D02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2F1916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654B72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044C0E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27B8D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612D6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0D0BD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6B52C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465557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516A4B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5CC9F7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65D859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6FFD08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0E45F9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557CA7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59FAB2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12F2B4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6C1161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0B2E3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B033" w14:textId="77777777" w:rsidR="00891A24" w:rsidRDefault="00891A24">
      <w:pPr>
        <w:spacing w:after="0"/>
      </w:pPr>
      <w:r>
        <w:separator/>
      </w:r>
    </w:p>
  </w:endnote>
  <w:endnote w:type="continuationSeparator" w:id="0">
    <w:p w14:paraId="646FFBD2" w14:textId="77777777" w:rsidR="00891A24" w:rsidRDefault="00891A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CE16" w14:textId="77777777" w:rsidR="00891A24" w:rsidRDefault="00891A24">
      <w:pPr>
        <w:spacing w:after="0"/>
      </w:pPr>
      <w:r>
        <w:separator/>
      </w:r>
    </w:p>
  </w:footnote>
  <w:footnote w:type="continuationSeparator" w:id="0">
    <w:p w14:paraId="5C39A9AA" w14:textId="77777777" w:rsidR="00891A24" w:rsidRDefault="00891A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91A24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84BDF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27195</Words>
  <Characters>155018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2021-04-10T09:38:00Z</dcterms:created>
  <dcterms:modified xsi:type="dcterms:W3CDTF">2021-04-10T09:38:00Z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