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2728BA48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1F94D91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5FA7E26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3695BB1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4454A28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5C42FA1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71B0332A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618A4E1F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6C98766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356AC7E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39318FA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3471254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3ED5B4D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30F8FAB3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26505AC5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4F68E85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5B29936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1DCB32B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0AE5ACC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4416933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0B2B248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52A2483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7AB2B9E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49EE368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6ACA89A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415582D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17C5C27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0262A3B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40A592F3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7A0BAFF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2665375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278EDE8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1054AA9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355A9CF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1F490D71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69A7207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0F8608F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1290E20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18633B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1A5032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537FBA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02FAC31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0CDED9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6EAFDAC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08523D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46E134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02A128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07A7F7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660808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351633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50DE128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246E05B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5C6BA9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6D83D6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5F0C92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5BA75D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0D10AE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7C9F06F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3325F6A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370638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148D97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72DEFA1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4E8561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60EF02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2B3575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2F714A4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66914D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33DA6F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0A5894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742898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4805F8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3555AF1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10E751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155855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40D6EC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7AEE05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2C74AD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70F0AD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1CF766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1617C4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7E170A5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0CB8DAE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15AB047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4A2BD8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1589B2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4B70B7A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30D221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6CB7E45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16804ED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60363D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4B5AAF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7B5DCC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03A61A4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51066B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2F8DD6D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0E920C5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7BF698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46584E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6FDAF7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08DE69B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7E8A24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46120D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188EAB5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603A4E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757A2A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58EA63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18BC75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3277A4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621323B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7C15BE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5B4542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319BF9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1B9278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6D7ACC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09B2C5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24BEB5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392582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027AFD2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22B864C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2274B3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49F23B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6AD88B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56BFDE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053A41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389158B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3F40A74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66D4CA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7AE072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12CA43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60FE19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7A00F6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07D7839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5E55C0C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59995E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6DD2C2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0E0576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19AB4E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4EC29B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27CFECE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689DF74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39B4C1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5B03DF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1B2869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477129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2D836A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5E48DCB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5707039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70C842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2B16C4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04CC5D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0BAF52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528D74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63F1C8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0DF136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6DA5D81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09C13BA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05EC05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4DB443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657B91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194D64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208EF8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14FD02B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56424AC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0BBA7F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263597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1B524DE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2D143B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53EB80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7BAD516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43A83F1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21E9FA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36BE67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789376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619F45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058D4B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0D4727D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3C6AD7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45CBA0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5515A1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423DBF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002ADD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2DD9EB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06253D1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193C3A3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43CC71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734E69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304E21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17081C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3E957F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104734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01F3FD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5B032CF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5C03CB8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688454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4AD8188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78A0ED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061DA3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37A171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02387CE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1E259CF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5FE59D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3D4AE26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188322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610F3A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36CA1F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4CB36C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6B9A5B4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50385A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5CA49A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2CFA19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365B09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19B2FD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279A799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1C36B66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40C40E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189BB1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3215EF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3716F6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5F8DC9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764FF10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004C335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4446155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24C744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37D2A5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1635C1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6B82D7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4ACF36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681F8D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0BAEA86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24A4003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744745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339358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586ADF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62273E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21C087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39A516E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419EE26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429FFF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52F3A1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56E11E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3203F8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271C59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0E79F1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02CDDA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714798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5600AA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3853DA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631536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4ED59F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4E96506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788F11A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7DE235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11A984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411B36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4FD2EC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4DFEA0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7991172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15EC0D0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6494254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3F1E9C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773528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076796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41E1B3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08B47E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708BDA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612F4D5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36731E4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026FDD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3C0CBF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24EFAB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66A0D8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7D3D65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2A4438F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1D2E482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04D923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79ED71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72849A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0A3333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32AF45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2ADC1A2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43E44B4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49CEBA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3C5722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7F21E6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3EB6E7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3F7100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2100A1E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309A22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6F04F0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5479F1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56BC4E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150C31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6ADD2B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7E91455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6F60EAE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4F8B88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1851C2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170328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71AD56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5290EF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2EF6A0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3729C8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224A892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1D81FFB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02491E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67EE2D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72BB73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2485A5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5F3715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4FCA9C7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313F08A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21C14E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0DFD36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124B29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66FB03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4E39EC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11785F0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7ECDA03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6FE70A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73B085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142687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5F592F7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399A0E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04CEF1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4D4CEE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74B380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32D10D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55ADEC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721F9F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01F0A2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7F9EBE9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4A2EC9D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5C16DD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5D04A8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0CC927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6AAE80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7BCD0A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03FACE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72A088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7CF5451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4CFAE4B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202C1B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4ACC04E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06703C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5AE1B0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57A5A2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00C3DE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51DDAA6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0819A2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62F4F5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782906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10C52C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00AC50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3CCAC47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34D661F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1478E6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383EBA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3BA070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66F604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283587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235CAE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02E2192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59D526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4C73D7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21512E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62B77B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2226E0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3C379FD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60C2BE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3E1A69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4CA8BA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012C55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7F76C5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563074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705AF1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50B06F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7E6DB60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25CAC2C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67115F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634ECB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1F5F5B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4EB345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711B7A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76B67F9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52B0D8D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384385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52704B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5F3BBB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3A7101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29B130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4F6CAE7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452EAB0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7E2094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1352BF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3DBC54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3110C2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306143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78A5A4A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5738A2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5D32C0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53D275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07CA268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62262C5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4C7269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08E703A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73E04D9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38ABA81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04B8EA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18B088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2C4CEA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5D4EC1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07DF85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1B609B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0D122D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3B00C4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1D2F36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66B335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018D8D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691847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3FA2EA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1635F53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48BCE0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602C16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24E5CD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455478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064C71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5B823B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35D045E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2139CD3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60780B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479387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49FCFF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73700E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0FFDAA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0F1ED57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36A77E7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1B0350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33BE8B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09CFA7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2EB9AD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63AB24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4F3B95D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5D1E23F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282614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51C020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40E21F33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2CD855A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0DA3BF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716860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60CF6F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57278EE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05403C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7583A1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45A494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1F53A5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718E7F6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20A1B2E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2AF975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5DC074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1E35C6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4C6BB2B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4827DCA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44F0669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04C445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4106B84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568640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5439A2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0652AD9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2E4ADB9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52D7434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59E5CD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377821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57CF5A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57073D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497CBCD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1633791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7BFDB7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12261C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382ED21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06EC47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370A0C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4CD7AFA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7A11FEA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3189E4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57C7B6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234FFB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547653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1FA41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08541C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113FA1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24F313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26E991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22BEBD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292C0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6C16A9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069147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581C14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3F6D01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3E784E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61CBF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541301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2D325F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4155C9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2C9DFE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3150A1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2AA65A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504EE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682361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681260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2C447F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2C99E2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5E1666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555B14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12328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0E2FE0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313191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6538D6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17AD05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5F8E6C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76B1D1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1BB698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6FC480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6FB42E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60E97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79BD45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381505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47570B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101BF5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6D15D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7981C3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2EC4E8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3DEDC2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237A91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7DF3B9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1C170C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614E70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1E58B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1ADCFA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2ADC3A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54D6C6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24A409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315CB0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57C9A3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4B6EA7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4CC75D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05669C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696E1D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604A5F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776916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0644AA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6A3B16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5FD4F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1FDECC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47A59D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44E7C6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75F205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1E9BA8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451266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3B61E3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69F886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71F701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40937B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1B34F1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78836D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36833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71E47E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6E812F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098224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4E165C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4F09F7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3E3FB4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7C74C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2724A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045775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554AC6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5ED71A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283C71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775A8E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202824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225E53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3B02A2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135BE0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22A911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6467CD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075A6D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51EA74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172F80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655E91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484EDC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023E01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4CB5D8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4982DF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4D9AF9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69B123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3AD548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4F8D62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049EE7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46953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4391AF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031638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4C5242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4FCA2C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329914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2156B3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561AC5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0AEF86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3C45BD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30B73C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481192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38311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47807D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515086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4CD00C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530B5A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467266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29BF7F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489DA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0A76C1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71FA12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217949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0E18A2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577343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792467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60D748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622698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793B69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52CF2D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6B2206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69F80E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3901A8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6F7413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697919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0CB086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5269B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63981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00AD91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04AB9D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76FB04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167C82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200D06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5114D9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450A60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7E33BC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358FE9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6DA63F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34E030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51484C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31CAE4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4A63FE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71FDB3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7CA9C2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0DBFBF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410749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11DBC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7FA3DD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7FC7DE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220C5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33B84E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2A0FB1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24C6F3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1047DF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5ED81E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61A7E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2B97CE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2D9B57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56C2DD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2391B2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3D77E5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675EBA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513F58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5E1FE5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7C8A07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0BE9D4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68A168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60D6C1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241BD7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76C20A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2033F3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2B7739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43E586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5832DE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2C166D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43DA61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6C0C06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0B5996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26D039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03C288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57AB1D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10578B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396224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45108F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5EDA45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3FE241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45B320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4C4471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376F3F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4472B1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7FE5C7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21C80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57DD2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776117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36C912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073E50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171D6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6ED40D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3105B6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277D7E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243BFD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7C2917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448582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4823B3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58F6E9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478DC0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4E1628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155E8A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6009E1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1C58E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7D6A84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282AAD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5D9377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180B92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579E3A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68F7BF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402896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1F427F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622F40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0364E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2D5DE5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686A7F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1CAB97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1BF8D7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3D80C0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14C45A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3992E8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00B486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4D72D8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6FC814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673141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3E80E7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158495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5A7875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02D6DC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51250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2BD961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4804A4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56E20F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124F8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44F1C5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3C2BDE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3B468B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5E7B2A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4403C6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2363DA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07D49C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2B7499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66C96F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3953E2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7934FA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445050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764E44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457A3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07760B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530610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1DA6D3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2D5454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209EE9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01C3C5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049D8C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42F9C9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4C1F55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2349D9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6EA4C3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025EDF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4B0C97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77372A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50B097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3E3E37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4A0B51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4574A8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0E99E1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79B934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7B72DB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6EFF5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77630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7FA5E5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22A6C0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64AEE9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688B4F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021476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0B058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2B807A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346151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739014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081D6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1D2649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197B75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55BEAA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3284C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468362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719AD6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6CFF17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34A797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327D44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3A8F77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4FE48C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2F3F68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2E61BF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20B93B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7138C0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242B00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6AC614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68BB4A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49E7F3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199402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4FC89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32ED22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33B1F9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3E58D0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0AB036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434FE6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1BCF4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037D2B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189D6B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0FF8A8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2D3C2A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7AD0C6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43A70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6C4A7B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583AE0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58E302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7A7F3B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034D7E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1DFC9D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0C037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558712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21385E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65A7C3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3E3655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57A112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563429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197190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30378B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12E10C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785269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2FC5D4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36FCE7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0BF48E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5FBCD5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28758D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4BC9E6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574CCC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7A906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1D0EB2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4DD16B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7EB61E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0F8CCC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43959E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7D4DFF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32920F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00027A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52E685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14DC88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422E21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6CEBD8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2FDDDA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1C9273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085A7D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4087EE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1ED74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212ACB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2C152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75AEC8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556A4C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46B670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14D2F6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6E2E2B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78728E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0B437A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7175B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4D1E71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1DDA0F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56D53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710078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2146F1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4C9AB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0C981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620F03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729226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217C2E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4CC6FE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2D92FD3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191EC3C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4AB86DD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3BD437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31E87C4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028C0D4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187000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75150F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26005C9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1BED9E2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649A4D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384F44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237F192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0D92A2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5AEAD5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70B6AB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6882A8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787A49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183316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7154D1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32F1A9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5D6556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4BE7F1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2A8E35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12B6A22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771E263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2C6E28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6E13E6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7205A1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357711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49A0F4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4EB343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551B30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5785369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63052F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5C8EF7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47E8A0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0894A4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308EC7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7EC546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613C47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454632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1B990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7A27CA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45F522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41D618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08907C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061094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7E9D61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413F6D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2B56F7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724642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475B6A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3535A8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7AAABC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1EEE80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00B11E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391768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5E8F89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29E864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00D2AD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313908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4D266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53447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796D1D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09042D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0398EC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2315E8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31A1B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506A97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40B7E4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29FBA8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2458DC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595436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20A94B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500546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7F7EDD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649332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4457F9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0707B2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621327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7A3D05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4E323C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62376A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6F59B7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65CFE8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1531A3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7AB900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34CF66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0A3A1D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69E8B1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466A5E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0690EE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51B287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47DA7C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5D502D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53190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2B8918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346E23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41A616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4D2C8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646768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005743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631A9D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6FAF35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1730B6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356A3F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015A27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2045C3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28CA8F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026AA5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6AE651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38DFAD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7BACA3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078623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5BBB2E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6B42B5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0637B1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7B5F48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3340C6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3D99AC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653D8D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0DCA6E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10FBF6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57B18B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22C57A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07B89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64AFDF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6FC495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7B3BF0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1527E8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1C4E2D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028444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2D5E0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74A318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452D6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6A3457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175050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1C138E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372EEE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37106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4D4CE9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3BD0AB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2FB131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50733E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7B2FC6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4387E8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3F92CE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717B85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15D8F8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202F77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4168F1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64DA0F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4F8AC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5C7D77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67FF9B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1395F8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28AC00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0C587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704EF6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49B633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7B2725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1F3E6A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4F533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7DD0E2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5E0B36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06EF25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6BC932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1C8CDE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19CA0C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085AA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78799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33D43E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013541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3095CB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489A56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4C7912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2400B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2A392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3EABDF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67306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6E762B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49AB3F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21C394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17EB05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7B93F9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0D3EB1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4D1F1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0DB9FB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5C20F3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6433B5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773CA0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6BE926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690A1B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0F10BD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76427F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12FB41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05B715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2F2042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4A39ED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77E32E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2C899E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6EF662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01D24E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65F2E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42E16C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5ABD68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2571E7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335B72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186A18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6DAD00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2B7364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4636CA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391685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01589A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7AA7C2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7B14E7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243235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3A97CF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03B659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68D2E1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642F9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41219C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5F636C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1BA1A2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0C86C9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266E99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7D531F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0F991E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46F646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734548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114702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042A40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177AE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220698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42A93A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00E1C9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434B50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7B84E7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4CD7DC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79734A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0BB859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01A286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6323C0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349AE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40AD5C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4C2C84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4328B0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653155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146021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6A57A7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0F3ED3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6EA905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4EAEF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03EEAC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6E919F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755B47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32F98B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57EDA6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26FB5A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708347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21610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33A3C9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17580E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6F218E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49D6C5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00DB0F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085743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183E4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6EB89B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693A38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28A85F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40EC96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147A38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5A77EE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474392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6B1DE9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217F33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3321EF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0467A8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013A24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504D7F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177423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1DC4C4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14C28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4AE391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598535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1BC810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4D7B91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408026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62CF22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2754E8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31F145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4CA5CF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55902F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213298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013EE9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79D97A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7BDD7B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47FCE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253914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22E191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3E5867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2B347D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3BCC29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56756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200894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71C703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6B90B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342BD0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08DBF5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20759F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3CFC52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407C71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058802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3F941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2192AA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1D18E6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32F3C9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79C146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52F169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160E03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4E21FE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634FBA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623EC2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1AF15D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6BBA7F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4EEE64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4E6D92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6326CC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7919EF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2C21B1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17247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061452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50530D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7C6396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402C21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06FEB2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7EC786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5C1FC3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1AB970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19F992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6B1309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7C82FF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4EBBF0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43643F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45D51A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7F2ACD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2BAB80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6C2D28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271E31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2B5252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1B52B4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143C94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5228B7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2BA892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02CD0E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001C98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71014F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59CA2B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5D75D2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2123F7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1E9016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32ACB7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349143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58AFBB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27C42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4EE232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652EE5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214388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34AB7C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602F4E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5EFCCE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2FF811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4F61FA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11B822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144D43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1EA6E9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712559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159A39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77A580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3D9455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1232BD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35626D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454C5D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1A5E8C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66C1D7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25196E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7E2ADB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0BC0B4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424414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12D207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33BE92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01ED32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11C6B8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5F905F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6E392E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3BC512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1193B7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3A4EA4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51EAD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3A34CF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1E5CB0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6D9618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198609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18E3A9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19118C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3C6F2C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4AC2E0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13C2C2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6623D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2FF749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247CD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11E320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573434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15B613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74C4CF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394E8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422A79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236003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0B6BDE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54F76A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5AF669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285520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0A431C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05539A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5EF663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554497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27A6D4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53778F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242099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3A9467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5C0FE8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165C86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5FC046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1D8DC3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278DCC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2369DE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2E5524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32DA0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7FF421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6B7578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34B98F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1D8DF0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007040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5D8F766B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6D36CCD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7D277B3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4B35C0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5FA11CB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4A5A5D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38FB51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5732B4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3918BF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2CA268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0E503EA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44310FF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4794304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49A06E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1C6107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25BD58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3CEE75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107266A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36254E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44AE80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2A7A09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73EEEE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669EE64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557C787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394362B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6871B31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555C34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00348A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5B61EB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1BAD5E0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7A5E698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1CFCA43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1E0E9D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1DE1B6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790639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0D66B6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16A1411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08F7ECE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23CFCD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53DCA5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3BF93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3D1C88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64C5CD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5F2B69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693E8E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555D2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5719FA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593C13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383066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4DE1C3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1EAF98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30E6BB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498438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316C93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031658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516D08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3FDCB7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5BFE63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6D2CD2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379C2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2240E7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398C9D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3FC8F1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18D88F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44BDD1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6EB0D8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5034FF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487D4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248838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2268B6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11AAB4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436DC8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416499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727572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5712A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6F6619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513998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34A9F6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08173F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0AE0C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202E65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4A13B2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4EB7D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55C595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1145A3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19B117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38E68D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560D0E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626144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3E8A5E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1EC29A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7E9A05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5781B3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20137C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79A6DE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23F814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2C9520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6ADE04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0D9638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7CB37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279AB8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29F628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669FC1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65DB14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516824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6A68C2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03EA2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69AD60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03BBA8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14EA00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3EF90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2697A6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6184B6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3180EC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6A4FE8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14735D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1E9D69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01C3EA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0C8ABC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5F3A7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135537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4D5F9D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31560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25DEF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39D8A5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6D8449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753BD8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1B365A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0C69CB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460EE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70A0B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4211FA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0C9195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183F37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6F990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269626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1F145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428407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66DA48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3A4EAF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0AE7BA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71822F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3576B2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619F65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5C8F49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70EF01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17EEB5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3E9D0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0E0F64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5B721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1EF831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4FD7D4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366F1D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7D9FF9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524AF7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28469A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077F7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009D78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768B30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1592F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336BEF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25AFE0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34435A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7CEC4F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6CA499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3DE26A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52A07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7B7B4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029300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7781D1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5DC51D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70396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63C32C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6491FA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4C7BA1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6834AE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0FF625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6A0E57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6D0D3C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58AC4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607510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2481F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5DEA03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623A3A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45AAEE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5A8FB1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58B79F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639B5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1F766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272D51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2486E6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46D722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6AB81B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12CF33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039928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6FBE2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645C86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221FA1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227366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06A04E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44CCB7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58879A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5CF1E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70F6CD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37C8F1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516B7D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213349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5C3A5F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1FF13F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208AC4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5B2319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1E637B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35C348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33B198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2A7EBC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1CF3A5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02DE48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39277F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5AABBE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5140D0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08E88D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47CBCB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05E9C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753D52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65BF62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3429F6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3F5E66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675353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7FEE3B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583D62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1F782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75CA4D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040CA9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10133E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053925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0DA77D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0D3B16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1CC18C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2D807D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3B2CF3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786043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7A5B2E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5E2CD8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229A06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264957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08BE7D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4A5F07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399639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56BFC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646EEC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7D6EA0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17238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73438B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405A5F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752836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428AEB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4D7F4E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115BAA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18E934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0675B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618E7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7A3BC8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279E2B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1D7BF8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51B6DC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54945A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0AEA37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579CE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3A952F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0681C8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45A868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78EA63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3578DC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6AFC8C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0CA27B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02C8D6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481A2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68BB2D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014CB8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05804D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7701C3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6D620D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30BA0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417898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2622C5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023257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4E542B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3E5EA5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796554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17C68C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15A998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36E208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4C44B1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4A2984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66A1C9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6590FE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24505D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630FD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0831E5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6677FC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273FE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736DD7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644B10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462264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1ED5D5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70C5D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07C22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21DF03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5BE33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14C534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59204B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7BEF3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4799EA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0844B9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4176F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372F62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6640B6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211C20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5A0E5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20E5E2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4DB3CF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14BA1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0F2B1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25423F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03DE67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4C5D9B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519A96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29E8E7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34B291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14800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01049E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2C7E8C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408FD8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585A15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61BF14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0749B5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1B2BEA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48A5F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64A1DF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3D13DB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04366C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1ABF5A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01F56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7495C9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33E7D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4BEC05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03BA2D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3034F0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64AF0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419861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241D9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180A9B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0A70C9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2244B2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61D0C7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3AEC90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25F568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1D8F3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45E21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5F45F9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193D1D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31ACA1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29C22B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51EF67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63950D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57C38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0BD0DF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18F79D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05421A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00C021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71538D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5AC409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074E42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7A25D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5D4E8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2D9350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578E2A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7F4162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64FCF3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2F7360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3629F2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3422ED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7CF34E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3CAE52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76D32C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6E6BC1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7E31C7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4DE51C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7E4C36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6954CA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0FE9D4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49CDC3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577DDE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496AEC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082682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3E4A3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69EE99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145CE5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284C2D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7EECBA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5DBFAF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51EC45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06B479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4360B1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17504E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286D2B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601D5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2965A8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20A9A2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070CA7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3D458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5E925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49582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772FB4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0EE6F4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6EDB79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4C664A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4C272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35C337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338F5B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4B7D7D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249686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361552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213C41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213E96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01AB77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231A04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0B7F17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398934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3A5DE4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168E82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16C9A8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5E143A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5131B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38CADF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20A122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4E65AB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27417E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1675A4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665B2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3610BF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2550FF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105CD2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7F4E55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00EA83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2390B9C2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088827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163D00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118FB9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34A1FA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208491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42C6BA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0C020D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301EA0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559807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3CC99D5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0166E3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3E81496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4202D8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5A0061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72683C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64B440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0F0339E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4CBCB92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708835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583163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48242A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1E8B258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3F68CC3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0C0AC4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6A39B8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374DDF9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10A9EB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3AB741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4A4382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049309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2BA8BB7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1F965B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78DD358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6A3809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6D2E68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0FCC4EA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473755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60939E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7159D5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33B67A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792CE1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580A90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207463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3DE2CF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156F8A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024451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3B7A97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413577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21098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7AE757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6F0736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2BDD59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1548CF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5C9A4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5A7891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2BDD0B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775FED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604B10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4576D1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544CEB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33DEAA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48E1D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40CDD5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525A51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20CEF4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4C82BE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5A5ED4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6192BF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68EE3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2E4CB3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3D0231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661CF3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0F6131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142836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58E926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0A9097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2C88D1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6CD8A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78BEFE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5705F6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2711A7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3809F9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536214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544C0B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2BF445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2556C1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30A478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7CD40A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489AB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69242F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72B787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27F189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5E913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51B28B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474B19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0EA9D3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3E7E7D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220490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62D74F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6B6702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72E7A8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200A26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591386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585BFA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5F5A3C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727298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630DDF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52BF30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2DAC0C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181F4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2876E4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301F6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12D11F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4B6BA4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2157E3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6A31B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62753B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25FFED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1DE6AC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3BA417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4BC21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7C5977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03BCA0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3966EF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00ACFB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26ACEC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6DF17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4903BB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19A6F5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1009CA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530348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3264CA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52B4A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24E10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6D10A0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010FC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1D7172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5292BC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597D08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6FFAAA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3BB478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5DDD03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07FE7A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78B35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424D8F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621464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25791B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5730BA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49344F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3D136D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572E33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410BC7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3ACA24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5B6AC5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4269D6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05528D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7E2D80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4965C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70B50A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308B98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725CE3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38F9DF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22C587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51F2AB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238F50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6C97B2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041886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5CF11C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32AFDC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4D73B3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09DFF6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7BC3FF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03CFFB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52AF82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7A324D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5EB999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41568A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4C52B7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6B6100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3F2886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70806B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6EFE76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0CB5BE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19E221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5E1BB8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163E26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040B21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3F499D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70D9D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07FDF1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4D3EDB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151C19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2FCAF4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394F61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0B570A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60D2B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1879E1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6B4D24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103868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711DA4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69361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089C61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412ED1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69A9E6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39237F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38739B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5149E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36E3CF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1BDFDE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3C3033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17C381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1A0160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02B029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735CEC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6C7933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1F1AA7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4E3FCB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7C008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1C3452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5D9AE3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0EA777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5C233B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442654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0C24E7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362215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692070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4668D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79DDEC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454AE5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1BA91C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276EF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4C3060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78C64E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5EB2DB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3EBE04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30F852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63A4A4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0DDA8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46893E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711CE8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2A0859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79A566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1E20D2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638A87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70632D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770855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21C423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13FF9F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772F11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60C519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1E9BE9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09E559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37F293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7ABCED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3561B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74CB15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1B8459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4F76D2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62E23A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5DC1ED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66617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048C4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35C88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77548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2EB79B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643879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5CD66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64C596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2253E7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7C1D0F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7E929D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0D8DD2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1B9DD4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3DAB99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12A424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13267A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170861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2B89D7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772ADC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1C51AA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088058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1E1E9E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348E97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36383D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2EAD20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082D47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6EDB57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3CF29E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1D8F50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64E50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12A1A5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2DE2D8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4C8397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73A3AB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4C35DA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471C08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4A92B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3EBC51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1A3132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543F41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4566C2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4BA4CF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08B703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3EDB78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4214F7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5581BC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4140BF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074850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147CFD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012C77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006684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0B39FF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310D64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70210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39B3C0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1FDBB8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1E3ED7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02426E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2F177A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17555D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3BF154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6D3189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1F5537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491D97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3AC6C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45551B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3CEDB3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19FFE9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64BE98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23FE2A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309695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2A7AD7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3C7CD3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4E217B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2C7B32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58224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22D275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3E8A5D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3A7CD8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3088B7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5B7054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46F435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140B38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5FC39D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0EA9E5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510A91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65840C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1E9473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13305A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6BC104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7964F8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09CEDF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11F2A5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7F2619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796A4D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33CB1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414E96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17109B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613B7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33690F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771354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18B1AD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70D758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20A12F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1AED76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50A708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39893B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1BF7A9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49DF32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43885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36F5E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6F9A0E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1AA7F4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0BCAFB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444A89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1DCA87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1F334E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1A338C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6D8B6E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040F9C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0C0C78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2605D4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2C5752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313109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05EF8F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2FF427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2E94F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03BB26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6AEC81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55D50E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3D37DE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2CFF06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67BEA2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3B6A96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0E83F0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532914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4578D7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5C8093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485062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241B46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548985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19960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43D9E6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454EE4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3D1732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7713D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2521C6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125F18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35CB74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45E885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55B7C8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20017B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618015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14CB48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37AC7B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3591CF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1CFD20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15FD40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6D275C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58CB55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552DB4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46AC0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251B7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1BE7F8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00F7D8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6991B2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2F970F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7AC5E6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320D7F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3EDCFC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4E32F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2EDFB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59B1FF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7FD4D0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1E6D86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6B12E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0516EE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3449DC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4C1A61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4ACA20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1900FD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5F1988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253AC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23A274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50B7C478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0A6A1E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7335B68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30DA2DD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217338B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37D8B05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437898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2DAAFE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092DD49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76662D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703E4A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08FD855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69DC0E4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5DE978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178C1F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5CCCDFB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557364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63D5FDA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495F94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2F5F63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01EC99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650A7A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4AF339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753C85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641F28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1422240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3D8031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4EB1C8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4E877D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7B1A6FF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3D25D03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794A723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7FB89F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0E4B2E5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2D59205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40953A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739EF43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542128E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0713C6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116FE1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2CFA00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62EDAC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6DA5CD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2DF618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16AE96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78DEF6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20D473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1AC59F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04810B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0FF3FA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56D905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75B9E5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63AE47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3EE55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717F3D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76AB78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0EBC11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18D639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374447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7E20F0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62FCF8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7018F3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46946A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20D8EA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7EC453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3FC40B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4C8EAA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2D8611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0720AF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607901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61202D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7D7E76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77870B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61B21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34652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7E395A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7A4984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5DA18C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6C95EC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554DF6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2DF84D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5CD765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5892F6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7E3B31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6F6DB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6A0441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7C012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047494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5E826C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1D799E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0E6A9C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072390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472B2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328E64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083B58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19AADC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77A996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0803FA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0217F4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41FBC4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07ED4B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64BF16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76EDAD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66BACE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6895FF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6A3DBF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1440FF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404D2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34DAEA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550996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028B6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7B742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17CBE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45398B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556BAF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65877E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11EE81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06911B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7A1FA5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7D3E83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0AA84F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1ABAC3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6CD38E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4A440F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36AAD4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40AF67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654031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043D07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111514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266059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5A2EF6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6C1806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4A8915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0EEA10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7AFEEB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7D0898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683A1C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4B81DD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5385F3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5090E6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741962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22F2BA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23E20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153B92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4C857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5BBDD0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1E8DBB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668A82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5FD573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0D0CD4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6A4085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71C6A3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6B6AE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4CAEA9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0FE4A8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427CB6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20E097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626464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3EE7B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21B523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4A3AF7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1ACC1B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33F9E0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1E233C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79DFFA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619CF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6340A0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5F0C96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4AC1A1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67C3C3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1434DA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0084EC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6E63D3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6C2E81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427D69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00CDD4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2AC431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7A0638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2FC583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057FD2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0015D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3A9005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2FF689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0AB936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3EB66E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2D091C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141C35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1F3D76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308D3B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7DD5BA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2AD58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24F7FC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3AB500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48C263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416636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13E4F2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69512A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5B8F6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42952D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534387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0D368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15C1DF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1546C2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09FED5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5F7AEA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13CF22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575A54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4958A1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45F74B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7DF9DD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2B77B4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76F0F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262B52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0F074A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1DCAF4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45B216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6481A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7AB443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539F1E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0F4A0E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656F0F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5612D4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00420F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15C3CA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226AF1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31D351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4D69D4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252025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7DC540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055A14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543C22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3791C1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7E3189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7DC05B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730BCC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1E2BFE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08BE33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251AA5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75DD9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6FF5B9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4D12E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5E2C65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43F5B2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4E76B2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74AD63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4659B5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463DA0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4A88F7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1CD4F9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1C83A3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536050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1FDD11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2BB644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00BB46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2D819F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71220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60C40E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57E5DD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2AEA35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693FA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51E44B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65F85D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74075C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591BCF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25EB60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409B72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2AD200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5BA52C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1B8E68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79A8A0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5213E0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2272FB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611C34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1529E6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3B760B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13F24C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2E2E8B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42A64A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2B9644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5A05C5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455C0C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602732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715796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35A26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5CD042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7BCF20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79D08F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672DDB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274A9B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6D56D6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114805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291ED1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25D830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198310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1D3590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315F3A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28132B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185D45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52CCEB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337FBD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6527D9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17037D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2012E8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196CDC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0FFB84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530356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67EFD6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2F010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3FE6F7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0FA26E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772690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15E7D5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7CACE6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05FE68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12C5D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074F0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21C24E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1B5FF6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1F5E1C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2F2B5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780D77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5A42B6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7EBABD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6AC606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424761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42CAEB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7EBB3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3C85C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3C085C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70D69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1C4F9F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14CC5A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606F64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7656E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7DA308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602E98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0F58E9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4DAD1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769E7D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2E5101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50B68B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17CB81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1A258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6C8ED8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5F0697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30E1F9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6EE982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51B8F3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576498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3D1B43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361ACF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0FC12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694B0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4AC994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321B8D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0584DF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31409B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418460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73794E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4EF5B8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78DCC5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3D573C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4FD8BE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265AD5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213870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1E473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4AAAC1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6F43A5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16A267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0C8A05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749E8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01504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4257E4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0E362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119AFD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3A5604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014CD1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5D8722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06078C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58724D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7C4EB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2DE30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545C1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01EF3B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10C6D8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09FFCC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00F45D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6545D4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64642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37DA77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41D655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0BF7F7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6B5FBC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398DA4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378E8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7A54D4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23109C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19D492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601DD8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79914E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095E08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23B069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388FF8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4739B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706872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0E5E88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6803B5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0D4F99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1FCE01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102359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2E38DC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2AF780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56BE98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1BE5F7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160751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47DC86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06AA1D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08AE32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5832DE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424A16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497C44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7342A8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02091F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42E979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763B0F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55A90E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592008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15F100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52B2A0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2C6614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147002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0DD57D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28AA30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5374F6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0BA141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3365E2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4E6FE3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6DB362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01615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367C41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3548CD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4026B9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309466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706533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164B8C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0D678FFA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22986DF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3A7F395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33BDC0A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06439C8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1A502A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20564B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6996D5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5461BF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04C1CE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53981E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40B34E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751EF64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72EB12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61EFBF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3F09CF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3705EEB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18E6EE3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059B6E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5BD24D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7EB1F4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402E4F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0B79D9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76D12B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73079F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2B1A163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6A2E8ED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5D50FF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2418D6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670BAD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6E1FB09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22D47B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409308E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56CD062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65D5F2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3C4517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547B87F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2D77F3A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73CE52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5F6359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7B4C5A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52A807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6764D2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564149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6FB98D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7069A4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2FE348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62BBBE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2159F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59C966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15DC0C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484F92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1C7268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268058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5E7D35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372EC4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1F7143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3A669F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37C5AE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77FC8C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5A2C1A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5DCCC8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4FB2F1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5DC044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7A519E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05E379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3BC0FC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30D650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07A320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3D3E20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202DAD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5E63A2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45430F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3FF1DF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4C2902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3C030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769218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3ACB24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4E341B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1ADA5D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034677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7AC517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39D07D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54BA3D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3BAF45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5EA470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6EB899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7B4061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443A6B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2D5A13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31776E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7A4D8A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4387B1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4725A2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3F33D1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27DE49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47A10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130CD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10371C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366059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765C27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518F29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63A63B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585EC2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7860C0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3133CD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4F713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292DD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3098C5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1E33D9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6B983D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79373D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0034A3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6384CC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74F098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3A1607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72DDC3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5FF154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3D87A1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75D422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609931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2DDF52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1B9E64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007F1D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58CA13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2EABF4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3B7F79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5A0914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1E8AA8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068B49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506AB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733B09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631F7B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7D69B5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51D920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18542C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28F363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179874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1155F1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06A2E7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580D7A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144335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7D0B54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727208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5BF26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6DB7BE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796448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10164B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5C00F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3B3F45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7532FF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17EA4C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399B08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481B1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3B94F9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0158FB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169D51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4E494A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69C90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06FE9C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6D4D5F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78D9D8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1D68DF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557C1C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14B242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473396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0FD597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141C42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519248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6560E1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41E6E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157130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0B98DE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471833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62F4D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1F43CE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564335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7117C9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567A10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434A48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55CBCA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1E4528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347886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2562F8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054D8B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67A62F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186AA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1CD368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1430C6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2C6B3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2B677F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530755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007BC7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45B0A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7DD344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1E3B8F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437F26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0C41C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010F5E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77C4F9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5FFBFF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6FA96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64025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3FB703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0E73AC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3E6A8F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108184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7A7D59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10D67A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582371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767DC9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329F99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220FDE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68247C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75329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548A6C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692CFC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755DC6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2A463A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199264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175AA5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22098B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616CDD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62F796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3D72F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4DDC6E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16C3AC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19271E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07AD1E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55FD6D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6E11C5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78F975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016603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0F927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2A9C19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260D7C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6729D1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239D35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2A0FBC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402C24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1FFAE7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0255F8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75A587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62DB61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41BBFF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7FD2AB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6940D7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163282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2EF14D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04F5B3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1AC7BF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376AB7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45E899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181D81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5FF430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5B6FC0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7BBFAD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7EC0DA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2DA558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69CE8B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182099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04B9B6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56E096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79A9E9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25DD25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786F35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36901B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3A99E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22CD0D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1F0F82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21156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203A87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1D04E6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4CF965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61A9D1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684A5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1E4E7C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439A5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4069FA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658C77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797BE1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0088FA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1AD888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0E1A8A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669928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64FDD3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2F925A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0D66D0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5863EB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1AFFED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630CCC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1DB9BC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6D8963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5675BB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1CB082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4B4DFD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38595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5A82B2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4EC5A6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309059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6374C0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699ADF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409294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1E69D2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642A94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6D827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21333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01B9E5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66548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74B143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23E9FB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127C83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1DE825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404636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19550D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646507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6748A7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041E3F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42E76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24AB0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222C1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771C6E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6E4D14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7569FB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4ADE5D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31027A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5303F3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27FD79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55B3B7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65F33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5F0A26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4049AA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7791D2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754063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594697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5DF86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773AAA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2072D2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7ABFFE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35DE62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29A7A0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1D9197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24E54C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25BAFA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16592F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1B4B2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3868CD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0953D3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4AFACE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7804EF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04455E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39433D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2D6B9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1AC99B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48FAE1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45780A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1BCD56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17DBB2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10B26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5D9E83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4E15B9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2ED2F3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66594E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4A5EC1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3EE675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3A3A71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5F4E6D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760A64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3F8C0C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727625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7BFE8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0B1245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25FE1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78649E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5D2D53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6939CE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3D463E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12E450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431D33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6E7552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6088BB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799EE7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2E63C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1273B4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0F175C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79BF28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673C7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3A313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4676F3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0EF322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38BBB9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5B3CE0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0BD43E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31D781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05F7E7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2689A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4DEC5E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17F046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31A7F3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30B7C7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3F94FA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0E204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6FAE1A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291C2A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6E0C5A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3D574F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2B83C8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1ED666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15E78D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411E1B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7E976B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7FE4BC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34CE47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445145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3C4177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15596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0234E9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456A59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67BD6B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57DCA1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3CB533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4B1F69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784251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4C2EAB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4BB30D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1417A2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21C506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57439B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7FB2DE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01AD02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1C1295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16585A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0DA720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30897A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5DD789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4F25C1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5B6275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351D79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2DE223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631E72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014BFD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2DD74A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6163FA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617E0A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5F2FC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6B9AF5EC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1C60CD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2024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7DD5F3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00FE16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13C93C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1D48B75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648B8F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568B39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073BED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0E86542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228D23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719B00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1967F6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25A0469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5CB5BE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616B0A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0F627D7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24DCF51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4FC99E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6A947F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284FCA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4CAB1B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23B3E5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46DB7C7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37C128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5F8CE58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4C78A91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12AF927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6095D1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4D70A0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2535B60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7EF4806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4749AD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724BE6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290B4CD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44F522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36992D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0AAE58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3B0A1F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51CD6A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01E306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76D42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4A7D35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2ACD7A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3A9700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3D1155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74EC09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6CFD14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4A02D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48811E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5C9753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404B4D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3006A7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3736F0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6AA92B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22D452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7CB576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479A95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6FFA03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08064E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36159B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512B39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02FD8C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513243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26B4C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7FF01F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4405A7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45B72D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0905B5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4821CE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7FAA8E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1B051E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672DEB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69F353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7E3393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3BB22E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08558E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09E089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7C7629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6CF8D7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5CFEBF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509EF0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13D5EE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706A92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460285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17EDE6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4EC879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1194B4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02ADD8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59B4C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0212BC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30C88E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3CD8D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38FE89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7FB96B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510D34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3DA97F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22A814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04D5C3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0F818F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7A506F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1EB43E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2B34F5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44CD9C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6DFD9C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1FDD1F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1ADC4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6AA925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3FC58F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130F6A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7DFF74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5B36A2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03A4AB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5B0897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49AA93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36C2F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3296C8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1F53D2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62DB4D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6DB72C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4A9F8F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2F2868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51018C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3926F5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37AEE6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362EDF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5A27E7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7004F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72537A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47E87C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73B4D2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754005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78685A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39E84D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5221AB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787D5B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1F450E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21E8AD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214088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446B75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1A0964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6F9DCD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45F4AA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7AB17F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37F593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01CE3B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33C510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678DC8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37B177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001DC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2AC21A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2B295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5934C5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6DAB18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2D1F64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0386C3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41707E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659723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480200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1BA622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45227F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546839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71BA73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18F13C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37D5E4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1D820B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0CB02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25C39C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38D727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79DBE6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614A1B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2A52E5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68E9DF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128141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7C1DEA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073A8C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73E8D8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15F065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15E5E0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592A21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0BD0E3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332049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466288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1E8BB4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57B77A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7616CC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1A9669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745B0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059D71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1398E1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052077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3825A9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7D933C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079611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3BAA41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1C830B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4961D2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044030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42D144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0C9564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6E25C5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0EF03F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6A740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637A21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74C6E6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4282D8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112360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668128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2ED2AE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4DD92A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731F32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7806D5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5EA620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5FDFCD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55BC77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25DEC6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1E889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5CCADB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00DEE5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1E78C3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7F923D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3156AD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7FD36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180212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005A49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774E74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0989A7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098178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484CD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55E5AE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683E54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5555E0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255FA4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2BF937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3CBA61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66C2E3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1855E6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421532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3C2E80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78462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3EA508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1BF189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42919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09FE9F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696385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2E94A7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0FD812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4D56FD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3DF5B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7FAFD9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6B670F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640360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349390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10D8EF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0B47E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2466E0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188D58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7E55A3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0A1547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206CD3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306DD3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3AFE61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5D540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5A991C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4E0AAA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229097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32D8B7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479D05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4A4CD5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26E705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100289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1FA387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1730A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425659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212F35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5E14B0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15CF46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678F44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3D5865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3B0D5D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46B700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0BE152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3A611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426A4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6A17C1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709E56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58AAB9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6610F5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2CFBE8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216D53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7057DA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667A92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2D66C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4D5D03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2BF55E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546A1A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344201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36DC71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4E468E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04399D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70FB49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5BFCB8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29DFF1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62A1ED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283F05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48B1B9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302B33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0D7B2F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6F4086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15AA17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21B1B9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604BC4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002EF3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173C47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4D531B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452400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49D49D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181437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73C535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4158D1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11101E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189F72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00C662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5805A9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3BE506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74BC7F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68A216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2BCA16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340F7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365D3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139513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7A3636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2CFAB9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1B7FB8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0E9770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38A486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2DE9F5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295263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505A4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0B6B7F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046C2E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6848B3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4335CA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548323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0CEF16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4F75E9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7F2776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0E04A3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0D3D2F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475F55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147865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5F5064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3FD700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6846AC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15EFAB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6B28C9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5B4266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2F33F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733DD5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1857BD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21EA9E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120007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1AF318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39D6D0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36101C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6970A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38CC92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13E69A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744820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584E02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4EF6C8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6DC9AF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2B6689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756D3F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0C748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7B7929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766212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4A75D1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798FBB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312677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223E67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365EC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3EB131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636DDC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5779A0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7349B1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7D2D14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3645D2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43CF14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57FF96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0758BF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52AC67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5751AE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5B2F63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136E2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3CCA80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5F5DA3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5C9E76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00E9F5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3C0BA1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0C6D6B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26B7EF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6F766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4C5BDD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181C7B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24974D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496C89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5FAD20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1B05E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4EBAB3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4EF4F1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0A3D6A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553687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11B01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2AC268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55DFD7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60B0E1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018CB7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5FB8C1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448A5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5B1D63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1876B3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6C1A29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0CFE1B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39B41C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70BFB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77690C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6ED2DC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61B140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2588BE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01C78C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213AC8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74495F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6357DD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30ADDA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3CB79F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59E90F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57C872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2D3DA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0EAC8E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0600E9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73F477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726AE6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0C2AC8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3B2893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26B860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57F6" w14:textId="77777777" w:rsidR="00AD5DC8" w:rsidRDefault="00AD5DC8">
      <w:pPr>
        <w:spacing w:after="0"/>
      </w:pPr>
      <w:r>
        <w:separator/>
      </w:r>
    </w:p>
  </w:endnote>
  <w:endnote w:type="continuationSeparator" w:id="0">
    <w:p w14:paraId="04AC6CEE" w14:textId="77777777" w:rsidR="00AD5DC8" w:rsidRDefault="00AD5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1DE5" w14:textId="77777777" w:rsidR="00AD5DC8" w:rsidRDefault="00AD5DC8">
      <w:pPr>
        <w:spacing w:after="0"/>
      </w:pPr>
      <w:r>
        <w:separator/>
      </w:r>
    </w:p>
  </w:footnote>
  <w:footnote w:type="continuationSeparator" w:id="0">
    <w:p w14:paraId="2D35C094" w14:textId="77777777" w:rsidR="00AD5DC8" w:rsidRDefault="00AD5D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1C60CD"/>
    <w:rsid w:val="00240D4D"/>
    <w:rsid w:val="002562E7"/>
    <w:rsid w:val="00285C1D"/>
    <w:rsid w:val="00292B2F"/>
    <w:rsid w:val="002E7C38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B1201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D5DC8"/>
    <w:rsid w:val="00AE2523"/>
    <w:rsid w:val="00AE302A"/>
    <w:rsid w:val="00AE36BB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84BDF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27309</Words>
  <Characters>155664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2021-04-10T09:46:00Z</dcterms:created>
  <dcterms:modified xsi:type="dcterms:W3CDTF">2021-04-10T09:46:00Z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