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0F5551C9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627D8ED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4822CA1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24D77EB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20F7416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29164B6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6C536209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73C983AE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2DC25C4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7D54ADF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4824922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5906DAA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26F93B3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1AD28895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221A824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3B550EA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5A7CE07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6B00BF7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067FB2C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0DEF8DE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255B2DEB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5299110D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2E91037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4506A05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1E9F504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5A08063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362C0E8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4AFBF05F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67AAEE15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2F120C3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41D47EC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1459E85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281870D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242B75C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766A879F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69F92ACD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2F361EE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230B77F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2F0429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77F256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44D352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1DFB7E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631845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439BE3D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0AE612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7C21DF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36D745E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7C310C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00AA14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0CB4AE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06B37DF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73DF991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14E0ED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029C32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30AE6B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7F54B6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009057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0F5757F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41E4EE1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5D7844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2A1BE4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303778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79E001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37A340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00F05E1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0CEC27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2F5130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35D27A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3504F46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35DA03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5999B4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61A8FB9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7DB36A0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5B8AAF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697703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745FF5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657453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390A66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29879A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3BD44A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29E99CB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752456F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5630EE8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44FCD9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25501C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65B687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00A0044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01FF76B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7C719E7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278710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6F4016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7223E7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1D6699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09C39F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7EF3417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4EAFDE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41F065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1594A6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26F229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0B3048E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29BE8E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6BEC4D2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5DB065E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74819B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4F7E5AB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7A3B41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426895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5C636E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537CC7F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4046034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52D4D0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108CBF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75B716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582E942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5705F1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37B445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5AB52D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59E7B9E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10BA709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22A343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0F8729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67880C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5794C9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1B4722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3E766BC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155F563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7F467A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0C68B4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794EA5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54EF4B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45BEF3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5266864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5BB48A3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656075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26A388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6539E4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6C661F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3AD46C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142913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689EB81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60B220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14B5B2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56DF63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20A342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132D93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6F8D989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649630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157E18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66F17C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62CD76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3B8E63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1EB45C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694550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2E5CB3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46F6C44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247ADEF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391103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3FE9A8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7A4C32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54D1AC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6E6BC7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5BDBBFF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229EE08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5271F3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241E66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73BAFC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6D8255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287C738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5A0139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36D6013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552D5F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084422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72E661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2CCFD8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05F5C8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685EC1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11143C6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190535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2E1D785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389C03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1DB80C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7BFB1A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5EECE2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25F8D5F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7829D6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23CFB7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261FC7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0F1556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078EF0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252B68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76E4B9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4C25257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3F6301D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2B65BB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001B984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3ED272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4E334E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3EF2C9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6B6F7AC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7C6E4A2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6BE539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17B133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399191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12B3B2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17AE91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5A5A29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1D48977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650FEE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164ECD4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0ED60B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1B9AD9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318ED6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5CFEC7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25ACAA6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4A93E2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4A0B72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3C6BE1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6E75C8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6E7B7A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569D6F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6D190C7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4081BE6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0C18A7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66FD42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2A4931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4B1152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0B0BF8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221642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1C0F93B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29BBA6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6ABB2D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339ED1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241F80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03BE26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2F6875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0DF4045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3A8A115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525ECA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2E0F76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53C0F5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019EA8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002D7E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37E7385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43C005B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336E3F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052E1E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41DECB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2C622C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2E6436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4125AC2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3227A7C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7160BE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7B28A6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1A8D3D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39DC58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5DC7210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33E4D3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5EAEF7C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5C0EF7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3279C9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3F4EC0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542FB2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24BF0D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5C6AC5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432B73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12C1B7D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100F010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742BCF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44956F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5EABA5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55BD1C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559020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731E361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54F85C4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080D38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1DE26C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648B67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7B96AF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055C75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27C4B8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399B30D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61A56F7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2E910D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061548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161B06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0F9649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6FE186B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30E8A85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3BC706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796142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21CB0C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274117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1929FF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1DEEC1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70523E8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4C8BB88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22CD1C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78704B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669F61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014971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069D92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56C7E0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5FF01F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2C8755D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0F0380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3AB43C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496C88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16E0AD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561407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6489615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0F6542D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5C8BBA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03A643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24F564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535430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665BC9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7E6C3B0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353618E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15E6D3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301022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1F2E29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3543CC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73E663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205343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036075E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4FAAA3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47AA14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0DB5D6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02280F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51F89C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3F22619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0CE8EEE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02F962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35A3C9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71EF00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193227C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5843886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58B885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669801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63A7491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4083BFF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7ED8D1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28C765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29EB3B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773332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3906C0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6F200CD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20A1943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65DA16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12AEF8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2D9030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3E224A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7BB850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38EC22D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37D804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20AE8E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38806F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3D2E9FC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713E71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3216F2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5F9D02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20EA7F5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2EFE09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3A9758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094A05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14662F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645B73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050E5E0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60C2AEB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0453E9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44C66F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608067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592199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05FB20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5236F2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4B8C97C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248BFF2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1E91361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56385F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59E0E7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213BC1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4F2EB9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656B04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3AF9043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367B14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2E0116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03B1F6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0703C3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4AE05D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210369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4D7C96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2B0D74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559EAE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5E4A1A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711DB1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3FAF2E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2846FA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7C1C6B9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20A95E0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49BCB4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1D786A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745A6D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1D9CBF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23ABA9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163F839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2A113ED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4B3C25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3230BF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066840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5C78D3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7B3592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4C364D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3871A0E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5409477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0FF2E34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1AD300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7EEBA5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645A2A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72236A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300857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68996E9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4A350C9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1C10E3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4CC8C2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3D59E5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395A2D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352531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66CEA7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76E729A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38C35A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748F9A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4CB08B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4FE4AC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328879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731C0E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45CCAD1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5188B8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6463A5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4613F5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1EF03D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4C13DF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157C241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242E15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125026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6BD0DA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7F27C07C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39C319D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3E33E56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025DA7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48D9C09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605EF29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394DA0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27EC06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22EC609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3DAE99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7A29098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58C3B23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6CDA3C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07DD5A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5790DD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5683BFA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704DE5F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07B658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33545B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55650B8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143B85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5CA8EB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3E8A06C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5305330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79AA72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7E19169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266B77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33C744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7E261C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601D9C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0A19D70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465B50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304AF8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5A51091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64396B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2043E2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0E669C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2BA9F3F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6E9E21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32B543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2D505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7C4EE9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39B446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20290F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4C9F5A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0D781D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4638E7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1BB5F2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723153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2B698C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2A84F6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46C28B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70F3A2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7EAE70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192E31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7A08C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57CBDD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6D96FA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1DCF6B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2FCB6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2D24A3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2F5730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266006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7DD50D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076A70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36B40C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7895FB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187CFF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28AF53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517F0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4C4E5A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47C83A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6E404E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2627CC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194258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0FBD32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56A68C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510F6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5B8D0E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24A58F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04EBC8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6CE625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2A286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0C2E3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1333B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74E981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7E0A9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35482A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620CB3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67ADE2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62EBC1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505670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01264F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74DBB6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75CD9D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4D6293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581B98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7C697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38C9CC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3BE41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5BBE8A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0AA442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76B96F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4AA0E0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63E65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6F568C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2DB860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5B346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0E4CAE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6A413F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31CF8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3BA83B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0C6DA6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250DC3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788B01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3AD35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4757D9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378561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05AD45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6717CF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7461F4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157D7C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2A604F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5AB9DD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750B67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2AB607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68DD50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357244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3E4A1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1918ED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74793F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733032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00769F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706A2B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0CD181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406D06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1D1E0D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4F5B9B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2265BF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37960D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2181F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2BB16E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30C949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56BC8B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76639C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3B5AEA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7A4C8D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2572B0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5925C1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4DF98A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307192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30CDC4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5CF48A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7ACCF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179AF5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39D30A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177CD5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13329C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1BECAF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4DD99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5D4532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1A68F5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0426D8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72BC87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09773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046820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4B53F3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506D5F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6D9296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71B451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40A01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77DF01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31ADA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08ED2E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434555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0AF9CB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66F333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019371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45F56C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190A5A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70DE34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1DD558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1BF848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1280C2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20809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199AB2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47145B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78CEE9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47A6D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1D004C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12781D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41BD34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096103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5DE350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22943B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008248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4A0BED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666D9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0E4700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45DD99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2F7EFD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3728E0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3A1AD1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7E2AA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375A4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7A9AC1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1354E6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47548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4F5741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1E9071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4B0A51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5E8219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3ABC83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1BC404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00B55F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0D2106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1982EA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5E8F3F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404C82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6309A3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0147E1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56814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327366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79740D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7B391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54D3CE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3BAF4A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4D54B0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0C073F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090A85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2D5443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344106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2DDF84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17B23C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083279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5C389E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0336E8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6A4441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09388B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16CD58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1603F9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19E9FD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68E50B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63D34D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6FD5EF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52BAEE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2B3950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1A0768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52FF23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3EE4C7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0E8584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2F353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67EA8C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79B916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4284F1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7E47AF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5FC4EC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2C4D6F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7D8B47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682841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1F9369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670CA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4FBAC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548ED2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7A666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4B9806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775963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26B350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0F7D44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50A879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44376A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278B6D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4E8DBC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4B97CD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13A3C4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359412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5F105F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189607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3A3387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008065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7D8638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013B55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40E0D8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2C81F0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53D0A9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507C2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007BF3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389627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740BC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0E795D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67F40D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430076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556D22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7E1399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37A4D0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765F9D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68648C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67F83D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3BA9D8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3E7D90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5F64D2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64D4D9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74219F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3125B0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4515E4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071BD4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051269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4CC1FB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56ACCE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6BAAAB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0FFC2C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61D76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0A8976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43F31C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0ED2B8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673C8B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7E00ED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64BDB8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323CED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556EF1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60A3E7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50118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39650D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78F510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6AB2D0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1CBE72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56857E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09E7AA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3E3D14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6C045D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3E7BF5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52632D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25839D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3C6F54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6651DA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24D9FF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3EE2A9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7AE950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1D416C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5F0447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03822A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6B48E8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51D751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79B5CA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15E30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29C29C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22322A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59D459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4FF92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18C728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3BCA39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2FE5E5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073629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5F4C18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4E2D3B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2B5631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1FFF90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30EFD1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31658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3C82C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54C5AA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6668A1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00BB89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38B20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34E0E7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75552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3E503D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5F7667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51A0BF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4D2D05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50649A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510F1D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13AB14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689A59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068094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583371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2B119D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50C1B8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6D64C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311AEF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6444A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7F1874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42D7C2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7287E5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034887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5098F9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03D484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68C49E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14894B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5B165D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5EED09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442188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13556D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16001D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622C3E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6863C8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65C3EA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6E4682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4FA0BD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030493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5F646A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2361F7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66EC48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218AEF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6EE09D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4E4191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239F14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5F7719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643EEC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60184E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16D5A6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01B6DD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1D3B80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5EC0B7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463D4A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5A5E70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1AFF5C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75B11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45BE35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280B16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527267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75BE22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1DE08C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497AEC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2C2532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1A2D1F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53C54F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16E688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2B52D4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5FC8E5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1DFAA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2C36D3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56738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3D4EF8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65B3E0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225F4F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72FDF1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78B472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7B2F24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1BCA54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0693DE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52F3B0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7807B3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3C46E3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4559C4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3B5E223E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04BBCE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12D540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6DFA45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27906C4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44F2E66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159107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16BDBD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7B0F19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642D83E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7B670E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1DD6CEB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0E149B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71C5A5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29AA11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7C5B9C4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4CBC6D8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27D645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1388A8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1F9300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44AD99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50A872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70290A0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50FB33F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68940EA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6E53E8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1BE13A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61069A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2F7D20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0B3B31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2F48F34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6D148A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32B3049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78C441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5937F0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3EB8E6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68A4DE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3AB7E84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5C9535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467E78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6EEACF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6B934F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427F1B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336790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2E4904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50C08A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42E1CD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26D6F5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227C5C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01180B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23DAE6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7A2585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6FD78D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5A117A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0FA68B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0F21D6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463A42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3FBAD7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556F50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1EFE08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516019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4311CB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167E02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4026CA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09B0E1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1EB0F9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35281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454024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0E5CCC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4D2C5C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76FFF2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115238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30C820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2662C8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5C563C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4926A6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1BACCD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391D4D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0A96C8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78874D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7C33AE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712C00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4C8D0F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7B64DF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5BEF75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2B1985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4B8AA1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7ADEC2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4914D5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0C791F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06089E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4FE963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54244A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069561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739285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00DAE2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5492E3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4E2029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2AF807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70A17C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31F1C7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7CAC89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4919D2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262C31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359AE9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073969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6BDB0B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1FFCB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7BE3B9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0BF49D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75922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30FC4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3C9232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43714D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06CFF8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2F84A2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18FE53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008DE7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28A924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2C89A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4B9CBA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5FE40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400756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168F04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1515EA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73482D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493B1E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15C22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41C28A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5730E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62FFDA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27B200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190304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51B4C0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44FA1A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635408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5DC638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30762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3EBA86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293F8C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6EDE1D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260E4F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2B6FBB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049ACD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23AD6B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362CEB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6FCB31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1F17DF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37D3B6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44385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20B313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66C984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27086D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408941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43D1C8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068C8A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27722C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5BA16C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270554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7C31DC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68AEC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3A7B06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3F2482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1F8B0C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14DA05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7CA7CA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6B5408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460629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5BCC08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03FD18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69880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126196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4505A4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796F13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45B742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3E7C82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5A139A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229C38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19E8A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09DE8E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2C339C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101503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6F51AA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760EB9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3ECBA3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5E57E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3872AA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054A3E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210D36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6A4979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2A4E18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70A8D2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742590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208487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7226A0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5C8F4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331B4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07F059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6D06BB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06B4A5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47AEE9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439F69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677E0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6A1C06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13307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6E9DF4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0208B6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5845B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45A1E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5FF19D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3841BC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46A50B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635C61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53042A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1E45E9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250ABA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419AB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352F24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12DB5F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2383AD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639B28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55F72A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559F72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100969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5EFC9C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70CFA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4886D3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30365A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0614AA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7D819C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1A24D6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363210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1DD5E6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229E9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4ADF04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50FAC0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13418F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47F02B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46A95D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13F3C6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66A77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08A214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4EB894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021C1C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32E8EC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6AB91E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726B7A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14FCF7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2261C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58C9CE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69B735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008002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442A21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75448A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31614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01AB78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116302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084F18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6A5721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2FEEF8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6DAF95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4F7702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29578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33420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33292F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6FDA25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79EE86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15F3C5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1E5F92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697567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08D4D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3A66C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3E5B6F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2F1865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0852B9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7ABF70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6DD24A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4DB9EE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5EBDA0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375F9A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0941EE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15198E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6152E9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621598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388070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4C7209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1FD203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353290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0C2936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40ADD8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421C0F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20C1EE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203670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11229A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0F21F5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4A8E05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1C4175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5A038F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3B6EE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23A20B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5490E7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21755E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316490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2CDEF3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156214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53072D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58BE0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629ED7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08D7B3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0B0B63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7DD70C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0B4689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1CF2B6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0493A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1AD809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58E202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40AD42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63FE53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72A5D2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47DC00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37E4C1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6CEF0C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56A547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527AAC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78CE86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103A2C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5526A2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3AA9C1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1C54DC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2A0464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38E2DA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4BAA77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5345CB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37638D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52A89A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4F7350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0E13CD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156B4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5807AF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615DC4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0F901C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43941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557E2D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4A605C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117890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615092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5E10C5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679874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5DC99A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446FE7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6CAF37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30CF5F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28DA47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5FE515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40A1AB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7CEF43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7F7E25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5B1E82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036375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227697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7DA7E2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3D07D0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370EBA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7A2E9E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43D6D9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08E6A1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419B95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782864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0C6857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3A82EB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599411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19F34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2C2156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089F6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6635E6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415EA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26CDFE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645E45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527938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6AB292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095CC9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1434A5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7A900E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741DF6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25D059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45BA8B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28963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6E06A0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626A0A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101CB6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059F57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739883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57C299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49FAC6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4AD9EC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11CD4B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6612E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471517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6E6A9A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17F361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7B7D99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38876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18309D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7529B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47875A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6C8686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408DE4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17FF7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38A86C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55C6F3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3C766C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6393F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5DCBA1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4B70DD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4B99DA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18C0D7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383271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630C44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4C58B9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5B247E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5A01F7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62E9A2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1DADD1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6E7789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36982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32BB2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532E6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1DE97C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51B4FB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1AD60C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21BBEC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0D0366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79B35D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377A34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7C9EDA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7E01A8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7759DB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384D2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021A02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189236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7CAF6A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0A11A2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6756C2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582EE2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76F232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5EEC8652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167D9C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4821A1C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7E97A0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4248477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1E8716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740AFE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69083B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307A9D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46A7A3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2F1024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1C6E09C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33FF93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2F246E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00275C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589EAB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3A5995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3BE7E6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30AD10E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07478E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0362B2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404517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788CEAA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7BA2C0B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13A973B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29ABE9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1214B5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229180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36E2CF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6A03D7E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65DC37D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125ADF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661AA3B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35AAD0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29E936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2E6A44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30F87F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78A67B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632652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24A70E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44BC4A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3DC7CF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3272A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73B9B1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361D05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03BF98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347A61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30801E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3C33A0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4322CA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7098B8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07E426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5EEA75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677E8F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030B6E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4F2F97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194A6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5E6130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1ABDA8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643CBD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1221B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116B98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0973DD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4B1DAB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407FAF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17F841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3D68D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623D38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0742EE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216323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110CF9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3E52D4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4970F6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6A756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64079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3445C2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7A809D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3ECAB2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7DA94F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303D84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58D088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473159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49694E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1EB85F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3BEF9F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568064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60328A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524521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7B6274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2520D8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5141AD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1689E6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5C855B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45D170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482899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61478E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57ED5F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7D79A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6A9A5F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1B448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60C4B3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3F95E2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0FB27F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39930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62F5A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095868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78C3B5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2B4325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0DBBF8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4C0A2C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20457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6DD88B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208B17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187AC3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1BE61D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70804D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1FB02D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37C826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5BBE35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577D2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08A30B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31E44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6E205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494F54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44913F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2BE743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04CB9B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66CCEE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18FA2C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3C652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29A557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349168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2A79B1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76EC3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59A09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03410A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26EB66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3E4FE4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230CD6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2116A0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08D972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019756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483923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79F909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600F71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529067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61A151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2369ED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2D9D9A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4C5BC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0FF3F2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5BEA8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325409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319423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5BEEC4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7515C6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2958B7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3C624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7DB845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40460A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04589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0C756A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19AE8D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4CCE05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67DEA9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3213E8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5B2776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7779E6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4A6246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5FB5EA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19B5A0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2D1AE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4B6196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6CD6FF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348063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48AE1B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016120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0CFF4E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2D59B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41A23F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672645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4A84C7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501ACD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0CBF5F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44DEA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7DCCF0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741F4C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614202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152E9D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008F7F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77024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00D13D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725D07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52563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3DA4E0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2B930B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294D79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5DEBA9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604B78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15D195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0386A0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0C712F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6152C6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34BDFC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221E7E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6CC08C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76DA0B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609723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01BE29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6162F7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2209FC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394A85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0983DF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456CD9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14091E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78A0B7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6B512A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6FE19F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18D70E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040BDC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77B518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28062B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4BC3D8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7BB576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65EE46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4CBB66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5F32BB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6D63FB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118400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0BD2CE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0DE637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7D88D7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2285A6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1172AA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75729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2823FC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38C4CD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2E10A1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0C1415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48476D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58782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361BE5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768CE8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7FDBF9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5EB8A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297F25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15FB6C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56D02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453F7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290F7E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77F5E5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5CFD6E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162E49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26F753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4DC04C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31665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703EFF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417096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321E75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30A15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4DD513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4B83DF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5C00A2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01C187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6D31E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5BB96B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1ADD6B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3230BF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30801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70CD88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5D7D39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52ECB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5CAD76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521753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482177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0D129B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001641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0186BF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5CCEE5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3842B8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6F3126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187412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6B7016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0792B9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3B271A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72C951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02FD75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425F86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41735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7606FC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530A2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36553C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3B0E1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39C08A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243EB0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6C5645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79458A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284E1D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7AA0D3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086F6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2DD4FE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251331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265171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374ADC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0881DB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364BC3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59B42A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23654A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3A40C1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742206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3ADFB6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61606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233E3E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03D6BB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59D963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3593C2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63190D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38175D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2A4894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56229E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3D391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635ADC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2487FE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66CD11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0F2346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0956F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26DC6C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3C1A09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2C180E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7DECBE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558D92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3C725C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515CF3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5AFC0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6CBD06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20E1FD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477143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131DD6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63D8BD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1A7157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0948C6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3F5271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45989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7AB945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644F8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51FB0A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6AEECB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2D23F2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0BE7C4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66EB18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1434C7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384894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29F731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1B8024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233B6F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1D6F06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7C0B2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50D0F1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4A2781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6A2911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6F31E3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236B25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37A117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56E37E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18919A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256D5B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667489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4BD29E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37FF4B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450B0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57858C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02188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74DD56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2EB54A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43988D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6F3029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19ADD3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1A99AA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46B45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226E12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3471F8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4A5BE7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4F45F3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503B85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6902A9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5247CE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5BABAF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483C40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4F4B12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14A240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7BB4A1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08B67F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1D404E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23BCCF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73856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1A2B7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318E79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2FB901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6655B5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71270B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3CE51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3EC781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765960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39E451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38B8A2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60B5E3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71807F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29BEA6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352365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5E5654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6E0637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7C9F03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3EB94C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0C03E1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6FFF23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530B18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685EBD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5461F8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24EC94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6F00D3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1C0F18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216F24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56F89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079F4A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15F82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496E8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06E65D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6DEF5B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762DC1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24BD31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1D4C2B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7E535F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69AC8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40D5BC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59B082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18C9D9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44770C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1BEA05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0BA768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643B7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3F1A68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2B5BC9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0F4030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65AD7D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38CAE9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25674E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345149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178588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3AF9FA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53BCFCB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10F7BF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5DBA0C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590946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646B20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5124172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1EDE96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204A97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66B2132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122F4C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2E48F3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67CF609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5CE91B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7BC15CA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58D1A9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298E39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5EB878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7C4C2C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3E66CB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62D1BB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430B9AD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75C7E50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505C90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4B3ED3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4BD1CA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5C6C380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0BDE0B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1D5C2F7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4B0D004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24CEBBA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6F73B2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51F484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77F96BB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35BF90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31A7DB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144E45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2BFDE1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65F7C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6F022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628816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6CB9B3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07CABF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377F1A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394FFB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5FFA0E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6AF4BF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54D238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13BBE4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70957B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2813E4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3E69D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08879A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2E033A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0779AE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5C9B6B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755105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6E4E49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7C1F56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02D1B3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32D983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511C85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076884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62BDB2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010CE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740CF2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5F8A53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57B44B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384E74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6F45A3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047C7E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24BCA1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4EF6C8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1307C7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4C11A0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4945F6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736D9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34E937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533564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704DE7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23670A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05E2A5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07D601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73C90C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7FBBC3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5EE9EF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4FEAFA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5E6FC5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12D4D3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658DE0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72B5A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6FDD3F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385D54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7662BE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75C326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26B7E0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10B933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7B1DBF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2113A8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74BE7D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7A765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54E54B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4A1D47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1C8D3C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45FCED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187684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2F49CE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5A7882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2C9B25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05A24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5FBE60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2701F6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2B0D1E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66709B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47BDE4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6205D2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137BA5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0B8B8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651C52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613624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04DC7E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1A93B7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2F59CE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51C19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2F98E5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57249C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1CF098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73F0D3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1BCA4D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5ED8DB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23A4A7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63F77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25BB74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0F0E5D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1D5087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700A58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4C53EE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117C1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044DC5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2717C2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588B1E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45BF2A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09D76D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48BEDB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2F228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633512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56155A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3EC86C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6D6B1F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14E111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6C7772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236658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5D50E3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2B69A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6BBF68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74D2F9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3C7914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5B93C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59BD3E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2B7083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2681F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4E1BDD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539BA2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488E08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08F266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34CCD6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5C7201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4DA227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46852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232E72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0F08B7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3F5DBF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7A130F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0F128F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302AC0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477C17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4301B5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09167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1F0463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11F855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04AD3A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4DE3C8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3CBEE2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40FEA2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66A795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740FC6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151467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6064D8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193738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1AEE85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641B7C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17CDD5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73C0FE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563AA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7E8E5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143ADF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5F87FE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7CF56C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4813F2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5756D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5F1BD5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79C1DC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6E5EF4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0F1245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3A121A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5F640C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26D334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2926F6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614576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373B01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5510C8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22E315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5AAE8A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4D5E1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37CE6A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3E85FC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158CD6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4D8B03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220DFC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262C1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4FB9B9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627FF1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69D023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3EB3F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051714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74B5FD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55FC7B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1BEA42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7C631C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26F124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4900B7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5006A1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1B7DA7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29779D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33C6EA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346067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190E5F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363248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253555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7ACA89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13E51F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51F869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53B361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093019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3D7741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3D7888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0B2332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080A6C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1CB539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49A4A0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2519F5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109741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6F207C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41617A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0F6AAD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1F2E99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7637A3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0638A3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6C713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36E604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61CD9B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16356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36F3C8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3BF43C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0F90DB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65AC56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3462C0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3456F1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114974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1D85C2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06F5F2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2A007B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421C77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4EAE3E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71E906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3009AE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4BB1F2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2DC558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20EE9E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3F8B9E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3006B9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351FA2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75DD0F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24C7E3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0B0E77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4CDA4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79B7FE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06759D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009345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7911E8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61C191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503BD1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22789C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4FECBE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5F298D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63C69E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5E89A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03871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7EBE48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7D92B7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41CCD9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128BB1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258FF2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1A033C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24F689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771D4C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3F43E6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3389C3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5D8790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23EA17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069D6B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4D276B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74F674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51DEF1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5F7C6F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34169C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0A8EFF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1C8E42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00C6EB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0C4499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49885E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6F2167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0518EF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7D2511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0BD6B2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52CCD7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5DEDE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04C461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0FD31C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2F9E0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76EBD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42574E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1E6576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20D6E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07EDBE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11427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1EA63D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621834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618A4C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0C0AE2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148ABC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6BB32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2B23AC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178BC2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3B5BF8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12A05F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70050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380E9E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312320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0507B6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6272D0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521E9C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4AAC9B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3A343D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517AE1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0A87E8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0A0DF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5CCEF1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2F1EA5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180427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43FCD6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1B32E6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41D69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0696F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32C992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2F2BD4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0EB9F8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1BA4DF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44E2C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6BC29D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6776E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58334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56ED4F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4350EF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467FAA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127478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15DC11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213573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6E9CDE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05AD24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09CA4F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2D713D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63D21D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60AB6A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667E0D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66E709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3F7DA3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739281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0A91BA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5A1B61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4B4F28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7639FA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760961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0CDE1B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7F8BA8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4732E5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53FD84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22FAF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4A97E2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1CC02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6A08FA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0E339F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79850E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3F43F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6DF8C9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62C2A9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21830B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1AA3AF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75E3F4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3F4369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2F1997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2B2A43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5650CD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79BAD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24CC7C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70CCF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077BE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067CAB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3DB193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2FB47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7936EE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37FF3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638B25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7FB952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506DC1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3C9D61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639D83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0C9FBF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6763DD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23FF3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5EE808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34F882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1EEA42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3C6150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3EF0F8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45237F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516C9A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307CC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04F9EC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0D637B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3FFEB4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59D465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283C6F01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790810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1FDD08F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303876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702C2EB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010A172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4E4267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424810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1BB7DC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17F012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1AEFFB3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0E3083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35DE65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5446A1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06B9DB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4D58A6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607314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3FFC99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6E77C2C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4ECCFC0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362AA3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139BD1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4E4B6C6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742422F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326968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13400C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1A5329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386B91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272D80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019F54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354D000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463083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31F27D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41DF4A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24BCA5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1DA804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19CAF2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261D24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5D4182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12B992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75DF63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50D851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18B24B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2EF64D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56108B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17668A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1CA67A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2B2C7B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4EE78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7A0AB0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18F557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340E60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3E1179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48FD82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2EA318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13044B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3179EA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08140A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5EA792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618FA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7FDFF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106448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1FE5AF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3ED6B0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67C805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743F6A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585754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517B97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4F27BC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2D040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4F6B1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4376A5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49D0F9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13DDEC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3ACE25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233C2D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71AAFE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761463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744A5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438D2C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6FB0CF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27CE4A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60665E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6D92C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3A553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36FF4A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77BA72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65B847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58F644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1096D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0B6F72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580452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2565EB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2E2838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760B91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6E09CE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0BE8D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54A1ED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610EDB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4C0E0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00147B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2F879F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717A85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3F43D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2A90A3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3E17C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5FD28C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50B77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495E7E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638E16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10D712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15B9BD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52697B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60FA50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1F601E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25A81F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20D3C4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6181EF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53C16D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3F6573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2EED22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25A77C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0EAA4E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7AF955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5A1274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2A67BB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3B4C5B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0AB6C7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30F4F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1D35F2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207A26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052239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673BDA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17951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6084D6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0544ED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653782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42A01C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5EA7DC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4A964F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2B5691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2B0B26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59AD33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21A4AA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681B85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0C9072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65F954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156ACD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732C08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215B10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1427AF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0E0573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7B0F66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7BE8E2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5AA79F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0FB7EE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631628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7A8E86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3F0FE5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3B976A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1B783E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252AFB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5B9292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30691D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40DB36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50A71A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23B44A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73AFE2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07870D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11ACE3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0F1940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49EF51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72B67E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2207EC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0DECF6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4CA110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21C78A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6F5FC3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193C9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50EFA4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648EE2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611A21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01BDC5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62F043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0169A9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5EF9F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092D59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164A94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6CB9A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72801B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088DD2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4BD5F7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58ADF3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3795B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2BB905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27800B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6BE761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66FF8A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4CE1DD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1F86E6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60F315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26836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1BBB37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2431DF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2BC6FD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0B8F23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6A92D6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21C917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749237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71882F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676DF6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36E742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018396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3C9829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25B04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7573E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04D6B3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67BA4A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618314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538698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585FA6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0EDA25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4A4BB4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3EDC1A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71E31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59EEA1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1D23F8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1A4B92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633507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17D45D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5856BB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215063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60373D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68DF2C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69BCE7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712FE9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5806C9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16F86C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77AA83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40753D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30DC8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07297C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668D8F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256618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29CF1D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3A91A7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3886F0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23711F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6716B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1D320B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29C5E8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6638B0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731504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0D1534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116DF3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055D06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7242A6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3A77E8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12D04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19064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103EC6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58754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425AE7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75B8AD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6141B7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359129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5CFBB5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2483D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59F2A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53040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17D1A4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3A8BB8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7CA7B7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57C09D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1CA5D9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716B08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2D08D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050D2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3AF57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38A492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45C89C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6B0C37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4B3834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0CED6B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047DBC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23A63A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5492ED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4D8740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26F3DD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1F65FA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23E5D0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0A99DD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696923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6AE923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24A033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53D572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36E742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69EC01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4726A9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1B1CDD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411F4C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32D620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14E96D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0751A0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1820AE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0035CB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774AAB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489E71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354A5D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1168A7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7770D3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487BE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6CAA7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777FF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567783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039E70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6DBDB0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549BCC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1B7B55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28BE3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7F35D9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76BD30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1E192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78E074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08F864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715BB5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2FAD0C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7BD65F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10DB69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70F8AE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218657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5E27C8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1D67E1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1F21FD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7EFC35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5CCDB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0425DD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0D536E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1CD90D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7FA0BB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73618D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1ACF0D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60FAC3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384303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747D10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21324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3F7C1F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10F98A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3DE404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53822E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297639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0FC530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16E404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2359F3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22F783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1E65D7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0A53E1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1C6D7D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217C26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38B9A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50E2AA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6BA1C1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5B2D8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36DA3A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5B540B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5A3E1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3BBAD9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0AEFCF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1FCC26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2BFD34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5EDB71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0A5B55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011370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1151C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583373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5ADE11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562BE0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29D6EE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278B00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690F6B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2BE6D2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14C969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4D4A4D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327D81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0E729A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0B12A3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1B9771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3C8F35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5298C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3063D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12EB3F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0281C7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71BBF0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274C32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543595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1C97FA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536CE5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7FD0CE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4E4800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149640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556E7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0D225E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3AEDC0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50ED0B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53F9C7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0DC036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715812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0B17F7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423624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6C2209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20872C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1EB7D2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4E3F42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480BE9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5B91B9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052CB6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58D102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5FDD09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727AD1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071C74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348B8C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247878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18395A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739A91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5D192A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7CD5D3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7D73E2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1DDE28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0AA89D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237B8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1407B8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05ABA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509BFF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5D8156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62B030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5B0BF4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427275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619322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669437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1BF448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2FE4E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53A1A6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16AFCB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7D0732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08C90D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14401BCC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7924BF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6BE6D5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1B84659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3113BA7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627D1A1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45F17E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1A701C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60393BC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2FA797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4331912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1C0842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2BFE98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0A8CC7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5A81D6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3566CB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74ED7DC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25E8C2B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72AABF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3C8C15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3416B2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745FA3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7891FE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0DDB24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687BFB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35B8F0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033CAF5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122C8B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771290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6915BCA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48E77E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0D814A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4E714AE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7959D70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5ECF5B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7DD1D8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1D4509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60B15B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4EA2DB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7FF7C5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76593E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32D5B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73C77A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7F430E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692FDB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2D69F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709C69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7AE315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731FA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1A6DEC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6A4E60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08330E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4D97F0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5E865B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2C6814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2B60C9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67E7C3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3CE9F1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49F34D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1DC9E4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76FAF4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60912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47B1DF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1AEE19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06FFA2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0A805F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6CCEEF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0B7871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19B0E4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48A65A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72D99A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400955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08BA6A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45D855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3C43CA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31E2C5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006BA8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1386F9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0555CA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1AC37F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56EED1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129189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68457C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33D7D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0680BB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526278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136CD5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56C443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7A6F3B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16B4A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1F1D01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445317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390592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7C2147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17040A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3FDDFA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6AC9A7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06C896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5F985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713186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5AED0F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706DAD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57EF71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01433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303DB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293235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473D33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50ADBA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79C1FA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6CB014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24F9B5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047C8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2FF24A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57ED12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7FB54F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354B3C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3EDFEC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757A7A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1FFD24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1481B9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68C4AB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1C5C72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00AF44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266E87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31AAE3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59A629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5758F1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16ADC9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01A54E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6170EE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68CDEA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61E0BA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222386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4960E2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63B741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53B588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23A7CA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211D3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6A4B70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75D10C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4C49B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3A60E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3BB3CC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571523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14C03E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468686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699435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316A31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6FDC24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74BBBB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299C09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4FF4FA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61C72B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31AA10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16E48F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403987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7A6D39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3AEFE1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443539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21B9A4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78C943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7D47DB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0BD548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3F80FA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0B555F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6F8D39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0482C0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528E8C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75F51C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043D37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1BD627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36892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56AEAB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12623B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4EA689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0A4F5A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2798AB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3C043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08523E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60E85B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719E50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0E4C6E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03C2AE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4795A1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2B6FB6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691D7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2C80B2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528A98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62A98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1FBC59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77BBBC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62EFFC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023ABB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47750A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67E939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4DCE2C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19AF9B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37862D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620615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6FF9AC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539C89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3890DD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6016E2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299864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3C6886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3856E8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111866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068FA7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55D4F4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6C3EC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2C9EB6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2A0951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42BBCC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316B17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3BA2D5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499E23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1FC2C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4AF02B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321D1F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492E37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39D113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24268F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1B1552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343968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6C7362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0F722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2A7D31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550333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197AEB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70325A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51436B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1F382B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527364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7AD98C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1CE0FB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20E3F6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3D87F5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199DF1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4E5FF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1ACAB7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1A5D25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616C32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033139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59042C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4F002E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3F7451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412B98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221BC6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544614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0C439A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6F74F2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0EBFF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364F1F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4D67E5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137682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277B4F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542142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00C539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1F61C4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613D6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256CA9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061BAC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637A54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5C18B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473667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0160C7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4BB33D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2C462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496B81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713211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53F538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06559A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3660AF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441860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16E458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252456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1D93A7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44F8BF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11ADA6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701808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05D30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34B806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16817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4A42AB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54D854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1C6462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15F523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5BC5EC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49CD59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19C479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3FC4FA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6F99BB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36B3C5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2C0669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6021D1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31276A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7497A2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4C36F5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308749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59B704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06DD1D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55C8BA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19753C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78DE5B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55B799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6B8C72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41A865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5005F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738012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407317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4BB42C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419883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18E27E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1A2461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716564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70C08B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233019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75FDC7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630325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64CB0F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3E2132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70AAA0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69A041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2F4F57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34D453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239274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6809C8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0F0357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03927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75B989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3A9B3C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553F5F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70D567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3EAC66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5C25E9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5652E3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58FF27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026F23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5C085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171F61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79FA4E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0155F8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5FC313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4CC11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5C3D73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6B1EFB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4CFF7B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4BA2ED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4E63B0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711702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1E237C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7F938A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0EC9F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5C4FAC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0F1C0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0F5BF3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1005D1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79692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45BDB5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746723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3ED0B5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4CF532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346F2F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481672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0BD88F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56600A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2A8445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02FCCF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012AB6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547E4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517947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17627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679F2C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4D30E8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378539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47F5ED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6F83B1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222022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203F6B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50F907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38D1B0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359EE5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0FC56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583750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6721FF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2857A6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6696A0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06F54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23D98A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74A185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0829DC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404353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69F81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4D0411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59569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7444B4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69D11B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6AD0BB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4E2E50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2CFFAB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417065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6E370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13AC25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090C3B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5EEFBC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049A8A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12A651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0ABDC0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1585E4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743F49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535931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1BAD64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1FDCF1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11B17C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1BAB13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3C1756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774A53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41C617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378B56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32AB1C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6087A2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67D120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457FE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02A1D1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41C28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5D8447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69360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1A960E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39F0A9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7D1BA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36D7B6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6438A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4526D7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0BDBD9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4985DC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730507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432523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41A7C8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6C23E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5DCCBB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347CE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42EC0A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0E1561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1FAEBA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247400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7181F6A0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A338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2025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7C836D1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0BC0B30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4F92AF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579C75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5CD1869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502DA9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24FE97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0C5CCB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5020A02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2A3D6AD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64E990F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11358B9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79D2FE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63D79A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139540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6DE7FD2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7DDE66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2E9DD1E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11626E0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4120B0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201FD9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0B6F6A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6F50737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355B95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0D6CE14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18E671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51DF2C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3CC265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6E41AD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23B27F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191398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2401CF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2B48E9A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74568F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7A21C1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1A07E95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39171B0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11BBC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2038B2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4A6A9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1DB93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3A1C2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077866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7C2918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0CDF1E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32EBDC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209748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0EEB2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5D0C6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457CB1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408306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2BDF24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2A1369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18456E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0338EA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05FB3F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1913D6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27445D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5ABE81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382A7A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089C0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26C175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6EC20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49B0AC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128D36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29085B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3EB350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7B285E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55559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4332F7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7AAB6F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17BD7A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5B60AB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7CCC38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44F3AA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0A9B0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348A59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27964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5B7189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1163E7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6EF8A4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3F037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0A1DFB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4C9270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40674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03B57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66EBDE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1770BA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4B733C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2BEA06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6D01B1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1F7C8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61C237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380E73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23F974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24F7B8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356105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4E4FBE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099E15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7A2D26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2BD5AC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31511C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6CC949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3CE2F1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070DB0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606F9F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428CD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75F12A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0D2F3A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3D6CF5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7C18C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285D7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5EE3C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3FFA49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3A8E37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4B63D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0A949A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0FC372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23A2A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08D6EF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3CD97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6178E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4A7F2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6ED791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5FE4E0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09C1C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34C54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44D049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28CA12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20D70C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4CA0F2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15EBC9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6EEFB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776EFC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761B61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64518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2212A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0B74EC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1AF778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2A37C5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3E8B67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284752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36B3F6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72ED6D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2C7528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0D4CF2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5D6F92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543096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06E900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4151A9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0BF05E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493246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3B855E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606E3B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125CC3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09624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5D4D96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5D41AC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4F00B1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09261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56376E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31DF21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382C62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5F34B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6D7574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3C9F56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0B9DEE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6FBE8A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26B234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0AC46A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0726B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25C14E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71EEAC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27ACDA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6AAFE5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5FF184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552658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276335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58551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089D31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2AAA67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2FF860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4FE49D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1F7D98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75E1F8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1120D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1A74AD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0097E6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200E86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47EFB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76A00E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6B6BDE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399190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19166F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549E8E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7090D9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080A2B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40BB72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1EE331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251C3C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219AF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7EEAEF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33375B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27E503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65B3DD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53A08E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0E3A7A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7F390D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448AB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08F333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30A827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5DC488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7BE914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60AC5C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0F326C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54BB69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12C727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04B831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3997D4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520132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4A17B4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3B44F9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5FFB77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2CA0BC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291DEA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2238DE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42C419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1A44C5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1F220A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725659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6C57D3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192D52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72CE4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721B37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6FCB1F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3C343C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53B4E0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0B36AA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0D0CFF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43F697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1472E4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01286F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52B836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47A39C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390E4A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216C09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428898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156FF9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3184FC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54E1E1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50E676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7E2D4B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11D76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0CB1ED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2CCD4E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3A0207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67165E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662ED6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29FCAF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49F7A7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053EA1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061625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0A016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5A6542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7309D9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2D57DA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352647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28A1F0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7F27F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1CD4E0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4700F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624FF1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7BA3F6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145E41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4267C2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66B5B6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695962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2031F3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6DB90B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7B46C9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22C930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4542F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3C68E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3E47D7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0A9EAE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16ED79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49103C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743F41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2CD4E9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37F68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6E0A3C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470C53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5866A2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276333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5C43E0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38123E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0C6780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6BB968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31C6BC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78D896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39EB3E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14097F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6FC72A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50AC07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271B9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755FE5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4C2129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4F3CD0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441521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7E8FB6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082EF7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2BF53B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01BC4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35D2E7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49D7C7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0D9203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38C6B2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104DD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055706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2AC09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0F5061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7D13B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14C936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09450D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7C4E4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645063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7CB8F9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6DF722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35AE04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520EB6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024FA9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339B3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599E4F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50FFB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1382A8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6D41F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637CE2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21D615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34299C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1B1681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474BC3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40E17A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75F536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7586A0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70D4B0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05C06E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5AD2F1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5C59C0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09E5EF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3FDB84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4C40E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1A655D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6FB492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2E8FE1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24EBF2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30844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6B9E6F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10C92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5A572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5FB6F5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668A04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3CB26B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066EEF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74BBFA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5D2D7D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64E1B5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309826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723789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337495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78A46E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32370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124C64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6D1F4B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390D55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1DEAE2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3D9674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1C7360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2A3CA0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02622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7607F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678BD8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03869C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7C449F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73A6FE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1DA0B2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245C8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7B24E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3060CC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7207AC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59732D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27FB45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7E512E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610BB4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7D9F46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1C22FB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21A108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77ACB6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5A0FAF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3A0825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64770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07451F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4FE09C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3049C8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28DDD7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32BA38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2368C2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7A5D38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4429B2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5BD085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26478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63840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43EDE8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4EBF7A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60944C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372001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5F4F2A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37E9D8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6157F8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3CB06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38B42E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7BD487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6D8CAB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3CC51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0017FF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489CAC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6044D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5AF712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6284F5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6CC830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55C9C7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61ACE9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2B8EB6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013B70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533388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323561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2FD12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35D885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360608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1D273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40DE43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73B83B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5996C7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03F7C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4C2C6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584A" w14:textId="77777777" w:rsidR="001B5100" w:rsidRDefault="001B5100">
      <w:pPr>
        <w:spacing w:after="0"/>
      </w:pPr>
      <w:r>
        <w:separator/>
      </w:r>
    </w:p>
  </w:endnote>
  <w:endnote w:type="continuationSeparator" w:id="0">
    <w:p w14:paraId="2C3B44CD" w14:textId="77777777" w:rsidR="001B5100" w:rsidRDefault="001B5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4211" w14:textId="77777777" w:rsidR="001B5100" w:rsidRDefault="001B5100">
      <w:pPr>
        <w:spacing w:after="0"/>
      </w:pPr>
      <w:r>
        <w:separator/>
      </w:r>
    </w:p>
  </w:footnote>
  <w:footnote w:type="continuationSeparator" w:id="0">
    <w:p w14:paraId="13B1376A" w14:textId="77777777" w:rsidR="001B5100" w:rsidRDefault="001B51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111F7C"/>
    <w:rsid w:val="001274F3"/>
    <w:rsid w:val="00151CCE"/>
    <w:rsid w:val="001635B6"/>
    <w:rsid w:val="001B01F9"/>
    <w:rsid w:val="001B5100"/>
    <w:rsid w:val="001C41F9"/>
    <w:rsid w:val="001C60CD"/>
    <w:rsid w:val="00240D4D"/>
    <w:rsid w:val="002562E7"/>
    <w:rsid w:val="00285C1D"/>
    <w:rsid w:val="00292B2F"/>
    <w:rsid w:val="002E7C38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B1201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84BDF"/>
    <w:rsid w:val="00DA338D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27219</Words>
  <Characters>155154</Characters>
  <Application>Microsoft Office Word</Application>
  <DocSecurity>0</DocSecurity>
  <Lines>1292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2021-04-10T10:18:00Z</dcterms:created>
  <dcterms:modified xsi:type="dcterms:W3CDTF">2021-04-10T10:18:00Z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