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142" w:type="dxa"/>
          <w:left w:w="85" w:type="dxa"/>
          <w:bottom w:w="142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38"/>
        <w:gridCol w:w="5438"/>
      </w:tblGrid>
      <w:tr w:rsidR="00757397" w:rsidRPr="004C2F04" w14:paraId="40983BE3" w14:textId="63C57511" w:rsidTr="00F40016">
        <w:trPr>
          <w:trHeight w:val="20"/>
          <w:jc w:val="center"/>
        </w:trPr>
        <w:tc>
          <w:tcPr>
            <w:tcW w:w="2500" w:type="pct"/>
            <w:shd w:val="clear" w:color="auto" w:fill="auto"/>
            <w:vAlign w:val="center"/>
          </w:tcPr>
          <w:tbl>
            <w:tblPr>
              <w:tblStyle w:val="ae"/>
              <w:tblW w:w="5000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230"/>
              <w:gridCol w:w="1231"/>
              <w:gridCol w:w="1231"/>
              <w:gridCol w:w="1231"/>
            </w:tblGrid>
            <w:tr w:rsidR="00AE2523" w:rsidRPr="004C2F04" w14:paraId="3A1A3C60" w14:textId="77777777" w:rsidTr="00AE2523">
              <w:trPr>
                <w:trHeight w:val="1193"/>
              </w:trPr>
              <w:tc>
                <w:tcPr>
                  <w:tcW w:w="328" w:type="pct"/>
                  <w:vMerge w:val="restart"/>
                  <w:shd w:val="clear" w:color="auto" w:fill="auto"/>
                  <w:textDirection w:val="btLr"/>
                </w:tcPr>
                <w:bookmarkStart w:id="0" w:name="_Calendar"/>
                <w:bookmarkEnd w:id="0"/>
                <w:p w14:paraId="2B3C72AF" w14:textId="6CF7054F" w:rsidR="00292B2F" w:rsidRPr="004C2F04" w:rsidRDefault="00292B2F" w:rsidP="00AE2523">
                  <w:pPr>
                    <w:jc w:val="center"/>
                    <w:rPr>
                      <w:rFonts w:ascii="Arial Narrow" w:hAnsi="Arial Narrow"/>
                      <w:color w:val="auto"/>
                      <w:sz w:val="32"/>
                      <w:szCs w:val="32"/>
                    </w:rPr>
                  </w:pP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begin"/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instrText xml:space="preserve"> DOCVARIABLE  MonthStart1 \@  yyyy   \* MERGEFORMAT </w:instrTex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separate"/>
                  </w:r>
                  <w:r w:rsidR="00CA2630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t>2026</w: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168" w:type="pct"/>
                  <w:shd w:val="clear" w:color="auto" w:fill="auto"/>
                </w:tcPr>
                <w:p w14:paraId="490873AC" w14:textId="1057087B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6"/>
                  </w:tblGrid>
                  <w:tr w:rsidR="004C2F04" w:rsidRPr="004C2F04" w14:paraId="16E06260" w14:textId="77777777" w:rsidTr="00945BD8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4A6DFD" w14:textId="4D3D4703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6A8151" w14:textId="647C0D74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EFC450" w14:textId="52035120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4AFA45" w14:textId="540BDCC3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6FEE4E" w14:textId="0122FD98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15D384" w14:textId="32B74ADC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605D1A" w14:textId="169C4456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584D2CD6" w14:textId="77777777" w:rsidTr="00945BD8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2AABA2" w14:textId="0F9BB8D2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072684" w14:textId="4406C649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5D666C" w14:textId="5A2DA945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2F4096" w14:textId="6C78FC2B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CD7E00" w14:textId="4A8E99CA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67B918" w14:textId="5E22AA8B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348131" w14:textId="49AB9A74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5E3C73EF" w14:textId="77777777" w:rsidTr="00945BD8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3BDE749" w14:textId="63014976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5E9151" w14:textId="279DD928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F9BA4D" w14:textId="42C14564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CE8B3" w14:textId="28B004CC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27F4DE" w14:textId="4B28D429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E9BA53" w14:textId="14111218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159DB52E" w14:textId="28ECE051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87BD16F" w14:textId="77777777" w:rsidTr="00945BD8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03889F0" w14:textId="475D81B1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10AE88" w14:textId="20E298C5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0451ED" w14:textId="43107841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C7C59E" w14:textId="23661C48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F5140B" w14:textId="05CAC736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0EB514" w14:textId="4123B0ED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94573E5" w14:textId="77F8BCAF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068D275D" w14:textId="77777777" w:rsidTr="00945BD8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11E86D5" w14:textId="6231C979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278EB8" w14:textId="60FC3A57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AEDB3" w14:textId="6EEA7E62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9DE976" w14:textId="46F29609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120A09" w14:textId="408E8187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1807FD" w14:textId="026826FF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55F72D2E" w14:textId="2A1AC500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6D493EB" w14:textId="77777777" w:rsidTr="00945BD8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02BD29B" w14:textId="3C18A46C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3B6A82" w14:textId="31DD2749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71F423" w14:textId="30FD5F2D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AFC6AC" w14:textId="72769D34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6573F4" w14:textId="738CFDF9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1E0558" w14:textId="72F37A66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03BFF988" w14:textId="63E60698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0C415457" w14:textId="77777777" w:rsidTr="00945BD8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43BA371" w14:textId="30462925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FA16AC" w14:textId="0327222A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447830" w14:textId="77777777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C389A6" w14:textId="77777777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8498B1" w14:textId="77777777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E2B404" w14:textId="77777777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1D20BEB8" w14:textId="77777777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14D49A0" w14:textId="77777777" w:rsidR="00292B2F" w:rsidRPr="004C2F04" w:rsidRDefault="00292B2F" w:rsidP="00AE2523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D0E458F" w14:textId="234C65D1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500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9"/>
                    <w:gridCol w:w="161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3003A221" w14:textId="77777777" w:rsidTr="00F16B5F">
                    <w:trPr>
                      <w:trHeight w:val="20"/>
                    </w:trPr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8F4EE6" w14:textId="459B02B3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D2A021" w14:textId="227B9580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55CBE9" w14:textId="569B0352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7C6CC7" w14:textId="1E4C830E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6604E8" w14:textId="37265850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D7005C" w14:textId="2271253A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35BF96" w14:textId="19839331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5BEBC018" w14:textId="77777777" w:rsidTr="00945BD8">
                    <w:trPr>
                      <w:trHeight w:val="142"/>
                    </w:trPr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6F8E27" w14:textId="0D861AA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AD308E" w14:textId="0F215FA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2C8EE1" w14:textId="3904BD2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7218AC" w14:textId="05D80A2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29242D" w14:textId="0987996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5D93D6" w14:textId="119D712F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FD4924" w14:textId="384B05F5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29D0157" w14:textId="77777777" w:rsidTr="00945BD8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E3546A3" w14:textId="2529CF8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E3C6F6" w14:textId="704C8EE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4AD00" w14:textId="0D8FA4F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7DA67A" w14:textId="4516987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68691D" w14:textId="5F5CBC0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9572B9" w14:textId="41AA4155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75F0058" w14:textId="7D202582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13ABBC64" w14:textId="77777777" w:rsidTr="00945BD8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C494A7D" w14:textId="5A50057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BB55D4" w14:textId="12F16E2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D89D9B" w14:textId="69286DF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22F2E3" w14:textId="11F649F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CCD56B" w14:textId="44335C2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243387" w14:textId="71A03E09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BD98AB9" w14:textId="533C8F0B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31956615" w14:textId="77777777" w:rsidTr="00945BD8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E67126F" w14:textId="58C61DC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3AF874" w14:textId="57C2925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5A4298" w14:textId="218D0CC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B9B3DD" w14:textId="5FBA5EA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35D551" w14:textId="7F431CB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454877" w14:textId="2DD19DD2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CF9AE03" w14:textId="6AEBFD22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4D9BDD4" w14:textId="77777777" w:rsidTr="00945BD8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B7A07EC" w14:textId="672B7E1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8ECFD6" w14:textId="6C21143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C81C2F" w14:textId="6E6ECF7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EE0FF0" w14:textId="79CF473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E6545D" w14:textId="68DED1E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3F361A" w14:textId="724E5445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10B2D68" w14:textId="58F92BD8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84DD588" w14:textId="77777777" w:rsidTr="00945BD8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054600F" w14:textId="25B6602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F5E476" w14:textId="123F039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!A12 Is Not In Table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4A4181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BFEC5F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BD1AE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07B988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2656E85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D05ADDB" w14:textId="77777777" w:rsidR="00292B2F" w:rsidRPr="004C2F04" w:rsidRDefault="00292B2F" w:rsidP="00AE2523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2DEB702B" w14:textId="7DC5C3AB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365ABB29" w14:textId="77777777" w:rsidTr="00F16B5F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3AF1A5" w14:textId="71652348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55207B" w14:textId="2FAE3A88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CBEAD9" w14:textId="60787537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FD4A58" w14:textId="2504A374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19DEB2" w14:textId="65A7D5A0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812C81" w14:textId="5166D9AC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952289" w14:textId="46CDBD53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43B6AD7C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CAE21E" w14:textId="3ADE90D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518B03" w14:textId="58C2B0F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4EE46F" w14:textId="3857181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9E30FE" w14:textId="1DFB876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CA62BB" w14:textId="3B4A97D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3A6D55" w14:textId="35BC8844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814811" w14:textId="15B559E0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2CC87F9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22A4ACF" w14:textId="2FC15FA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84BC18" w14:textId="1C71B97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30B6D6" w14:textId="3C4655A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E332F1" w14:textId="25C2507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26237C" w14:textId="3264630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2C4762" w14:textId="0640F7CD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BB2D7A" w14:textId="1310D725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5B95D07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894687" w14:textId="75A7E1A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C639889" w14:textId="5948CF9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DFA466" w14:textId="039AE01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B2B4B9" w14:textId="0F43003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CBE49C" w14:textId="77C3274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0E38D8" w14:textId="11DE9462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CA7A031" w14:textId="4CE30E9E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4FCA5AE9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32BEAA" w14:textId="5490E3E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CC979F8" w14:textId="1A32BDE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58DC63" w14:textId="75EC212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0B8BC6" w14:textId="1A638E9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FDDB30" w14:textId="371DE09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CE7304" w14:textId="15A9DF7B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1F2B3C" w14:textId="603535CA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35DFC7BE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10E8CBD" w14:textId="0DACC46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639FE4F" w14:textId="5623D64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DDF9C3" w14:textId="5FACB89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C3783F" w14:textId="2F19C5D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E8CA86" w14:textId="67C0CBB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AE5504" w14:textId="136451D0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00483A" w14:textId="52CC5861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D916CE7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4FE825D" w14:textId="005FEBF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DC086C" w14:textId="23EC63D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3BDA86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3AFE80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425AB3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E7BEF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058A25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F0BD459" w14:textId="77777777" w:rsidR="00292B2F" w:rsidRPr="004C2F04" w:rsidRDefault="00292B2F" w:rsidP="00AE2523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03DE530C" w14:textId="735AAEAC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438E7C02" w14:textId="77777777" w:rsidTr="00F16B5F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249874" w14:textId="4BB82FA2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F94A3F" w14:textId="3A5D4902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A21DE4" w14:textId="0B2BE25A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619DDB" w14:textId="083C0347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F18EDC" w14:textId="14B1E4F9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025F84" w14:textId="725568A4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1743BD" w14:textId="3128A485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5CD5B424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38241B" w14:textId="47D2C8A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CDEF4F" w14:textId="7662199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6278D4" w14:textId="427976D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C2094D" w14:textId="1E96883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EB8FDD" w14:textId="0C9319E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FAD04D" w14:textId="0F06582C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15EA98" w14:textId="1992069B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45EEA2C3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D6CAAA3" w14:textId="2C0436F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CDAF5BA" w14:textId="47D87E6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119120" w14:textId="5FD39D9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F94714" w14:textId="7BF342A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28848F" w14:textId="5B46D7B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7247EE" w14:textId="61A6D51F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3E311B" w14:textId="4D52E24C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0F5C6E5B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EE6F764" w14:textId="0F245CC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DADAE64" w14:textId="0B3F78E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07FDED" w14:textId="2264B1D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A577DD" w14:textId="33358B0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44268" w14:textId="7CDAB94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A489FE" w14:textId="542EB575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4E92A5" w14:textId="17D72ED1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113E8942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8024530" w14:textId="68BE7BB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A25421E" w14:textId="2B812A5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664028" w14:textId="478C518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B80E67" w14:textId="0AF12B2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0D7763" w14:textId="1AF1A0F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A9CF01" w14:textId="79D7618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77427E" w14:textId="6DFC792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F790BD8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7246645" w14:textId="5462D31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A742EDF" w14:textId="6E88FBD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36F7A2" w14:textId="47071C5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C6B46D" w14:textId="18270F6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04AABD" w14:textId="75C5A6F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16F924" w14:textId="40294183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D60A3CE" w14:textId="57EA97F1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80E6948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1C860F7" w14:textId="167AD4B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3CDB8A" w14:textId="2F383F1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BF27FB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6DA2C6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0A508E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C1547E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D337BF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BE9F99F" w14:textId="77777777" w:rsidR="00292B2F" w:rsidRPr="004C2F04" w:rsidRDefault="00292B2F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AE2523" w:rsidRPr="004C2F04" w14:paraId="679EEED3" w14:textId="77777777" w:rsidTr="00AE2523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1B8B1322" w14:textId="77777777" w:rsidR="00292B2F" w:rsidRPr="004C2F04" w:rsidRDefault="00292B2F" w:rsidP="00AE2523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169B42D" w14:textId="0C92486B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4EA35B31" w14:textId="77777777" w:rsidTr="00F16B5F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31FE5D" w14:textId="7A29B9AB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F7EB5D" w14:textId="0C9C60BF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0CFD64" w14:textId="21CE5718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61BE6B" w14:textId="6D18CFFE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D2E797" w14:textId="19E4BC77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0B41BA" w14:textId="7577250A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E56D69" w14:textId="4632E409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63ADDAF4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EE3EFD" w14:textId="44D6E48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F36819" w14:textId="582DB26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ED480B" w14:textId="15B6B96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F1BA58" w14:textId="2115F0C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868E9F" w14:textId="1D66304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1A3CA3" w14:textId="2FE655EC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94E8A5" w14:textId="6ED1E94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45CDD81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FB5BAC1" w14:textId="4374E29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9CA381C" w14:textId="71AABBC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D75446" w14:textId="3D761CB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C8F3EB" w14:textId="2D7D3F6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426D30" w14:textId="5EC658A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63BD13" w14:textId="350D3465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597EA8" w14:textId="4B7335BD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44E80ABB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9AA7BF9" w14:textId="6AEAE7E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62DEB0" w14:textId="51A4A80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0600F7" w14:textId="3134F31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600DD3" w14:textId="37DE7F0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F2881" w14:textId="75E87E2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C18FF8" w14:textId="560D366D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BBCCBEC" w14:textId="648D57C1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1BB7164F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4F0744A" w14:textId="657F17E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7A9F1E1" w14:textId="27EC82E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B12B03" w14:textId="4EC2A03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CC0FF9" w14:textId="6FD4FC3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8D7CEC" w14:textId="0CB487D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FE7626" w14:textId="11184C93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A0778EE" w14:textId="2F979BE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8D1B906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9DF91FD" w14:textId="20B929D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F08713" w14:textId="2962823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7AE0E2" w14:textId="490F2FE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12170B" w14:textId="2C4207A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0ACBC7" w14:textId="20E02A1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84F69" w14:textId="6DBD1753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84B38E0" w14:textId="1AE0721E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FBE2DB6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0B3F83D" w14:textId="6089177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3472CEE" w14:textId="0264A51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936818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0D656B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F887B9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7B937B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6D5B645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DEC853E" w14:textId="77777777" w:rsidR="00292B2F" w:rsidRPr="004C2F04" w:rsidRDefault="00292B2F" w:rsidP="00AE2523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25C08B8B" w14:textId="5199D7CB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1C8A445D" w14:textId="77777777" w:rsidTr="00F16B5F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B61C40" w14:textId="70D73E50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66AB66" w14:textId="160C8E10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CA5453" w14:textId="2ABDDEB3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11E020" w14:textId="79DE0DAD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CFFBA6" w14:textId="7590ACE3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F5E8D8" w14:textId="61397E25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F282A2" w14:textId="578789AB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005EE8E6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6D7082" w14:textId="2F865DB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822B6E" w14:textId="205A2AB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C8ECB5" w14:textId="7C418EA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2DBC1D" w14:textId="028272F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966EA4" w14:textId="35993A2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1F55B5" w14:textId="3F7C083E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27C936" w14:textId="320DA685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1994DBCA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4196F95" w14:textId="0B4BDCA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DA9187" w14:textId="2564929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0DCD92" w14:textId="20AE538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9438AC" w14:textId="3C9E34F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4F0822" w14:textId="0116659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F7DEB1" w14:textId="1F9CE414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26D3B7" w14:textId="0B2FE622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1FEF6B36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C092B8" w14:textId="541ACC9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CC9A1D8" w14:textId="450E6B5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529ED5" w14:textId="625EF9E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4102B" w14:textId="4A0E3D5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D23B4" w14:textId="6EE859B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1F8150" w14:textId="14C6A20D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B0BA7F" w14:textId="716E811E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13BE810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F0BEA0" w14:textId="6A46A5A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4CDC8F5" w14:textId="43C5B1F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A327C2" w14:textId="2284890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3925A0" w14:textId="5296671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55765" w14:textId="79467A6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D6A9AB" w14:textId="1FE8C159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37AEDC" w14:textId="33BDCA2D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1FCC86A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242AC38" w14:textId="3A9EA4D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D5A44D" w14:textId="768E3F0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0D1483" w14:textId="009AFC2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D8A6DA" w14:textId="2690F70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85DB0D" w14:textId="51B3168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31641A" w14:textId="2842003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EDA2652" w14:textId="1876633D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25AE2E14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A1864A" w14:textId="330D0F3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9A16C" w14:textId="100DA9E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A26C38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1EA531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B42496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EC7BE4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5994CC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62A722F" w14:textId="77777777" w:rsidR="00292B2F" w:rsidRPr="004C2F04" w:rsidRDefault="00292B2F" w:rsidP="00AE2523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56B4266" w14:textId="7419F21C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01DCED5B" w14:textId="77777777" w:rsidTr="00F16B5F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DF2E47" w14:textId="6C2B3D46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FF30DD" w14:textId="3496B492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02444F" w14:textId="3A4F7DDD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03631D" w14:textId="0D6F7F38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FE3643" w14:textId="66D07897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74834D" w14:textId="7B23FED1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DE0E72" w14:textId="32AAC742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3FF2D893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38A698B" w14:textId="31BA484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FFFB6CA" w14:textId="1C491A1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0144431" w14:textId="5EB3A05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488D95A" w14:textId="0F7C75F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1072B77" w14:textId="2C078EB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B1B1893" w14:textId="155364ED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98A768D" w14:textId="793AB21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179491BA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626B5D53" w14:textId="3267F8A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4BE81A1C" w14:textId="51DC980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23E7FA9" w14:textId="6BF31E1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B447EA" w14:textId="2332DA2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937CDD2" w14:textId="6AA7088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CDFEE1F" w14:textId="7518C4E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5BEE644" w14:textId="0281BACE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57814C50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9A749F0" w14:textId="75DA01D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1CC4CF5" w14:textId="588D1AF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5B14BDC" w14:textId="6BE6BF8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DB8369A" w14:textId="17E0A61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F137935" w14:textId="3B5B469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1D8FC3" w14:textId="151717E3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E211DCD" w14:textId="2E8F17CD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1C7B2E71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659893C" w14:textId="4BD0548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3F2730E" w14:textId="6ED55A1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73492AB" w14:textId="08A2885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6EB4E8A" w14:textId="79FF759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C30C240" w14:textId="5C39A1A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98DAFB" w14:textId="4925DD81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4159ED6" w14:textId="021FEB1C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33FDB344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CB16F75" w14:textId="23AB567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E0D9D23" w14:textId="384B9B1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B524C69" w14:textId="76C0132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4A4C5C" w14:textId="4980B89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06034C5" w14:textId="08B05E9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5D5511E" w14:textId="642A3F7F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395C6EF" w14:textId="0360358E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0B43E192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26D2F585" w14:textId="70D4F34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621C38A" w14:textId="1566A29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8573EE7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614FF7B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E99EA2D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1B987AE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596F50F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6315C74" w14:textId="77777777" w:rsidR="00292B2F" w:rsidRPr="004C2F04" w:rsidRDefault="00292B2F" w:rsidP="00AE2523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6EB4B3BE" w14:textId="5B67E547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3FF68E6E" w14:textId="77777777" w:rsidTr="00F16B5F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60658E" w14:textId="4926A9FB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24B0DB" w14:textId="78B362FE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A1AB35" w14:textId="07F93DCB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31EE97" w14:textId="337EA597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9AE4A1" w14:textId="69C57649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41E328" w14:textId="52FA71E8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B45A3C" w14:textId="28448E30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1913A0A4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C2FB9B" w14:textId="4BB3585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3B6DDC" w14:textId="283B328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F250D7" w14:textId="76B15EB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13F944" w14:textId="4A6BD20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4E4FD1" w14:textId="7C18878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58BB8C" w14:textId="536D1A14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1FE151" w14:textId="31283559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4A254A55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106809B" w14:textId="25E5BF2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8089A9" w14:textId="7E71A1D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2DD996" w14:textId="19248D4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010404" w14:textId="7E7749E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03F3F5" w14:textId="3B263AA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2C410" w14:textId="01BF930A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186D48" w14:textId="0663D9DC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012C10D0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3A17D4B" w14:textId="6436E02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5054A1" w14:textId="1259451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CB68AC" w14:textId="121FC15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7B7390" w14:textId="19E4D10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0D366C" w14:textId="0CF10A8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EDC8A5" w14:textId="5E0DBCC4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371BA2" w14:textId="0155674E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4888D421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28DB1E3" w14:textId="0565412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0EE1F64" w14:textId="12AF6E4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372113" w14:textId="1C2CB17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FC9AB0" w14:textId="580EC24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C72209" w14:textId="1AEB0BF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7193C7" w14:textId="5034B7E1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3F1156" w14:textId="5473C005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35842070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43EBF32" w14:textId="0C70634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639BD67" w14:textId="57C238D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23E2E5" w14:textId="54367BF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C45A29" w14:textId="5AF712D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C3B11C" w14:textId="766E277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6E4D52" w14:textId="098E9A42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E992DEF" w14:textId="464F145B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3E784E8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DD30C5" w14:textId="17233FD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A4C55D" w14:textId="43D9D67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346BC8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17C02F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348D8A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269F08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AFBCB7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3E29C9C" w14:textId="77777777" w:rsidR="00292B2F" w:rsidRPr="004C2F04" w:rsidRDefault="00292B2F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AE2523" w:rsidRPr="004C2F04" w14:paraId="71C0C7E3" w14:textId="77777777" w:rsidTr="00AE2523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573D12E8" w14:textId="77777777" w:rsidR="00292B2F" w:rsidRPr="004C2F04" w:rsidRDefault="00292B2F" w:rsidP="00AE2523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5D0B2A97" w14:textId="4315EC11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33A9C740" w14:textId="77777777" w:rsidTr="00F16B5F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6DDAAB" w14:textId="09525932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6A969B" w14:textId="6160B189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2092E5" w14:textId="276FABC1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B04C2E" w14:textId="40FAA4C8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677D9E" w14:textId="5B46E78C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4AE85F" w14:textId="67EA358B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C1536A" w14:textId="12B46BA1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64923949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4DAF81" w14:textId="0DDB3A8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52A5C2" w14:textId="3CAA6E7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ADB84D" w14:textId="0F9D7E4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843DFC" w14:textId="1081E89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4AC87D" w14:textId="40D5880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FA1203" w14:textId="050B6F13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91FC8A" w14:textId="2B3EB4CB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3DBBF7A2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8AC88CC" w14:textId="6D0E412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08EDCC" w14:textId="5009807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979654" w14:textId="4D32FA5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6F1205" w14:textId="33CF74F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132D2B" w14:textId="57B65ED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B8C548" w14:textId="5D0E4AEB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E751BE6" w14:textId="731BB711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9B38C0E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F17DAB7" w14:textId="1EA3433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2E88A8" w14:textId="089DBCC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3D5757" w14:textId="269162B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4C9B4B" w14:textId="297436F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EE66D5" w14:textId="707B8FE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EBEA5F" w14:textId="6917A00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38B150E" w14:textId="592B9365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29086C3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810EA58" w14:textId="78E3F96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FB3C83" w14:textId="1D4AB75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4D41E3" w14:textId="18F46AF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E56235" w14:textId="57868CE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F53C55" w14:textId="1FE3045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1861BF" w14:textId="05790A6A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6AA033" w14:textId="51B3097E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5543551D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8ED68E" w14:textId="141B27A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BC9FF1F" w14:textId="013B7AB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4D1391" w14:textId="034E5DD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F46A34" w14:textId="5310BEC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9B4680" w14:textId="49B1C99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EC6EDA" w14:textId="5A67449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654635" w14:textId="6DA6F518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035F24F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3252F1A" w14:textId="086B20B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8CABB3" w14:textId="1FFCFB3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A3AECB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75877F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DC06C0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FBD800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9A798C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09DA3AE" w14:textId="77777777" w:rsidR="00292B2F" w:rsidRPr="004C2F04" w:rsidRDefault="00292B2F" w:rsidP="00AE2523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1A9D221B" w14:textId="27EE289E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635F11DB" w14:textId="77777777" w:rsidTr="00F16B5F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321BC2" w14:textId="737A6621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5FB2ED" w14:textId="51454837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5FF296" w14:textId="246F3107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EA18B8" w14:textId="3F4BD83C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C31579" w14:textId="58BE2096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1B9981" w14:textId="05059BB0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DC957A" w14:textId="293D605E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18FB61BC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3CE2AA" w14:textId="4161A20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D07803" w14:textId="1C11CA2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98E648" w14:textId="5501C95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C70DCF" w14:textId="7F4B90F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6973C6" w14:textId="16E94EE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8B47E5" w14:textId="44284C55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521BA4" w14:textId="06911E0D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44FFBFF6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E12636" w14:textId="48639AB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E83D94F" w14:textId="5536233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34708F" w14:textId="0DD1F46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CEF504" w14:textId="0276D5A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9A76D8" w14:textId="3EB95A3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CDEE86" w14:textId="3F5EB114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444B0B" w14:textId="045EFC5A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4FC587A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274077A" w14:textId="6BC0B9D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4F9542" w14:textId="259DA40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1DD8D3" w14:textId="6DCBAA9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13D3F2" w14:textId="547A6B7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B6B4B8" w14:textId="2728106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3FDBD5" w14:textId="3EE974CB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E13008" w14:textId="32B5E968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4667BE54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DB3BA7" w14:textId="1F2B47B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8C4EC2" w14:textId="3C7D8B4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B64132" w14:textId="3654A81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EFD109" w14:textId="65E2DF7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33371D" w14:textId="413AE71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D61C49" w14:textId="45AAD71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082B09" w14:textId="18E3724E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B196156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4FD6FFD" w14:textId="0A071B6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9BDFDB9" w14:textId="5332C8A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BB809D" w14:textId="3FCFF20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420224" w14:textId="21D0ADA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5909A1" w14:textId="7E6183B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D3245A" w14:textId="757FB956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2679BF" w14:textId="72B5CCF5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413F7230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7B80EFD" w14:textId="14905FC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B23C55F" w14:textId="571A7DF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578F98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2CC25E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294547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535FF4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94DF18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A0C6671" w14:textId="77777777" w:rsidR="00292B2F" w:rsidRPr="004C2F04" w:rsidRDefault="00292B2F" w:rsidP="00AE2523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08C2D013" w14:textId="68469034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6C69041A" w14:textId="77777777" w:rsidTr="00F16B5F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B52645" w14:textId="3B0A3F46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89F5D7" w14:textId="401DD4DA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A90B9A" w14:textId="3F622F50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2EEC42" w14:textId="06E3AA55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2A8D99" w14:textId="20C40D40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86F687" w14:textId="00663DA1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AC91F9" w14:textId="3FF6E317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7AEB00B9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CF4306" w14:textId="6F30ABB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4AEE1C" w14:textId="6998206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9D731B" w14:textId="2C1344D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55787F" w14:textId="16E2E27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FC87FE" w14:textId="0C708D5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F9DC63" w14:textId="77A922C3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8895E4" w14:textId="4FB45555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0159D2AB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87C28D" w14:textId="65A4964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3F731E" w14:textId="119942E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2FFBD9" w14:textId="15E8296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DD8547" w14:textId="2D82922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4EDFA3" w14:textId="63F2181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E6712B" w14:textId="6C6D0A13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904952" w14:textId="5F1C2E2E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DC67DD9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F3919B" w14:textId="2D2AB04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425DCF3" w14:textId="595CA4B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9A1C0A" w14:textId="40E8BBC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32633B" w14:textId="0F84B30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159FBA" w14:textId="55B7B1C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9DA5D8" w14:textId="3D4E25C8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4F0324D" w14:textId="43134CFC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42AB0174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2D6F1C8" w14:textId="1D5A194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B065A8D" w14:textId="21CDD7C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CCA558" w14:textId="641B953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EFFDCE" w14:textId="4302FF8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E8A3B3" w14:textId="7429E66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DCD807" w14:textId="3E9709FC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D5861C0" w14:textId="5B4475F1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1CB7473C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5639EFA" w14:textId="41BE353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9D69C82" w14:textId="1EFC8D3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F1033" w14:textId="446A297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5D60BA" w14:textId="5A53163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547E24" w14:textId="181025B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77D1E4" w14:textId="1CFAEA28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BBF51E" w14:textId="6488D0D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4BC5CB98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347947" w14:textId="4E4D082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1D6045" w14:textId="415CCD4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034235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0FD0EF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CF26F5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165F71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458551C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E205770" w14:textId="77777777" w:rsidR="00292B2F" w:rsidRPr="004C2F04" w:rsidRDefault="00292B2F" w:rsidP="00AE2523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39C75FFF" w14:textId="6A5E341A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  <w:t>ARALIK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35CECD9F" w14:textId="77777777" w:rsidTr="00F16B5F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BA7A4D" w14:textId="57494C62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F2AC71" w14:textId="42A16E55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CE6E67" w14:textId="752D6FCD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6E28ED" w14:textId="0EE6EB77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24FF30" w14:textId="6F204192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5EAE47" w14:textId="3E9211A0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50AB77" w14:textId="346CC138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03110AE8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B31AFC" w14:textId="2C421E0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1F27AA" w14:textId="666CD8B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4170BD" w14:textId="3C25295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8EBD2F" w14:textId="207F457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FC623A" w14:textId="37FAA60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514713" w14:textId="20C03250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20956B" w14:textId="07D77A38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073EEA20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DC2260" w14:textId="560D742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1F8A46" w14:textId="2762945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08A8A1" w14:textId="5FE6509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39CC14" w14:textId="1DD22A8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56FFD2" w14:textId="3F0C170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A0EBFD" w14:textId="2F3C78F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8A146F" w14:textId="226B9E64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1E54D58E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3A89496" w14:textId="6EDD348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558F27E" w14:textId="170EC61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5BA7DD" w14:textId="41C061A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4385D3" w14:textId="18CCAF7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71E6DD" w14:textId="11E4F4E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B29423" w14:textId="308250DD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E9D31D" w14:textId="4535707E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0B471EC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7917025" w14:textId="054EC08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8800D3" w14:textId="4730AFE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948023" w14:textId="4B481BB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047E42" w14:textId="6EE1858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6C5EA6" w14:textId="1459C81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7FABD" w14:textId="4C50085C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DB2F5B" w14:textId="5F69C9E2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EFBC53F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836FF5" w14:textId="244ACE1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6AE259" w14:textId="1A4272E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7A29BA" w14:textId="760EBD6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9FA3A7" w14:textId="20EC8B1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562AC3" w14:textId="75A3073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B366AA" w14:textId="4DBFD988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7649D8" w14:textId="1D9E6FF3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1A05A1AE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BCB03AA" w14:textId="4D98791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6585B50" w14:textId="15A2141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B3DBA3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FDD24E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79EF3A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DB4555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FFAFBD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51856A4" w14:textId="77777777" w:rsidR="00292B2F" w:rsidRPr="004C2F04" w:rsidRDefault="00292B2F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</w:tbl>
          <w:p w14:paraId="1A5B6E03" w14:textId="2CC03F92" w:rsidR="00292B2F" w:rsidRPr="004C2F04" w:rsidRDefault="00292B2F" w:rsidP="00AE2523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2500" w:type="pct"/>
            <w:vAlign w:val="center"/>
          </w:tcPr>
          <w:tbl>
            <w:tblPr>
              <w:tblStyle w:val="ae"/>
              <w:tblW w:w="5000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230"/>
              <w:gridCol w:w="1231"/>
              <w:gridCol w:w="1231"/>
              <w:gridCol w:w="1231"/>
            </w:tblGrid>
            <w:tr w:rsidR="00757397" w:rsidRPr="004C2F04" w14:paraId="4AA30989" w14:textId="77777777" w:rsidTr="00757397">
              <w:trPr>
                <w:trHeight w:val="1193"/>
              </w:trPr>
              <w:tc>
                <w:tcPr>
                  <w:tcW w:w="328" w:type="pct"/>
                  <w:vMerge w:val="restart"/>
                  <w:shd w:val="clear" w:color="auto" w:fill="auto"/>
                  <w:textDirection w:val="btLr"/>
                </w:tcPr>
                <w:p w14:paraId="2C6C7853" w14:textId="2FFBCFA7" w:rsidR="00757397" w:rsidRPr="004C2F04" w:rsidRDefault="00757397" w:rsidP="00757397">
                  <w:pPr>
                    <w:jc w:val="center"/>
                    <w:rPr>
                      <w:rFonts w:ascii="Arial Narrow" w:hAnsi="Arial Narrow"/>
                      <w:color w:val="auto"/>
                      <w:sz w:val="32"/>
                      <w:szCs w:val="32"/>
                    </w:rPr>
                  </w:pP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begin"/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instrText xml:space="preserve"> DOCVARIABLE  MonthStart1 \@  yyyy   \* MERGEFORMAT </w:instrTex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separate"/>
                  </w:r>
                  <w:r w:rsidR="00CA2630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t>2026</w: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168" w:type="pct"/>
                  <w:shd w:val="clear" w:color="auto" w:fill="auto"/>
                </w:tcPr>
                <w:p w14:paraId="5850C7C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6"/>
                  </w:tblGrid>
                  <w:tr w:rsidR="00757397" w:rsidRPr="004C2F04" w14:paraId="3BE307ED" w14:textId="77777777" w:rsidTr="00757397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0C8C3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6BBD9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546E9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238DE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083BE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EEC3F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E1AE2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7CC8C38E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B3EF4F" w14:textId="448D03D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F065DF" w14:textId="59B5739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80CA05" w14:textId="0A34F8B2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D2E987" w14:textId="75318705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558D01" w14:textId="5EBEF37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0F123D" w14:textId="41E9720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3B94D1" w14:textId="24D2BD5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70DA22C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D03102D" w14:textId="4F394BF0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907646" w14:textId="2EC91E20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1632CB" w14:textId="237C7ACC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A78E01" w14:textId="3439A9DD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FFAABB" w14:textId="7806E1A3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45B721" w14:textId="3719549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E8F35BE" w14:textId="6B7B7E2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A7BADCD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1135E42" w14:textId="48F7D9C8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13CF83" w14:textId="01E2023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0C9DA6" w14:textId="71C0FD23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08A09A" w14:textId="30DBFC28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60FBB" w14:textId="042AA052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966655" w14:textId="466A813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52E085D9" w14:textId="2E1B9AB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7C6EEB9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5C74E64" w14:textId="12E6448D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171FA8" w14:textId="0F450890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2634E4" w14:textId="7C6EC595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C7E5E5" w14:textId="291053CD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CB5E93" w14:textId="2946A885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F82C2D" w14:textId="3DF9A28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EC3C76F" w14:textId="3811E8B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EFDEF62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5C123B8" w14:textId="690F772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8434FD" w14:textId="1405E723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F1C460" w14:textId="0528D44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75118" w14:textId="0599663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BEE4BA" w14:textId="5C47F63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5999B2" w14:textId="13B27BF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526A319B" w14:textId="3CAE130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D82A7B4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ED567E7" w14:textId="46602DBD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FF8EF" w14:textId="08CFA81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FDD7F2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5220B3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BD5F4C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FDD29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12846E2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868A6EB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01D84909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500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9"/>
                    <w:gridCol w:w="161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7272BD81" w14:textId="77777777" w:rsidTr="00757397">
                    <w:trPr>
                      <w:trHeight w:val="20"/>
                    </w:trPr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76929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E1BCA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0EA2A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8236D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7F621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E4350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D3FBE1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E5D93D1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DCE4BE" w14:textId="0495CE9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400FA2" w14:textId="4B79538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A4A60C" w14:textId="4955550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82FF49" w14:textId="326FF5F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88870E" w14:textId="22F7C7E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B227BC" w14:textId="0FD520F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AB36AE" w14:textId="47A3015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12C35F3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6FC9443" w14:textId="18B2460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0B84A" w14:textId="2302990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3AC295" w14:textId="605E813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477D7C" w14:textId="43A9D73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5D017" w14:textId="69CE376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2CFE97" w14:textId="6D75D2F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F2FA079" w14:textId="6C12F32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D6E7E89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81E65A5" w14:textId="7BAE8CC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2E57E2" w14:textId="3D206B1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EE7D5A" w14:textId="724C631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4BB019" w14:textId="3BB4535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F9716" w14:textId="4AAC09F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43DEF6" w14:textId="1C898B8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8CD7781" w14:textId="7649A04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EF0156E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2F90C1C" w14:textId="7530932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526CCF" w14:textId="6B381A6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25047D" w14:textId="4A77316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29E73C" w14:textId="56F1701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98A8A4" w14:textId="7BF9A10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8A5426" w14:textId="493B3B7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9CB14F7" w14:textId="1AAAD21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E5BA600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B7304AA" w14:textId="63404D1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86B039" w14:textId="61A5985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23329B" w14:textId="0D60C9F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592B1E" w14:textId="2066534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D7EA54" w14:textId="60FFBAB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5567B" w14:textId="302D05C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9138ED7" w14:textId="5E98661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B7C7FC8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CFC03F2" w14:textId="141270C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052BA" w14:textId="7768651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!A12 Is Not In Table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E26E2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A7C98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EBC65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25DB1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251E99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23F01CA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6344599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3B47B7D0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5EE6A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C3B75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5D453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3458D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4038F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D6634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AB64D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63AF3FAB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637324" w14:textId="1AEEF3B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44F7FC" w14:textId="7E93154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EA3218" w14:textId="63E0D57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90C1B8" w14:textId="3775F50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64AB8C" w14:textId="4FB0B80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1615CB" w14:textId="582F848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4ED0DB" w14:textId="0DF3F7D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6825A0C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2A625B" w14:textId="5DB7617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60C11BA" w14:textId="6CCF850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10F027" w14:textId="3B66EFA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D9CB01" w14:textId="796197F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4DC01A" w14:textId="59C3198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CF7E02" w14:textId="3C30707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A220763" w14:textId="3A515AD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120B90A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1C56C95" w14:textId="17AA646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DE34B05" w14:textId="4DA33CE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C1F62E" w14:textId="4E21C11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0E03D4" w14:textId="795FDDC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B58993" w14:textId="66E3DF5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6B90AA" w14:textId="50298B7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998F72" w14:textId="7A93C2C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2A3327F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F67B06A" w14:textId="4A2AC30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E7AF0C" w14:textId="493251A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331F59" w14:textId="1995A2F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4677D0" w14:textId="43DE5B1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6F68A4" w14:textId="0D1B73D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0E1BA4" w14:textId="751A766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474808" w14:textId="5347DD6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34818AC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9D518EF" w14:textId="607CB76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2A911E" w14:textId="4F17C0D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E1553" w14:textId="6AE5D7C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54DA81" w14:textId="0A36EB5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4F8066" w14:textId="79EDE0C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FD9483" w14:textId="73DE222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33715B1" w14:textId="1DC5F20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8D46D28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FE72B23" w14:textId="49F36B0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26EE7CF" w14:textId="6260F95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BFD7F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CD5B4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32806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74438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4ED88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86C7C62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04ECA82D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639D227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FC816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FCB84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35C17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4D193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CCA14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54F6C4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8B975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C1DCF06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3FEB13" w14:textId="60B420F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2A07A1" w14:textId="40697D9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736928" w14:textId="31DD5F2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95E9D1" w14:textId="3CD6FE2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37B8F1" w14:textId="084249A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BEA9FF" w14:textId="41EEC42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8CA189" w14:textId="07C1A10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D68AE95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E9BF33F" w14:textId="3EFBDD4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FCF781B" w14:textId="12ACD61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3F4A79" w14:textId="4018382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18D34F" w14:textId="16A4AE3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F3EE3" w14:textId="1A2E422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CC655B" w14:textId="43E9738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D591432" w14:textId="644435B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2963FFD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3FE840A" w14:textId="6B46EDB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61C3B6B" w14:textId="3630268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202BCC" w14:textId="61ECE72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3D063B" w14:textId="44A89B0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24C619" w14:textId="25FD9EA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D07D8F" w14:textId="65FE641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76D9913" w14:textId="0AF0117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0622964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9219315" w14:textId="65615EF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14575F" w14:textId="15CF18E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68A54A" w14:textId="78F5B70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99D030" w14:textId="45261F0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D4A625" w14:textId="1D3DAF1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F691B6" w14:textId="6E47D78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40DCC5" w14:textId="06E6C25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FD84565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0DAA12B" w14:textId="1BC327A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65BF2B" w14:textId="3575098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63C6F6" w14:textId="0A295BA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D4AC67" w14:textId="6B7D6CC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E6A782" w14:textId="4040B1F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B519FE" w14:textId="287B0F0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B2F119" w14:textId="7577448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C4AF3AB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6EAEA29" w14:textId="07B897B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D26291F" w14:textId="4EA5D18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04586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C09F4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ABD05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64A07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A6D405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272D6B1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1C353CAD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6BB1A050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18600B36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A7D90C2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9ACAB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5ECB5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AC40D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406FB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09AF3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94C47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4245D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7BB4C7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274BE6" w14:textId="4D33A6A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97A632" w14:textId="0738B9F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CFBEE0" w14:textId="0032C4F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DA9B2C" w14:textId="39EB8D8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7FD44E" w14:textId="020AD79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008EB4" w14:textId="3FF2BC0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6F451E" w14:textId="27390DA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F360B4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77069B0" w14:textId="13A65C9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E93483A" w14:textId="796F797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4690E5" w14:textId="492D4C5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316109" w14:textId="15297E1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644075" w14:textId="406BA08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098617" w14:textId="3D4C183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6A2C66" w14:textId="386BC42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5FB8B9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75AEABF" w14:textId="23FDE27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5EC8052" w14:textId="30E1168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3A8F2" w14:textId="2ED3CA0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753FFA" w14:textId="7BD9721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244198" w14:textId="25BB263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F55404" w14:textId="0AAAE7E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A4D13B" w14:textId="616121A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CCEDAC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27F54E" w14:textId="7EDD1B2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DFA8110" w14:textId="573D0EE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36007B" w14:textId="1074024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BD34F7" w14:textId="26AD1CA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A5D01B" w14:textId="2033940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2D76A0" w14:textId="55DC045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2C914B" w14:textId="143D089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E54BD2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6AC4AA1" w14:textId="718542F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AB7D4D6" w14:textId="18F97F8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6CE11E" w14:textId="06B1073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0531C4" w14:textId="0C6CE01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52D4F8" w14:textId="29075FB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C0DA60" w14:textId="6BE6FED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867C20" w14:textId="0471775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E78490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3E95FBA" w14:textId="4C03D7F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B0A4541" w14:textId="1B50BD0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0F8A8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434F6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4A699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C124F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B3EC2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7963A61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694A74DA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971BC2E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71B25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D2FFE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B0346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D669F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AD1FB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A7C07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90A75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6F95DF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4D144A" w14:textId="29FA29B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104415" w14:textId="3A4770F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10B45E" w14:textId="25D9F93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E452B6" w14:textId="7CDA4E1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4604C7" w14:textId="0C11959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323F60" w14:textId="4F94E8D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B63419" w14:textId="31BAD49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686C5D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79710D2" w14:textId="4D532B0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96D0954" w14:textId="5773DB5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0BA879" w14:textId="6527B6B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4ACBF9" w14:textId="69D8713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7FFB22" w14:textId="2594F17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D1FB81" w14:textId="3F628B1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AA4787" w14:textId="78C0D75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C34101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B60CFB6" w14:textId="4A7080A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0D7259" w14:textId="6F995DD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E8BCA4" w14:textId="5124655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99A03E" w14:textId="4024087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A53AFF" w14:textId="0C376A2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D5259F" w14:textId="217A039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6112E90" w14:textId="2E4AAB1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1349A5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59607F" w14:textId="403C861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3D7DFF3" w14:textId="01B8CC2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B731D7" w14:textId="3F15B45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FFC04D" w14:textId="4EC572A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81107B" w14:textId="6487107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62159A" w14:textId="3100A7B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E38364" w14:textId="07C339B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E09162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122E76" w14:textId="061656B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68D2E73" w14:textId="0B1DB9E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BB37D" w14:textId="09DFF7B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61A7B7" w14:textId="0FE9134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6BE122" w14:textId="313683C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A8C465" w14:textId="32CAC74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833806" w14:textId="2554DF2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1B1A6B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A36CB8" w14:textId="3A76BFA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8EC288" w14:textId="091B224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C9C6A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D5E58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D454F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CCACD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10CDB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754EF1A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0659CA0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75CE3C6F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367A5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00621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C05B0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70343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900FA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B636B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5CEBC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78811B3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3F16AEF" w14:textId="7F458BA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FA008FF" w14:textId="48AABDD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98604FE" w14:textId="1A42065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57A3C65" w14:textId="7D75944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D6BCA66" w14:textId="4F138BB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B40B7D9" w14:textId="277E05F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CD9BEFF" w14:textId="03C7649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BF7CE9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BFD2FFF" w14:textId="2A84935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B271398" w14:textId="1874151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5276C68" w14:textId="60EF72F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476C8D9" w14:textId="4715550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C03D212" w14:textId="722A243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99EE0F2" w14:textId="2F1DA6B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F2866AC" w14:textId="24D0343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313312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CBE603B" w14:textId="254C4A1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E7EB9A9" w14:textId="41147C6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EA5568B" w14:textId="645E907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7F5FDA5" w14:textId="6E487F9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107309" w14:textId="4820E6B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1A2724" w14:textId="54993FE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B5C681E" w14:textId="0601A44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EBA237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2514803" w14:textId="50DA2E2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3446053" w14:textId="4086D9B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1303AB4" w14:textId="36B7C5E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248CA1B" w14:textId="174DA79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D7E48ED" w14:textId="008A63A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0C06647" w14:textId="1CF8631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020A080" w14:textId="34B2A1F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2D0324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5EF8BB0" w14:textId="750B40E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1CE914B" w14:textId="613A014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CA8A01F" w14:textId="49375E8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C138FBE" w14:textId="04B73F2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57E34A1" w14:textId="1E7B520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5B5DEB3" w14:textId="322D4BB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D2D6D8B" w14:textId="18929D7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EBE94B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2825C442" w14:textId="06A06BA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4BE6D21F" w14:textId="049E7F6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117C74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845BF3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6C5B70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A0CB3F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46195D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05C76D1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36470233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7E0E8E21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2C22E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4524D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A1E7F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4C2B7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2B956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0E38F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AD868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251E36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6F84D2" w14:textId="62DB5C0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473771" w14:textId="0E38C5B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26CB01" w14:textId="15753CF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46E737" w14:textId="58CFFAC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20FA94" w14:textId="17A1390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39D22F" w14:textId="65F4641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414DC8" w14:textId="3273D35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9379AB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A8D8FB4" w14:textId="512C96F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3CEC975" w14:textId="4F5565C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13318C" w14:textId="681D82D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608980" w14:textId="5843130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87AB79" w14:textId="1E1FC82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CA0EBB" w14:textId="7EC572D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A40A9B" w14:textId="7B430F0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429D87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53790D0" w14:textId="0BEBC83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BB3ABA" w14:textId="286F579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C8D022" w14:textId="3B22FCD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E564AC" w14:textId="6DFC883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53D66E" w14:textId="6B80801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5F96C" w14:textId="4090283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54E9EAC" w14:textId="0342FA2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6E0BA8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4623EF8" w14:textId="571D418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16A5F4" w14:textId="56F5E3C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97720" w14:textId="75CA45B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8BFFA2" w14:textId="224C1FB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DAD12D" w14:textId="61485FD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9797B1" w14:textId="34C4DDF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A3542B" w14:textId="10184F0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E0CE1D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661B79E" w14:textId="415C6BD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DCE2708" w14:textId="3DBBD6E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BC107D" w14:textId="0F811A1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D12FD4" w14:textId="18D1A9A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249622" w14:textId="1C65D14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A06015" w14:textId="249F19F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A92D548" w14:textId="1510CFD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288F69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F4158F7" w14:textId="2732405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8FEBD5D" w14:textId="1024586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B39D7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AD6BE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1125D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E5169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BA0CA9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B69FDAA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32C3D477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41656B20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6ACB7FE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4FAB4D88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F642C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6D2E0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8C8D6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1A6D3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DD5A1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D5B5F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B2928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06D1C5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CA3F1B" w14:textId="1A3BA27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E3F3CE" w14:textId="2BD4316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0D0F8F" w14:textId="04F78D1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1AC61B" w14:textId="3BBDB2B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2EB587" w14:textId="2A725BE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F6CCF8" w14:textId="30AC8F9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220029" w14:textId="3C70A24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A5784A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E4B109" w14:textId="09B51DE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687D09" w14:textId="7DA69B8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1A925" w14:textId="57231AB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12D958" w14:textId="0711B26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28C3D6" w14:textId="1F65E82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EDAB6E" w14:textId="5EA434A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D667C4" w14:textId="7F22A9B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E5ED9C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A88A1DB" w14:textId="5D79F39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6B62853" w14:textId="1DED877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35C2DB" w14:textId="6C4991A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812911" w14:textId="4CE1925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116563" w14:textId="4D404CA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6B7C9A" w14:textId="1C1F3FF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9800AE" w14:textId="34DE661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549897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7D61EA1" w14:textId="44EA42A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61F72E" w14:textId="6E8C430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5480BE" w14:textId="33D832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DBDB7A" w14:textId="221D819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7FCB16" w14:textId="33A12BC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9ED6E5" w14:textId="625725C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A6E91C" w14:textId="4EA7A1E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62EAA0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12AD60B" w14:textId="7AD0195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36258F6" w14:textId="2B84C5E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FB9D99" w14:textId="0595FF6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D9D452" w14:textId="233325C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B30A2F" w14:textId="72A80E2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9A6FFC" w14:textId="19EB780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C6F841" w14:textId="01AF2EA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6A73AE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3ED021" w14:textId="530042B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FC32AD4" w14:textId="307C89A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4EBA4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4CA5D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82C22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5E5F7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80BB8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88AA7D8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7A560F10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4A596BA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8CD3E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AAC8F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EDA45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C5B4E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BAF1D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DBB33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775285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6AF3173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943250" w14:textId="2D5854D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5B119D" w14:textId="78A95C3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BF72E6" w14:textId="759D041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A7CA9C" w14:textId="19B3017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146942" w14:textId="776E869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16F7B9" w14:textId="0EBE41A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2A39AB" w14:textId="4AA22A5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AB9E32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ACE2E0A" w14:textId="65079F4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2C8EAC2" w14:textId="2B2EF0A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E2E600" w14:textId="3250496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9E5973" w14:textId="4DCC586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DA8D9C" w14:textId="2BD3CD8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7764D3" w14:textId="2D48488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63D39C" w14:textId="7AB5D09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EBEDF5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84C6D6B" w14:textId="1DD6771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70E6D52" w14:textId="50B8417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84DF9F" w14:textId="19C3A3C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83A1C5" w14:textId="79B8074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E1AF3A" w14:textId="4AB5D73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0C0171" w14:textId="717381B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9FF675" w14:textId="6C649F0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ED44F4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B8BD9BC" w14:textId="095BB08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2CF151" w14:textId="589FB8A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32792F" w14:textId="39239D6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5FC1DD" w14:textId="54906A8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9D0132" w14:textId="6DA40E7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43A0B3" w14:textId="175A046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78BC15" w14:textId="7B3F641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EBE8C5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1F2A5AB" w14:textId="12C5E78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CA7E84" w14:textId="207190D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646F49" w14:textId="72EABF1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0E1B7C" w14:textId="3E4E896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414753" w14:textId="4C2E855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5A2EEC" w14:textId="02539BD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C6B946" w14:textId="0F1377A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BB0F40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F1AE49B" w14:textId="5D23D46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C10A03" w14:textId="4ABB75C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AA111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5EB73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A859C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881C9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BE117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E8F46D3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599CFE2B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CD12E46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CF98A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20212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A3962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C5161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EE213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7DFEB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A2BA4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7882CC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E936A1" w14:textId="45EEA42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E19A6D" w14:textId="743642B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EE1C92" w14:textId="0C39276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CABFC5" w14:textId="5994422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2B9AEC" w14:textId="69CAA7B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E3059D" w14:textId="5C6CA1B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5AFC27" w14:textId="1A2BA2E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0AD411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2A8224" w14:textId="3E2F90D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CF9398" w14:textId="7532564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5DF315" w14:textId="3FB91E3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431D55" w14:textId="578DF7C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C92244" w14:textId="49425E0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34631F" w14:textId="30EB9D3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CB5CA0" w14:textId="3854324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8EA678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1A6D677" w14:textId="7C58211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7E552B" w14:textId="45D8296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9631F8" w14:textId="1C21B91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07C312" w14:textId="479492F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D36A6C" w14:textId="49F3C69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A685C1" w14:textId="604A84F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6612C3" w14:textId="55F9016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8ECD6C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938C94" w14:textId="170B127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84C302" w14:textId="0615777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3A1B3C" w14:textId="79BCC6C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33C236" w14:textId="5758338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AE5D5F" w14:textId="783DD27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40D17D" w14:textId="48A73BD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B1894B" w14:textId="31CA576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09BC25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0F7F2D8" w14:textId="6057818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2C39E9" w14:textId="32FD0F5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B679A2" w14:textId="0B1E3A6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651B77" w14:textId="573A307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B4F03" w14:textId="541C526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731B6D" w14:textId="43F2B45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F00FD2" w14:textId="53A908A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DC0FF8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7BF972" w14:textId="59F84FC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91D62D4" w14:textId="3A77EFC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6545B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31651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FEE4F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A29C8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A5B5B0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017B6E8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08D0CC75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  <w:t>ARALIK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7EEDEBD8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4066B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B2506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C26C6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C5C37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E7DB4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D538F1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F66E2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D8FF94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7DB788" w14:textId="7BD783D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F68BD6" w14:textId="668532C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5F69C1" w14:textId="1FB81C1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69093A" w14:textId="0DADBB6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93B011" w14:textId="7EC7F99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D64647" w14:textId="5E5E8C2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530FC0" w14:textId="0AB6C96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A2D75B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5A683E" w14:textId="79BA500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5DD164" w14:textId="6A52AC1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36AC03" w14:textId="1612470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71E241" w14:textId="6A42328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1B86C" w14:textId="5D07A41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0CD4C9" w14:textId="58FC29D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C4BFCC8" w14:textId="6C6B8B1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3034C8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D0A17CA" w14:textId="0AA0F5B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3F9B92" w14:textId="770D5FF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3FD4D5" w14:textId="187D832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D4A9F9" w14:textId="5A836C8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8990F2" w14:textId="6E32AC8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8A656F" w14:textId="2429263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624525" w14:textId="5A48120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3ECEA5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09C61DD" w14:textId="2A59A51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632E4E" w14:textId="504B4CE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F44A10" w14:textId="334B4EF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CA3EF4" w14:textId="677007B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DC2C5" w14:textId="12234ED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85FF3F" w14:textId="0598F3E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59DDB25" w14:textId="1C57C8D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0F1C29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2E5F108" w14:textId="4744E53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A5C7DF3" w14:textId="131F8AC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589609" w14:textId="1215B88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80D168" w14:textId="1582612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EE391B" w14:textId="5EA6202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118EBC" w14:textId="776F9D6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9D988A" w14:textId="659B482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7C3FF6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C3209A" w14:textId="0CB6DC2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9C6968C" w14:textId="69087F6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8A7A9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8CA9E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5EB04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9C73F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19E07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5290C26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</w:tbl>
          <w:p w14:paraId="2928EDC3" w14:textId="77777777" w:rsidR="00292B2F" w:rsidRPr="004C2F04" w:rsidRDefault="00292B2F" w:rsidP="00AE2523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</w:p>
        </w:tc>
      </w:tr>
      <w:tr w:rsidR="00757397" w:rsidRPr="004C2F04" w14:paraId="7E8C4949" w14:textId="77777777" w:rsidTr="00F40016">
        <w:trPr>
          <w:trHeight w:val="20"/>
          <w:jc w:val="center"/>
        </w:trPr>
        <w:tc>
          <w:tcPr>
            <w:tcW w:w="2500" w:type="pct"/>
            <w:shd w:val="clear" w:color="auto" w:fill="auto"/>
            <w:vAlign w:val="center"/>
          </w:tcPr>
          <w:tbl>
            <w:tblPr>
              <w:tblStyle w:val="ae"/>
              <w:tblW w:w="5000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230"/>
              <w:gridCol w:w="1231"/>
              <w:gridCol w:w="1231"/>
              <w:gridCol w:w="1231"/>
            </w:tblGrid>
            <w:tr w:rsidR="00757397" w:rsidRPr="004C2F04" w14:paraId="59FEB48E" w14:textId="77777777" w:rsidTr="00757397">
              <w:trPr>
                <w:trHeight w:val="1193"/>
              </w:trPr>
              <w:tc>
                <w:tcPr>
                  <w:tcW w:w="328" w:type="pct"/>
                  <w:vMerge w:val="restart"/>
                  <w:shd w:val="clear" w:color="auto" w:fill="auto"/>
                  <w:textDirection w:val="btLr"/>
                </w:tcPr>
                <w:p w14:paraId="4E826009" w14:textId="63AA75A3" w:rsidR="00757397" w:rsidRPr="004C2F04" w:rsidRDefault="00757397" w:rsidP="00757397">
                  <w:pPr>
                    <w:jc w:val="center"/>
                    <w:rPr>
                      <w:rFonts w:ascii="Arial Narrow" w:hAnsi="Arial Narrow"/>
                      <w:color w:val="auto"/>
                      <w:sz w:val="32"/>
                      <w:szCs w:val="32"/>
                    </w:rPr>
                  </w:pP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begin"/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instrText xml:space="preserve"> DOCVARIABLE  MonthStart1 \@  yyyy   \* MERGEFORMAT </w:instrTex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separate"/>
                  </w:r>
                  <w:r w:rsidR="00CA2630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t>2026</w: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168" w:type="pct"/>
                  <w:shd w:val="clear" w:color="auto" w:fill="auto"/>
                </w:tcPr>
                <w:p w14:paraId="7AAB1295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6"/>
                  </w:tblGrid>
                  <w:tr w:rsidR="00757397" w:rsidRPr="004C2F04" w14:paraId="4507E09A" w14:textId="77777777" w:rsidTr="00757397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F4CBC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3954B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73299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0FB2D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4DB1C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AA3C45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D6EB25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56DC994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405F04" w14:textId="7801D76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8A0BF2" w14:textId="15A923E0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F9278B" w14:textId="5DBB1FE4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6ED73C" w14:textId="0EDB9534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440D8A" w14:textId="0B213700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C81A76" w14:textId="55A944B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ABE49A" w14:textId="51AEE62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5DE439B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FDB003D" w14:textId="6B9928B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A51D53" w14:textId="6E1FBD1C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62A1B0" w14:textId="614FBC44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E1C10A" w14:textId="68A7B58D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B79040" w14:textId="0DD9EB3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25A537" w14:textId="3D95B01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5401122" w14:textId="2F485FF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072FBFC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AD46D9F" w14:textId="7653B078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7E3E35" w14:textId="0CF25E4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25621B" w14:textId="24DA357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315A08" w14:textId="39BA801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57D5E5" w14:textId="3E6A059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B5AF1A" w14:textId="473F284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20B240E" w14:textId="73C84D9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6C9B725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639EDA8" w14:textId="6938471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5F0A4A" w14:textId="2E05A06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1AA4EF" w14:textId="64B1D4D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36159A" w14:textId="2B0C9235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E7984C" w14:textId="07974BD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CA9645" w14:textId="5936822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17F395E2" w14:textId="1FA842B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C3C7554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384018D" w14:textId="495EE435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3C427B" w14:textId="49E3815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CF54BB" w14:textId="5469811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F260ED" w14:textId="215FA5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D3984" w14:textId="78665E2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14597E" w14:textId="5EDD3E6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7FB9F6C2" w14:textId="7123B29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F2DC63F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66DCCF0" w14:textId="1D697CB0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5C0095" w14:textId="0CD94C53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8F3576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02C7D5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B919A9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1A35B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F8BBF1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A1B14E9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3BFE070F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500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9"/>
                    <w:gridCol w:w="161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282DAC40" w14:textId="77777777" w:rsidTr="00757397">
                    <w:trPr>
                      <w:trHeight w:val="20"/>
                    </w:trPr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61B12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D6E65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4E522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B323E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75E89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68596D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3B4E0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60172407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35EC30" w14:textId="6ECA2D3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B2DE94" w14:textId="6977CF9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11B866" w14:textId="7DD1CA3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DBD25C" w14:textId="777F4A6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21DAD4" w14:textId="2D90630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D4D4D4" w14:textId="06E127D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F58C60" w14:textId="17E933F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8D642FC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2CE029F" w14:textId="35B5B71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47850C" w14:textId="1163D83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C7FDCB" w14:textId="3590354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025D1" w14:textId="5615FC8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97B14C" w14:textId="1E9D571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797971" w14:textId="69D2132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D34ACCE" w14:textId="3D87C0B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149E48B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ED4A9D1" w14:textId="3FE0D68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83A2E6" w14:textId="1003DB1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0D2195" w14:textId="2EAA000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CE044D" w14:textId="4F7123D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88007F" w14:textId="27C5CE0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87F22A" w14:textId="73915A3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261E98F" w14:textId="38C5255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DA261B3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AD1A148" w14:textId="5D0B9AF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51981" w14:textId="7AE70A5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0353F" w14:textId="0598B16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175B05" w14:textId="6D7D026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0BC44E" w14:textId="4A1DB77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76B6FB" w14:textId="4A8B791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356A26F" w14:textId="0132E80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7624EA0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98B0717" w14:textId="11C96CC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9BC8E3" w14:textId="44783AE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766389" w14:textId="6D798F5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D56C04" w14:textId="7E9F48F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9DA8DA" w14:textId="5DF5616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636D0A" w14:textId="05CB60C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25AFB2B" w14:textId="5971D5C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950A2CD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16F3E32" w14:textId="45F03EF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B1D77C" w14:textId="57660F7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!A12 Is Not In Table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4894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339C2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FB17F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D3C37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2FF5AF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5823E61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209FFA03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204BC53D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4718C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8EACB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85A0B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7315A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1154B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ECF10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E6E0D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02414A6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DA6CAF" w14:textId="541FE70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883FE6" w14:textId="75F5770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0861F3" w14:textId="5DBC7C3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A289CE" w14:textId="7D7FF5A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8D9E91" w14:textId="3FED9F6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090EE5" w14:textId="1B1ED90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8D4885" w14:textId="53F8385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CD394DB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338E15E" w14:textId="6A75294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82AD4C6" w14:textId="39A6972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31930F" w14:textId="2426396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E38C33" w14:textId="3D2D3BA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8673FE" w14:textId="33619A2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1CAD97" w14:textId="00C912B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3C5D49" w14:textId="0760ACF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CFA5572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C027F82" w14:textId="4942B87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6E271EC" w14:textId="0A064FD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394073" w14:textId="0234E77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6A7430" w14:textId="442FFD8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F82B61" w14:textId="4965B29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A50F31" w14:textId="6C7E8DF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44944D" w14:textId="39492E5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54404BB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AACB979" w14:textId="76222E9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544699" w14:textId="64583F9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254E26" w14:textId="3810DBC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33D73B" w14:textId="427A2AD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D4BA98" w14:textId="04204AB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07099E" w14:textId="3BBBF33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08FFA4" w14:textId="2C40DC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D4A5742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D763EB9" w14:textId="1992B36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C50E8F2" w14:textId="4479CEC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054610" w14:textId="1C8D1B1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5D857E" w14:textId="699278B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D6F6A8" w14:textId="52AF8E1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C17A99" w14:textId="058D154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4892B2E" w14:textId="08DD954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6947B49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80246C3" w14:textId="3EBD3FE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A615AC4" w14:textId="635A285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E3E65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07BED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30287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8D8DE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8A095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94A79F5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49358F0F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065C9A68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BE113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A7FC0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7C21C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27F66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25A37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FCED5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29E5A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6604D1A9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9C2DC6" w14:textId="0F42EE8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94BBED" w14:textId="36C6E31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FA5960" w14:textId="53E65E9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438F64" w14:textId="1DD26A2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E0CF2A" w14:textId="2866054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783DF2" w14:textId="7B65E89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ED55E5" w14:textId="1C84F47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759405D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1EC2553" w14:textId="0CA238E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60C555" w14:textId="73C12AA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7F221A" w14:textId="5454155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4BF937" w14:textId="20BC602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A48E8B" w14:textId="2160E1F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FD42FC" w14:textId="203891B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FFAB3D" w14:textId="4A15884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3FA1F13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6071DB5" w14:textId="6F75A6A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B6E36" w14:textId="3AF9B5D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8FF611" w14:textId="69BEC13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DFCBF5" w14:textId="0A77806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A0516C" w14:textId="40774EA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60406E" w14:textId="63C21B2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94652C" w14:textId="5BBF615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53F2182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D8710CA" w14:textId="5AD2BD4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19BFD03" w14:textId="7646E0E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461794" w14:textId="0BA4CD9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039183" w14:textId="56AC291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F2151A" w14:textId="7E33B9C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2036FF" w14:textId="51A460B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EAC974" w14:textId="35FD786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C878178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1F5652B" w14:textId="51A98FE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3726DE" w14:textId="0FDF55D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DB036A" w14:textId="5CAE6CC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1EE195" w14:textId="1252248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C0F66F" w14:textId="33FDDCC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AC9FB" w14:textId="3A5CD0D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E36ADC" w14:textId="22021EC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04FA18D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57EA2B3" w14:textId="087BA94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6347927" w14:textId="18221BD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18BBF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F0A52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FDF8D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3FC77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D4E48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9F57E6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46BCD882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1B619550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09A9DCDB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386987B0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8A794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5B69B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F371E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65EF1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91C0A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97F60D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C6F31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54C1D6F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8730D9" w14:textId="62ACC3E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69BA5E" w14:textId="1DE0CCD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1F7134" w14:textId="39D2AA8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46B58C" w14:textId="159DAC3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AFBE02" w14:textId="04A2162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194032" w14:textId="4993348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C0A68B" w14:textId="7F412A0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FC5196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B5FE173" w14:textId="6C97A40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58C2F6" w14:textId="35E871D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3C041A" w14:textId="3E67466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761DC8" w14:textId="7A7BF4D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614E50" w14:textId="54507D1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05FF92" w14:textId="4E52FD8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2A59D5" w14:textId="7F0439E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099A1D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76C0971" w14:textId="0D23A2D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6B2EE0C" w14:textId="12DF0F9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30C77" w14:textId="0532CDC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E1FD5C" w14:textId="3A80D2A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C17AE1" w14:textId="406B1A8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93D604" w14:textId="578EC2F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862DD8" w14:textId="1F1446B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B84BA4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0E398CB" w14:textId="07ACAE0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66960BD" w14:textId="46E3083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B11275" w14:textId="4312069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1DE1ED" w14:textId="3BB619D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712F9E" w14:textId="003A859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3C972B" w14:textId="36CE7EF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0800D23" w14:textId="00F2F09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CAE1AD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EA0E7A" w14:textId="161A29A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3A4771" w14:textId="7205615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3B430" w14:textId="3973F3D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B44BEA" w14:textId="2ACDD84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D10581" w14:textId="0D03D59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CD1A3A" w14:textId="0F93858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741749" w14:textId="5ABFFC0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1D3EB3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E499E33" w14:textId="4A2476B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946E56A" w14:textId="08F7D4A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DBFA0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130B2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9F844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A258C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33D08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9F46A57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00A043A8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3C1D741F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50326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AAD0B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1506E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B5CF8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E7A6E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FA56C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E054A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99E0D3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FCAC17" w14:textId="65BD170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62DE9A" w14:textId="05B65D1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02712B" w14:textId="2180C01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BC5370" w14:textId="5E9B9CB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D9E134" w14:textId="58DD512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A168EC" w14:textId="71CFFF1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430830" w14:textId="11E66F4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33858F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F6D4FCB" w14:textId="42AA3CE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9AF8A9" w14:textId="37C0BE4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424408" w14:textId="2BA9E5F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38E289" w14:textId="7050B91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5796BC" w14:textId="19F068B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E729A" w14:textId="4401550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2BF62A7" w14:textId="6D32A38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B1D0E6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3B8D8D6" w14:textId="02D23F6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56367ED" w14:textId="0B16A3E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96D54C" w14:textId="26A6CBD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1BB85" w14:textId="36A6FD2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03C145" w14:textId="47A0711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1A59E6" w14:textId="3988229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F77A56" w14:textId="5DB7F2C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5B5786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BE8B77" w14:textId="1A435CE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CF92C6C" w14:textId="6D136D5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29FD0E" w14:textId="7B9A109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DDE969" w14:textId="02DC9FD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504D7E" w14:textId="70978CB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B9A76E" w14:textId="2C83A30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58D377" w14:textId="6CE2253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139E21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DD8470E" w14:textId="621AD37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D2ABCCD" w14:textId="69DCB4E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99E0B5" w14:textId="1F1A886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4E7099" w14:textId="558F108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426631" w14:textId="22CB479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5719A7" w14:textId="1EF5420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77FE9D2" w14:textId="0E40047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783CAF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4A2C300" w14:textId="4751B8B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31FB782" w14:textId="2F6A6A7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CFCE4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28F0F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B089D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A50F1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C3FD2B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60F2659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E3F0763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300C273B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0B3FB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9979F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E91B6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CCFF0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5FB93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51ED8B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12B08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51C110C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D49CEA2" w14:textId="683D451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38912A3" w14:textId="06A7626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C9CE5BB" w14:textId="2D54994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A263423" w14:textId="320D9D9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6AB10A3" w14:textId="480187B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BAA0299" w14:textId="126FF83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4328910" w14:textId="0E1ED07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143B1A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6ADF776" w14:textId="1FB5E0F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AFB6128" w14:textId="07C5E22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CAF599" w14:textId="15AD96E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D3CE604" w14:textId="4789C7F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45115D3" w14:textId="149DA49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5BF087C" w14:textId="33F0566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CB545CE" w14:textId="5C77BA9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F7F6D3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D020D08" w14:textId="6402D6A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2BAD7CE" w14:textId="74DE3B1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4F5C2E4" w14:textId="520928B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342827E" w14:textId="767255F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994D132" w14:textId="579F5C4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D2A588F" w14:textId="64FBDCF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C944749" w14:textId="5090729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5147FD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68D016A" w14:textId="05654E6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A7C08B7" w14:textId="45ED88B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6719B6" w14:textId="109E5B3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5525506" w14:textId="42586C1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94B566" w14:textId="286E8D9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DFFEB50" w14:textId="5FCF763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DF32D0F" w14:textId="7D9B14F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C8A142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E799B25" w14:textId="6D16C08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1A41C930" w14:textId="6FD7661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CFFBE5" w14:textId="075FCE9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DFF68A5" w14:textId="4F9C9C9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A5E3D5D" w14:textId="64801A9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C64CDD6" w14:textId="50504B0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239554C" w14:textId="09E3D60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74F70B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835252B" w14:textId="57A1002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9DFB125" w14:textId="0B41950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9BC01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3242E0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06CB4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5B19C5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9C6B66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DA50A22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2F827D6A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01EE4C93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1214C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B4559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442AE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2F418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F1AEC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CC221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441BE0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0C31C58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FC61F8" w14:textId="03C107A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473446" w14:textId="402F80E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AD2F5B" w14:textId="5FE9BA2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FE8C4C" w14:textId="00E86A9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594270" w14:textId="59DC296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567BDC" w14:textId="1F0501A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DA711A" w14:textId="3B60265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1D84F7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C7429D4" w14:textId="3454F7B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759D08" w14:textId="31A7D46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160EDB" w14:textId="4374E4C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449DF5" w14:textId="3C72460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6C94E7" w14:textId="1CB04D1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990DAD" w14:textId="2028924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0AE82AF" w14:textId="6DE3368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0A3C11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6C49B0" w14:textId="0B4C3A0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F53C227" w14:textId="5EA0876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C0425" w14:textId="302A56A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47DF33" w14:textId="7396A58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4A86C4" w14:textId="18C1711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20BB82" w14:textId="7FB2B1B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6C64DCF" w14:textId="210D06D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30F135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3430E1" w14:textId="4859024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43FC2E" w14:textId="0888AB5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2E65C1" w14:textId="4ECBF00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2461A" w14:textId="6CE63FB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4814A2" w14:textId="6AB2196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4C65BD" w14:textId="1E2DDE0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E7EA2B" w14:textId="08338A1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A2FB2E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64DDE6" w14:textId="5D42FCA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A18184" w14:textId="1B31B5D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F2914C" w14:textId="073674D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BD0379" w14:textId="01DE100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B2454" w14:textId="73A6436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ED8F99" w14:textId="5E65CAC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AA9556" w14:textId="5EB08CE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EF89C6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2EFE7CC" w14:textId="450C6F6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9C2B7E" w14:textId="080737E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3D44F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8B501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8C10B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6B1E1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6D523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29484F0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329D61BD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55CACDAA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6040D5D0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003FF1C9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576B5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BE068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0E4B8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7460F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B9E02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D8A630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6C4280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74784E3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2B51DC" w14:textId="7727FAA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F0345A" w14:textId="4D4236D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1510E1" w14:textId="5FD97C4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353358" w14:textId="5E490A6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FFAC3B" w14:textId="430D371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7F4E8A" w14:textId="750634D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F4EEC1" w14:textId="0C19BD7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2C6DFD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65E31C2" w14:textId="5F7B628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6A7B0ED" w14:textId="14386BA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B3896" w14:textId="5758935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F686B8" w14:textId="7506FE0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9B0B79" w14:textId="0311F34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13F780" w14:textId="7D855A7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0ABB79" w14:textId="46D9F8C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67DD07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286B8AA" w14:textId="02EC3DB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5671F02" w14:textId="4F44089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1D73FA" w14:textId="3BBDE5E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F73F5F" w14:textId="1A34009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46FB9A" w14:textId="566D6C8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2EFF7D" w14:textId="3084A34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80C2F43" w14:textId="72039E1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933F2E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B2543F" w14:textId="7D2CC87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56BC85" w14:textId="230606D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8B06AB" w14:textId="6F59E41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8BAB7C" w14:textId="34B96AE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3E73F5" w14:textId="5EEF497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F37BE2" w14:textId="25771E7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E46CEF" w14:textId="4A4758B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C8E966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8F9645A" w14:textId="4A3BE90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8B9688" w14:textId="554CC46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1A9DF9" w14:textId="002EDD8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2B26A3" w14:textId="1485107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75F222" w14:textId="7EB7FB0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D70807" w14:textId="13D6C72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95BA9D1" w14:textId="216CD6D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C4942A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52C172E" w14:textId="09455DD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81F0A5" w14:textId="1FAB341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F98E8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DCDD4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21D4A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E78E5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4C75A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18FF8F5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6B4EB07C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C6113EC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D56AF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74C75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0F3C7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90DEA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BB8D8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3074F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03FF2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16AB1F8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4635E1" w14:textId="120EF8D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8DB6DC" w14:textId="5592B62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ACB949" w14:textId="39910BF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4D1B89" w14:textId="064A91E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260D79" w14:textId="18FD979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DF7EFF" w14:textId="7B24B15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17E4A4" w14:textId="36078C3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E21540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DE63200" w14:textId="213ED1C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318F24E" w14:textId="437B432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147F0A" w14:textId="0E77028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5A8144" w14:textId="0676EE2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1DF75A" w14:textId="2F3FEE0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A715E1" w14:textId="47152C0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FF3F04" w14:textId="5EE76A1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F4DB3D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A210CC" w14:textId="28B5960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76B440A" w14:textId="06904CE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1E1CFB" w14:textId="151F1FF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4AB1DD" w14:textId="1920108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961552" w14:textId="0718564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BCC0CF" w14:textId="1539244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73D8CC2" w14:textId="147BC00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8E5913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F9E067" w14:textId="1995DF6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22B566" w14:textId="1C49E0E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95C5B2" w14:textId="5AA6129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CE2DFC" w14:textId="622ADB3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C6DAD0" w14:textId="4DF13A4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C5353B" w14:textId="6B71B1F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897F6D9" w14:textId="575F508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70B00E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A00AF2A" w14:textId="7387947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74CC356" w14:textId="25829B0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EE955A" w14:textId="0CDB496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E4991A" w14:textId="3715D89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25A82" w14:textId="35D65E1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E6DB74" w14:textId="7AB635F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7DF41F" w14:textId="2987B57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5418E3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C2FA916" w14:textId="788BEC9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76B024" w14:textId="4AEB2F4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505EB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4EAC9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40A88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8D097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B0372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EFAB2A5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52A440C7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F648D66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55EE2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9E428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6B389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67F4B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24F3B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A69364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7129F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72A19DD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916EC6" w14:textId="3112852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53915A" w14:textId="4D08E42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FBE111" w14:textId="73AC894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F62BEF" w14:textId="151DA05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0032BD" w14:textId="088738C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A73801" w14:textId="653AC8A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1C52CE" w14:textId="4BCDC09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9F2DDF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D3269B9" w14:textId="56B485A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0EC5D5" w14:textId="29BA34C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C85E3D" w14:textId="755898F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D4062D" w14:textId="5442E5E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FDD926" w14:textId="5D9D44F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803063" w14:textId="2C5465A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CD3EE6" w14:textId="76E40F2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28D712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53B03FD" w14:textId="3EDFF07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14A28E" w14:textId="5FCC34D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ACEA6A" w14:textId="6DF7D74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A9D3A1" w14:textId="52C0D60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288947" w14:textId="7FE03EB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272EB3" w14:textId="28FB22B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3774EE" w14:textId="6292078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D1F39D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73AC2D5" w14:textId="7D8A980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511ACE" w14:textId="78F479F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7E17DD" w14:textId="2A3D1F4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6680FB" w14:textId="65DD711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6EF53A" w14:textId="4CCA930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C275F5" w14:textId="36E0C5E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340135" w14:textId="7FA3836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D16637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1FB33BE" w14:textId="53614AE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CFCC7CE" w14:textId="6511E87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8A0420" w14:textId="28D542B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CD14BE" w14:textId="0422FDA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A1A40C" w14:textId="5A9B805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1F5745" w14:textId="2E3F657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63D606" w14:textId="1636D36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DCB792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EF3C546" w14:textId="6BCB38B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E3C281" w14:textId="7E4B7E1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A9B1E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1B632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B7C6C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50B00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7EF00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1F314D2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2572A5B7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  <w:t>ARALIK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25BD9D00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4C26C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77D30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E81C6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97236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358A1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FFA199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E72D3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07F1C7D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3CC790" w14:textId="42608A7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C0D2DB" w14:textId="63F4D5B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65D2A2" w14:textId="7DABCEC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4E57BD" w14:textId="4B7C97E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889AB2" w14:textId="7B33966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A35882" w14:textId="2ED761E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8755C1" w14:textId="1096BB1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4E3BF6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18C9789" w14:textId="0E4DB3D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99E5C73" w14:textId="26CFF64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4DA760" w14:textId="1C38CA6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1B1AE3" w14:textId="6F905B5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E370F9" w14:textId="39DD776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71D9B3" w14:textId="6DFCA7D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B96851" w14:textId="46F75CF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4112FF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0335D76" w14:textId="340D3D1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955FCB" w14:textId="66C8F27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88C61D" w14:textId="26394D2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25186F" w14:textId="1116802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272242" w14:textId="64B28FA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59FFD8" w14:textId="310C78A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B8A7FB" w14:textId="6C4D6A0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128372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269D0CE" w14:textId="263BEF9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7C198D" w14:textId="439C4D9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CD7DE" w14:textId="4A22C47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22287B" w14:textId="1B29E98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77CAF0" w14:textId="60E8925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B14FFC" w14:textId="2334D42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566332" w14:textId="17CC896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E00D85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D9942A" w14:textId="12BE563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C15C86E" w14:textId="78873B0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B6EE25" w14:textId="3CFDE62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DAAE2D" w14:textId="6E0B971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58B8AF" w14:textId="3320144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B1DE3A" w14:textId="6FE255F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729F0" w14:textId="2E34A77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8C4F32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1788110" w14:textId="0AC348A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6FBF52B" w14:textId="35C59AF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F9287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935A9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08280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F38894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FCB63E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6B115C7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</w:tbl>
          <w:p w14:paraId="599510ED" w14:textId="77777777" w:rsidR="00292B2F" w:rsidRPr="004C2F04" w:rsidRDefault="00292B2F" w:rsidP="00AE2523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</w:tc>
        <w:tc>
          <w:tcPr>
            <w:tcW w:w="2500" w:type="pct"/>
            <w:vAlign w:val="center"/>
          </w:tcPr>
          <w:tbl>
            <w:tblPr>
              <w:tblStyle w:val="ae"/>
              <w:tblW w:w="5000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230"/>
              <w:gridCol w:w="1231"/>
              <w:gridCol w:w="1231"/>
              <w:gridCol w:w="1231"/>
            </w:tblGrid>
            <w:tr w:rsidR="00757397" w:rsidRPr="004C2F04" w14:paraId="6182E04A" w14:textId="77777777" w:rsidTr="00757397">
              <w:trPr>
                <w:trHeight w:val="1193"/>
              </w:trPr>
              <w:tc>
                <w:tcPr>
                  <w:tcW w:w="328" w:type="pct"/>
                  <w:vMerge w:val="restart"/>
                  <w:shd w:val="clear" w:color="auto" w:fill="auto"/>
                  <w:textDirection w:val="btLr"/>
                </w:tcPr>
                <w:p w14:paraId="5E727E1C" w14:textId="363E77D0" w:rsidR="00757397" w:rsidRPr="004C2F04" w:rsidRDefault="00757397" w:rsidP="00757397">
                  <w:pPr>
                    <w:jc w:val="center"/>
                    <w:rPr>
                      <w:rFonts w:ascii="Arial Narrow" w:hAnsi="Arial Narrow"/>
                      <w:color w:val="auto"/>
                      <w:sz w:val="32"/>
                      <w:szCs w:val="32"/>
                    </w:rPr>
                  </w:pP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begin"/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instrText xml:space="preserve"> DOCVARIABLE  MonthStart1 \@  yyyy   \* MERGEFORMAT </w:instrTex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separate"/>
                  </w:r>
                  <w:r w:rsidR="00CA2630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t>2026</w: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168" w:type="pct"/>
                  <w:shd w:val="clear" w:color="auto" w:fill="auto"/>
                </w:tcPr>
                <w:p w14:paraId="695CDBF9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6"/>
                  </w:tblGrid>
                  <w:tr w:rsidR="00757397" w:rsidRPr="004C2F04" w14:paraId="79322D4F" w14:textId="77777777" w:rsidTr="00757397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6FDD9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93ABB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2E58A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0ADC3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AF585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DCCF2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040B4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1517D96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013393" w14:textId="7174E17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245C40" w14:textId="70E753C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F3F8E4" w14:textId="21D66DD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9FFD0D" w14:textId="4748C09C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BB945F" w14:textId="4370BB52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37C047" w14:textId="2C89072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D82D60" w14:textId="633547C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87963E4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E4BC8CB" w14:textId="035719A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6303C3" w14:textId="1CCEB11C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943EF6" w14:textId="3B6D3740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40253B" w14:textId="175BE26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E1154F" w14:textId="17EBFA1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FB5F7A" w14:textId="03EA653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D8A94C0" w14:textId="60FB76B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BAE7587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3F9E903" w14:textId="78144D72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6CE0FF" w14:textId="20D4B95C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00665B" w14:textId="3E3DA5CD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63BB74" w14:textId="6FCD2ED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1B177F" w14:textId="45BFC034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61527B" w14:textId="14DB5C4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06A60F88" w14:textId="76BEE11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ABD5D3C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EDF7A75" w14:textId="6ABDD358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69C01B" w14:textId="3335D673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FBB155" w14:textId="06B0316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CF0ECD" w14:textId="7F11D9C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77B14D" w14:textId="0DCA58A0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D9C738" w14:textId="46FEE1F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74BC66B6" w14:textId="5CD135C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126E817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DAEB038" w14:textId="37894AF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AB4410" w14:textId="1513CFA8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5EECFB" w14:textId="3D8C51C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B64AD9" w14:textId="608E9C0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6255B9" w14:textId="115AC5F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7F93D0" w14:textId="39BE830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6568B32" w14:textId="2C337A1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3147AB8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CA2758C" w14:textId="4802BB9C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8468BC" w14:textId="3AAB2A6C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2B050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22D9DD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0C9CDF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EAE99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80FD96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3B4BC10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79F75C6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500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9"/>
                    <w:gridCol w:w="161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34F637D" w14:textId="77777777" w:rsidTr="00757397">
                    <w:trPr>
                      <w:trHeight w:val="20"/>
                    </w:trPr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75FD1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7BB5E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FEF2A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AFDB4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7C91E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F72E75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BDED8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1937B464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A87266" w14:textId="51701B9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39918A" w14:textId="2ABA03B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9136D8" w14:textId="26218CB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F1E2E6" w14:textId="14F3C7A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9A50B8" w14:textId="7E07C77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178168" w14:textId="14ADBC5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CC2F1A" w14:textId="3B383B6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D2A7300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9101FCC" w14:textId="4438583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A082D1" w14:textId="3CCC05B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C75E20" w14:textId="2ECE0E8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72AF12" w14:textId="363AB8D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B2F6EA" w14:textId="0D6E7B3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B763C0" w14:textId="0D309F1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D7A7013" w14:textId="1870A61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5D5B7C9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08AA8A2" w14:textId="2E76E63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741C54" w14:textId="66476F9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6F954F" w14:textId="3901F1C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BFECE3" w14:textId="7A49F2C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F9D99" w14:textId="27A04D1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7DEE51" w14:textId="2400084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02C7D76" w14:textId="413E105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407E998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2F88266" w14:textId="366E6A2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AF45E5" w14:textId="6701460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191692" w14:textId="6816CB9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3913E" w14:textId="2DBFED9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67DCD4" w14:textId="0775481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8F7AAB" w14:textId="093CBD8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661E12A" w14:textId="6E2725B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3BFD1EE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E991DD2" w14:textId="1E64854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19E492" w14:textId="78148E1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62825D" w14:textId="13920EA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301502" w14:textId="2E187CF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A2C4CB" w14:textId="6ABD090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647C21" w14:textId="7682D72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CFAFCC3" w14:textId="4D9E21D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DD4E1DC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0E57280" w14:textId="22BFE24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666693" w14:textId="40D333A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!A12 Is Not In Table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79F99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689D6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6C1F5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FAFDA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BE2FB7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AE99D85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7F4CE708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CDBAC02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48177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B8158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1DCC5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34A3E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7FE82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F8D0FD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76710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A4E52E8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62899E" w14:textId="62A961C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46316B" w14:textId="32C1C64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E28021" w14:textId="405D9CB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5A5CE9" w14:textId="5C71BD1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AB3834" w14:textId="3FF4C0E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97E967" w14:textId="62C1612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E1C4F9" w14:textId="3874FDF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AB494BC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9CF6EF0" w14:textId="59BFD48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5DFD32A" w14:textId="49E99F8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B4D443" w14:textId="6C02935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3FFEA8" w14:textId="5F34043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195796" w14:textId="4AEA788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41E658" w14:textId="6C866FA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2E7111" w14:textId="520979A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6F91A7D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CBAB7ED" w14:textId="367FDF5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2EF1D0" w14:textId="54E320F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FF95FF" w14:textId="78D682B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2A44E3" w14:textId="365E0CA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A165A5" w14:textId="220852C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C55916" w14:textId="5DE43D3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4F786C0" w14:textId="51F7CD6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54EC646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D7A03BA" w14:textId="470ACC8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CEDDA01" w14:textId="3E3EF1B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D10D44" w14:textId="418F94A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F6A652" w14:textId="6859304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576F9B" w14:textId="0A721AD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6162A7" w14:textId="6287F58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12763C" w14:textId="7128796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C167BFB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A192340" w14:textId="12E666D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6A3475" w14:textId="528CCAD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6B16B1" w14:textId="6CEE1F8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5241E4" w14:textId="549BB24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B6AD81" w14:textId="6187B19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2B1A5D" w14:textId="4418B6F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29F15DD" w14:textId="54D17B8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06AE232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59F049B" w14:textId="6BE3829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0807F87" w14:textId="398FE29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A95A5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FBEF4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178D0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A004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239D9F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F74645D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0F3B3993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FFEBE88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1C848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1638B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8AAB8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E26AB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24320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9F86E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069E9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6154F08F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E01950" w14:textId="0D088DF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37C47D" w14:textId="300A528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79D29E" w14:textId="79A11EE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91BDC2" w14:textId="7AB61ED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298476" w14:textId="3D25E2A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CB5332" w14:textId="4CC54ED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438512" w14:textId="01AE5EF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1D2A2AC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29D82CE" w14:textId="0ECF729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AFDF0B" w14:textId="0302D5A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0C8A67" w14:textId="172A12F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26705A" w14:textId="2E1BC74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B10BDB" w14:textId="7E8AEA6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209E43" w14:textId="01F91F8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6431AD" w14:textId="4E77D0A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5A918AF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8B77EBF" w14:textId="58C1F18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862C31" w14:textId="7F328FF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5A4698" w14:textId="6082953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52F330" w14:textId="53D7613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48343B" w14:textId="29C3955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08A1B5" w14:textId="3FBB503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309AA2" w14:textId="15DD666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4247B14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324D7A0" w14:textId="7A26C75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770FE3F" w14:textId="3C7AC20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D6B118" w14:textId="7B0E0F0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54C95F" w14:textId="1AF0A20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BE31D5" w14:textId="364968D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8A76A5" w14:textId="425F3A4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7F66F9B" w14:textId="320B59A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6B7596A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6928C14" w14:textId="4672CC5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F149EA1" w14:textId="7B4C662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164548" w14:textId="25094BA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6C96DF" w14:textId="0C1F65C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E4E04B" w14:textId="153EE44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7DA40B" w14:textId="535EE59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0B0B25" w14:textId="151F5FE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3000D6E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2EE2294" w14:textId="683EB6E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B17743" w14:textId="1435CB5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39039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4C28F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CCC66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33C9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9813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40FE9A3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4B74F19F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74E37210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549BC15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DAC394E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54948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D3A15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E06DF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E7E99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F8EA3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3D5DA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3F83B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7FA8318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1F1F8D" w14:textId="532A8AC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0A6999" w14:textId="26574FF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81D25A" w14:textId="1CB3BC3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6F69E9" w14:textId="3E91E02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3EF7B8" w14:textId="5261494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B23325" w14:textId="2785FF3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610276" w14:textId="5163A53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A14BAF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81A90A" w14:textId="4F90F6B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33ED519" w14:textId="548BB0B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8212A6" w14:textId="693720C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1239CE" w14:textId="12555BF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4062F7" w14:textId="11F36E4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214A04" w14:textId="4D3D517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213C57" w14:textId="3C3D1F7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D9987F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856262C" w14:textId="3E6F181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C032A8B" w14:textId="54E7EB6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3F80D" w14:textId="397CAB4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CFF798" w14:textId="24F7534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5A5922" w14:textId="1ACFBAA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1A622A" w14:textId="452F06A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34C5EA" w14:textId="3D84CF6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26F983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02B0A1" w14:textId="71558CC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03EE17D" w14:textId="5D6F478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5D3973" w14:textId="5A4B45E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71BDBB" w14:textId="09B4CD0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887751" w14:textId="6B5D831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5623BD" w14:textId="5CF2102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5A5BDD0" w14:textId="47BA89D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78333B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2F9D5E" w14:textId="4476268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3B5171C" w14:textId="6B5CD74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445FAB" w14:textId="5B7BCCF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16FC6F" w14:textId="6E9139F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DF1BF1" w14:textId="213E9E1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3FE2DC" w14:textId="729CD56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EF0AEE" w14:textId="17E91D2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4E9243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63B27F" w14:textId="7F0F4D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C382C2" w14:textId="74E50C8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7C376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6625B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C09E6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8A1B4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4659A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F20458C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41902B2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364BFF9B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8943C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FAE0D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90A25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B10F0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9AE34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0CE851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392BA4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CC4C62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99ACA9" w14:textId="02B632E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819095" w14:textId="5F44DD2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947F04" w14:textId="0E36B11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D9A2F4" w14:textId="764339E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4D5710" w14:textId="6BD5741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11D45C" w14:textId="27FDCC9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0C9533" w14:textId="7330473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CE0F6B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3F3A7E8" w14:textId="06FB964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57D36EB" w14:textId="15A4437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B07B5C" w14:textId="213CFE3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7955C9" w14:textId="29AB1D1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DCBFEE" w14:textId="7CE7882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BC0B57" w14:textId="28D2E86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0BE870" w14:textId="1491ADA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2757C6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D6699A3" w14:textId="57DB9FD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20C80D" w14:textId="74355A0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7594A" w14:textId="331AFA2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19390F" w14:textId="6394F4E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AED1BC" w14:textId="3CB3816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B0F89B" w14:textId="3F2E422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E3E2DF3" w14:textId="4EA1EDC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C7634D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0313215" w14:textId="7BBDBCA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A5B4D36" w14:textId="1BDDCFD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DEBA9" w14:textId="15098DA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365A1C" w14:textId="5C1FFD5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2BA1FE" w14:textId="306C423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F23B21" w14:textId="6222301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D34121" w14:textId="6972076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ED29A1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D57870" w14:textId="2090768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7A4F34" w14:textId="218121E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3D7B06" w14:textId="1D33244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A555B1" w14:textId="44DA811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D55033" w14:textId="220B350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7299C1" w14:textId="009E4AD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816A29" w14:textId="33B03E3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81F6F3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06D1254" w14:textId="730930B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651B66" w14:textId="176F523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8EDB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3B71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3460C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7251B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B5D0F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8FBAEF5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1A73DC93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22F563A4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E1B8A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7518C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43B8A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0E860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3975D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6AA02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8E08D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E1425E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AFC4E04" w14:textId="2D9DF0E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C49B535" w14:textId="6304DBE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2B9B694" w14:textId="6EE619D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99E1D37" w14:textId="37734D9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1D38B77" w14:textId="3A0A425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B9A2ED3" w14:textId="606641B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502F8EB" w14:textId="4E47D8E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1B3034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5FF53FA" w14:textId="07CE657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F459315" w14:textId="026B758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2870D0" w14:textId="3C900D1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97C896C" w14:textId="6AC3568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9B0AE01" w14:textId="0BCC4D1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A1037EC" w14:textId="3982A76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B3E5796" w14:textId="09A1587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A7F6D4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B90FF26" w14:textId="7412B5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14993E89" w14:textId="02B39AF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600BD33" w14:textId="592F4D9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567268A" w14:textId="1BD3770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13E743F" w14:textId="1390403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3FE4EF5" w14:textId="2E156CB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E27DE13" w14:textId="0EEA368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58D857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58FDF55" w14:textId="553BCC0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B77B5F8" w14:textId="4C10A83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A8CA8C3" w14:textId="1E7BF9B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133071F" w14:textId="0C10EBA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DA518A3" w14:textId="7737461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1AF0007" w14:textId="6BC9863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1A0EC14" w14:textId="638D941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0086E1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1453983" w14:textId="671BD5C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7BC1AED" w14:textId="0ABD528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61C2BF" w14:textId="40067F2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F79129F" w14:textId="76E34D6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2CC33B5" w14:textId="14D356C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EE86757" w14:textId="6D9F096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4D16479" w14:textId="177595D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385FCF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6E736288" w14:textId="34F5521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B97EBDF" w14:textId="2346BDD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E40BC9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48F493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7F7A4F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28021C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89C697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645F27F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7474E958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092CD917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28D4D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7B4B3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02A0B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DCEEB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BDBE1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323E4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8B7C50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767DC82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90FA89" w14:textId="67F210D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E80F92" w14:textId="22D525A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AA178D" w14:textId="20ED603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5648F3" w14:textId="0465A36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396C1E" w14:textId="07E1E53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F58C93" w14:textId="0472330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1E966D" w14:textId="6B5CFAB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024750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75A530" w14:textId="018A40D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4F14DB" w14:textId="3D6A9DC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DFD70C" w14:textId="5506E1A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49B7C3" w14:textId="739CD52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1B637F" w14:textId="1C01FED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C4C6B1" w14:textId="7C898D9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8076E6E" w14:textId="4C99F99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675964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1A9C218" w14:textId="6DC7C6F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887C992" w14:textId="6409BDD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4C9804" w14:textId="063185F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70B137" w14:textId="77E71A9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4B43B3" w14:textId="7CB6BB8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71171F" w14:textId="209CD0B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90F78D" w14:textId="2C37280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1660A1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138C52" w14:textId="380E04F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0FAEDCC" w14:textId="30FC333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173F2" w14:textId="30701E6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9AD4E" w14:textId="38604DB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8A717C" w14:textId="45E9B80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308E52" w14:textId="5B9F946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D0A566" w14:textId="72A06B2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194EAF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9D7ACD" w14:textId="1632BB8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E7D0D13" w14:textId="122D74D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6B5C75" w14:textId="4F9EE77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6C414" w14:textId="6584347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5D095B" w14:textId="463E516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3CDCF3" w14:textId="4AC27B1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F5178B" w14:textId="6A80E5A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A94A76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907CE4A" w14:textId="0CA6931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B81D9AE" w14:textId="1BDBFD2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88B82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0DCF7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DCE88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D0D31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3EE99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3E67720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399F68F5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60664949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F165E45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293AEF0E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2B545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50185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C300C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00873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50FF9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68E6F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717FA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85DF43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F1A75A" w14:textId="74FCBF4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AE1B89" w14:textId="7669E84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632991" w14:textId="3EE3F78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3E6E80" w14:textId="21F9DE1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2201A3" w14:textId="274CE45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A59B96" w14:textId="2EEA5B8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4EAD5E" w14:textId="42BD1D4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EF854A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6EF8F7" w14:textId="3C36BB5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751CF6E" w14:textId="1D009A6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8F958A" w14:textId="1837A12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689C29" w14:textId="73B0169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3BA03E" w14:textId="1AB7A50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7F5213" w14:textId="53B0D41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7C7DF1" w14:textId="29D8ADF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273953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7D3624E" w14:textId="3DF9EE8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36F1EA2" w14:textId="390CE70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F6ED97" w14:textId="2ED2366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05914C" w14:textId="69763A1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A3E97A" w14:textId="5489AC5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40B122" w14:textId="7CAB26F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D82797" w14:textId="7D796F6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D6A58C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7300BC9" w14:textId="0A2C654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9410FD5" w14:textId="0EF25FA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095B37" w14:textId="2278BC1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FCF1A0" w14:textId="47D03E3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CE33C8" w14:textId="0441A94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A5710C" w14:textId="63586AB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EE7E26" w14:textId="67EA2DA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8E805E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3DC0C53" w14:textId="68BF8DC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BD1C40B" w14:textId="558291C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A7F17" w14:textId="7FF7C53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CA4575" w14:textId="6A7ACD1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78ADF" w14:textId="7067AC6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F7601C" w14:textId="4F4B589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D2ED681" w14:textId="5DF1050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32FCAA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8365BAF" w14:textId="36F5758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8682555" w14:textId="50552F7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D292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CFF5D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16EF9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F1DCA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4A9DA7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B7D0E1B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7792DB33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F05FD4C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F038F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C695A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670DE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8DAE5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65FB6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6A5019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8F92F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789560E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D33836" w14:textId="15F9B0A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201CCC" w14:textId="62F0C90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FDAC41" w14:textId="3281A86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C613E8" w14:textId="1105CF6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F65A0A" w14:textId="0316B96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E8F24C" w14:textId="5BE5430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A43516" w14:textId="2415579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43AFE8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5B3B545" w14:textId="1E6CDE8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A3DDDD4" w14:textId="2E2783A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73C59D" w14:textId="3833BDB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70E955" w14:textId="306ACCC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43ECA" w14:textId="6FC7574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9AE38" w14:textId="463C192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FD3DDB" w14:textId="46A8034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AEA215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642961E" w14:textId="28E5528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385F561" w14:textId="73725BE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38D6F" w14:textId="1EAEC5B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F5DD9F" w14:textId="2D77DDF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44182B" w14:textId="21327E7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6009C1" w14:textId="4DF9509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8630CAD" w14:textId="1352784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419330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0DCDF1" w14:textId="129A238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3A24708" w14:textId="42B6A2F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8BC564" w14:textId="04671F7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2062BF" w14:textId="28CD403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915EC" w14:textId="03EF53A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4AE516" w14:textId="598BD40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435B7A" w14:textId="4BEEE20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2B677E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5C7A056" w14:textId="60F4FE9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65EC255" w14:textId="5499426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520E78" w14:textId="42AAD9A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01F865" w14:textId="6388759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A31C9F" w14:textId="3A679F2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8DE91D" w14:textId="247638D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34BFFF" w14:textId="05A19F0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B51B41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D22795C" w14:textId="0AFDE94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96B137" w14:textId="557B954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1948F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104E1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8FE06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A1B85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2A06B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8779780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0EFBD09C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079697A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7EB29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96DE8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E351A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C1775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0C63D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5E9569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96850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53818C9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D05FAA" w14:textId="5775112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F2B747" w14:textId="0AC9249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6DF351" w14:textId="6F00AAF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1C19B5" w14:textId="4596922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12FFD5" w14:textId="283CAC1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ED685F" w14:textId="406FC16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C9BDC2" w14:textId="38C0820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696E3D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BFCA51A" w14:textId="1DEA485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6569B28" w14:textId="1888A78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8B16AA" w14:textId="31593C9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F13606" w14:textId="3CD15AC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B25BD9" w14:textId="5F775E4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7A5B3C" w14:textId="4358419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0B10F8" w14:textId="5745F4C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7E6832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5AEAE15" w14:textId="7CFE83A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959177F" w14:textId="0B3F669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E74200" w14:textId="0D1B95E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DBABD4" w14:textId="7266600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5BB5D7" w14:textId="7AF6F4C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5BBA11" w14:textId="6D0CC44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7FE0A86" w14:textId="57F8696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D25464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1436702" w14:textId="5546C1C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D395C4" w14:textId="0F05782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25321B" w14:textId="1A70B7F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000E9B" w14:textId="75F0AF2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3CFDCB" w14:textId="487B4C8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E1120A" w14:textId="12A88C6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7DD370" w14:textId="2B1CC94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9DC510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06F747" w14:textId="103FD6B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8492992" w14:textId="512281E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CCAA84" w14:textId="66E4EB5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B67A0C" w14:textId="015180C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74EE02" w14:textId="37EC7DE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DB9FCA" w14:textId="41ABFC0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DD2C9" w14:textId="45986EA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FAFCFD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41D0B26" w14:textId="65794D0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941A4F1" w14:textId="2129EB6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61A03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4C691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9AFD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8C96D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82883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6C43CBF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115B5198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  <w:t>ARALIK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24F74A40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55DE6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41F96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08975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A2B8A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93970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1664E1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28C41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1BF8456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E82CF3" w14:textId="1C50370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114CDC" w14:textId="03730B3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BE3A96" w14:textId="14CCB2A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DA5BD8" w14:textId="3F2F5AF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022EA9" w14:textId="7D734C8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C4BDEC" w14:textId="5DD78B8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B6C6E0" w14:textId="6D4700C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A60215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8C86CC" w14:textId="37E2516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01C00ED" w14:textId="13D3218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5C3C25" w14:textId="6D025A0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7C2C2F" w14:textId="6404A64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B7F1A0" w14:textId="397F3BF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BD45FD" w14:textId="52330A8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B32E3F6" w14:textId="667E307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EB0A6D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4EB0F2B" w14:textId="033A8B6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B1D071" w14:textId="72ED6B4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966780" w14:textId="57AF574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0D7B47" w14:textId="47EAD45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3F5493" w14:textId="6D839CD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C2F97" w14:textId="46A8FA1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BDAA9CB" w14:textId="16257F4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0149E2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9FD54A1" w14:textId="5973EF6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A48C1E" w14:textId="501F2E6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A01677" w14:textId="1737693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8ABC95" w14:textId="60E6150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716297" w14:textId="47AE5A5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E0191D" w14:textId="1C2D9D2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305AB4" w14:textId="3978788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2B6414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2052F0A" w14:textId="09ADEC8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BEA74CA" w14:textId="6B7370E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8F4146" w14:textId="1446135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C7F6BE" w14:textId="574BDBB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51A878" w14:textId="4E34FAF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B8EE70" w14:textId="74BF71C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A03FA3" w14:textId="129671B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282F97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4F344BD" w14:textId="48AB6C9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A101D7" w14:textId="2D9C910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0869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C962B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DD085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95766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EC18D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5A9AEAF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</w:tbl>
          <w:p w14:paraId="46B73C2C" w14:textId="77777777" w:rsidR="00292B2F" w:rsidRPr="004C2F04" w:rsidRDefault="00292B2F" w:rsidP="00AE2523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</w:tc>
      </w:tr>
      <w:tr w:rsidR="00757397" w:rsidRPr="004C2F04" w14:paraId="636C723B" w14:textId="77777777" w:rsidTr="00F40016">
        <w:trPr>
          <w:trHeight w:val="20"/>
          <w:jc w:val="center"/>
        </w:trPr>
        <w:tc>
          <w:tcPr>
            <w:tcW w:w="2500" w:type="pct"/>
            <w:shd w:val="clear" w:color="auto" w:fill="auto"/>
            <w:vAlign w:val="center"/>
          </w:tcPr>
          <w:tbl>
            <w:tblPr>
              <w:tblStyle w:val="ae"/>
              <w:tblW w:w="5000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230"/>
              <w:gridCol w:w="1231"/>
              <w:gridCol w:w="1231"/>
              <w:gridCol w:w="1231"/>
            </w:tblGrid>
            <w:tr w:rsidR="00757397" w:rsidRPr="004C2F04" w14:paraId="277BB095" w14:textId="77777777" w:rsidTr="00757397">
              <w:trPr>
                <w:trHeight w:val="1193"/>
              </w:trPr>
              <w:tc>
                <w:tcPr>
                  <w:tcW w:w="328" w:type="pct"/>
                  <w:vMerge w:val="restart"/>
                  <w:shd w:val="clear" w:color="auto" w:fill="auto"/>
                  <w:textDirection w:val="btLr"/>
                </w:tcPr>
                <w:p w14:paraId="6D827506" w14:textId="7B17DF8B" w:rsidR="00757397" w:rsidRPr="004C2F04" w:rsidRDefault="00757397" w:rsidP="00757397">
                  <w:pPr>
                    <w:jc w:val="center"/>
                    <w:rPr>
                      <w:rFonts w:ascii="Arial Narrow" w:hAnsi="Arial Narrow"/>
                      <w:color w:val="auto"/>
                      <w:sz w:val="32"/>
                      <w:szCs w:val="32"/>
                    </w:rPr>
                  </w:pP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begin"/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instrText xml:space="preserve"> DOCVARIABLE  MonthStart1 \@  yyyy   \* MERGEFORMAT </w:instrTex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separate"/>
                  </w:r>
                  <w:r w:rsidR="00CA2630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t>2026</w: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168" w:type="pct"/>
                  <w:shd w:val="clear" w:color="auto" w:fill="auto"/>
                </w:tcPr>
                <w:p w14:paraId="40D04FEE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6"/>
                  </w:tblGrid>
                  <w:tr w:rsidR="00757397" w:rsidRPr="004C2F04" w14:paraId="23F2DC2F" w14:textId="77777777" w:rsidTr="00757397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9734E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D55AC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0894D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42719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0D83C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845649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EEF9D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1DD1326C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F5CA52" w14:textId="4BA1D88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5F7E10" w14:textId="455C1A7C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73F03A" w14:textId="230A8A8C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D38E53" w14:textId="0FB245A0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07FB45" w14:textId="59CB365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3F417C" w14:textId="3D4039E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C00D75" w14:textId="401EB9F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6086E41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D8828E1" w14:textId="1DF1344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954329" w14:textId="77AD181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3E6CCF" w14:textId="38CDAE2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E13735" w14:textId="114AD3A8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FEFAD" w14:textId="57B7603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6AB0C4" w14:textId="0D01A61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720C1ED9" w14:textId="49CD047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E86600E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C7AA488" w14:textId="250548E8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06C4FB" w14:textId="39288714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BFA747" w14:textId="4BC59CAD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811D52" w14:textId="7F31246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4E940D" w14:textId="2A116B1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929894" w14:textId="708CA69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08F4484D" w14:textId="599C343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ABB5EA2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41FC7C3" w14:textId="771B5860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3F5309" w14:textId="61FC7663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618040" w14:textId="6E3FD5D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81D404" w14:textId="55C08F85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AF8336" w14:textId="01A2A864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496C70" w14:textId="44BBE4F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5FD1B28B" w14:textId="4D3BD6E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EC74987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12A220D" w14:textId="2EDFC91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692536" w14:textId="1638F9A3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C57650" w14:textId="63C32BB5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58B1E8" w14:textId="64AA5824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ADD8C4" w14:textId="2ECB9184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61959E" w14:textId="5C18345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1DB5B401" w14:textId="0CF3D0F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A539167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E5C9E9B" w14:textId="42273D43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3D5CA0" w14:textId="0521DF75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17486E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4289CB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ACDE74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DEDA5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46B100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2FDC541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1C85283B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500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9"/>
                    <w:gridCol w:w="161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0B2863FD" w14:textId="77777777" w:rsidTr="00757397">
                    <w:trPr>
                      <w:trHeight w:val="20"/>
                    </w:trPr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651C3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F7B64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18B54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EE7B4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FCCFA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B7FB1D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29442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55786B7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908FE4" w14:textId="27AC40D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ECF365" w14:textId="4DF2F30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425429" w14:textId="5DAFE00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A3AD71" w14:textId="20D5755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41AE55" w14:textId="09F3AC6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C9A409" w14:textId="515859A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A6A6BE" w14:textId="70B1F65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311200B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9D7DD17" w14:textId="6361FD6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49A78D" w14:textId="7CC3960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ADB127" w14:textId="75F15D1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71F259" w14:textId="0B5EA64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AF741" w14:textId="416BD01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C57EB" w14:textId="07E791F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3E5D45F" w14:textId="63277C5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4E67FA8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307368A" w14:textId="6801C2D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C41F3A" w14:textId="0D113E7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EEDEC6" w14:textId="4A2CECC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E4F838" w14:textId="254E9FA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134F36" w14:textId="01DB12A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D2C6C6" w14:textId="56851D4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12072F2" w14:textId="55F7BBF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5A28AF3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9BC56C1" w14:textId="2BD8283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58F45E" w14:textId="6AECCA9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A39436" w14:textId="2295AC4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9C231" w14:textId="5D3F48D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1BC531" w14:textId="57B0683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68B826" w14:textId="6918255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46D715B" w14:textId="4659650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F3DB934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7B94C6B" w14:textId="6A672AE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B56AEE" w14:textId="2FE8CA3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D3FFED" w14:textId="6A5E56D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0E34A3" w14:textId="5E1CC97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062FB2" w14:textId="6AD061E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60C1D1" w14:textId="3AA61FC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AF83609" w14:textId="3520209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75A4D45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DF6FA19" w14:textId="43C4D8A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E574BC" w14:textId="3888B0B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!A12 Is Not In Table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BC407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01EBD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C1BCC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73C2B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F017E6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E53177A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74B85AC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4671CE2A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7EFAE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6D3B5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89C83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D23FB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E24A1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41E1B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7D4FF9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C4A1D74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FEEF69" w14:textId="6E92B5F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3353EE" w14:textId="4C85C1E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27A18F" w14:textId="25E86A3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6DCB76" w14:textId="43944A7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231F8C" w14:textId="146FB62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7E01BE" w14:textId="3AD0F7F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15C597" w14:textId="11D8767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23F53BC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258BEB1" w14:textId="3B3C5C1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1982DB9" w14:textId="0F48027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1EC622" w14:textId="3C1E5AC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A3F279" w14:textId="3CBE5C9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99E9EB" w14:textId="78C2915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FADAB" w14:textId="7C342AF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A65608" w14:textId="4AEF23A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7843129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27C439E" w14:textId="2ADB402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43AC2A9" w14:textId="72F82C7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4ACB6E" w14:textId="034708C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6AF316" w14:textId="4441992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FC4857" w14:textId="74F922C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701808" w14:textId="5040662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56D05C" w14:textId="6F50040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20737BB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55EE6A3" w14:textId="066EFFF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C2AEB1" w14:textId="33187EB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48DF8" w14:textId="02C7A87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B762D8" w14:textId="5224A25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7ED23" w14:textId="36D90A7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310412" w14:textId="332B29D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7614C3" w14:textId="40491D5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C6A5D5A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9F1F84B" w14:textId="362320B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2CF3CA5" w14:textId="7EDD412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567942" w14:textId="499D8CB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76A15B" w14:textId="2792875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190BBB" w14:textId="73D3C40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E3DF72" w14:textId="16397FD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5000270" w14:textId="6CCA40C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93426FF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78C174C" w14:textId="0E6753F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666AAB" w14:textId="2761371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16F47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AD6AF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EDA1F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6B0334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D66BB8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0C8C41B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3117ED8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292F837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FFB32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88A81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A6209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3D730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72F80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A1597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F2041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1ADA0BC4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490902" w14:textId="0313F69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EB5FF4" w14:textId="0B681FE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CCDF64" w14:textId="274A054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A2F1AA" w14:textId="4426BFD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1E0E28" w14:textId="05BCC51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11D0B4" w14:textId="39C2807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803765" w14:textId="04EEB60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CA9C547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A02222A" w14:textId="71FAE0C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E5756D" w14:textId="50898A5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D6E470" w14:textId="2D106E3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0670AF" w14:textId="29C9128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1DB4CD" w14:textId="1BD05A7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AE0465" w14:textId="40D3298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EB946C" w14:textId="4EF0E6D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AF933FB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8023107" w14:textId="414A14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1F9351" w14:textId="5FE6B03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633FA1" w14:textId="66A770F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8CB59D" w14:textId="23CE756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2035BB" w14:textId="1F6E7BE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BA293E" w14:textId="6222447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CCEEFD" w14:textId="484DD23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3E99826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54BF662" w14:textId="7863DDF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37CB0B" w14:textId="1E3F70B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753CBC" w14:textId="6B82A0F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A7ED0A" w14:textId="19E0B3C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3D4C1B" w14:textId="024EC21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9D9FD8" w14:textId="71E165A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209FADC" w14:textId="6B5A70E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27FAD36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37EB58E" w14:textId="6393EB8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07FAED" w14:textId="4ACAA29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323721" w14:textId="2EDD7AE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79CF72" w14:textId="73E3AD1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1815D1" w14:textId="4DF708F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09BEC1" w14:textId="0CB0272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E7C50F" w14:textId="451DA19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E852673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724C584" w14:textId="05E9968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8BA04B5" w14:textId="5349F21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5396F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D2EA9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7E04B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88796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A5A3A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520D442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53CEEE29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4F321E58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50C2E41E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4A553525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B63E0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77227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71C30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53222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51363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9A8B5D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E15A61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44A9BE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E4BAA9" w14:textId="6D88DB0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D9C6A6" w14:textId="0D37FE6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A6C5AB" w14:textId="4AC853A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F9F23C" w14:textId="4076BB5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CEBBB8" w14:textId="10A12DE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04461A" w14:textId="114B9DB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023F7D" w14:textId="5B9A1C7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3CEB68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D4C436F" w14:textId="369F87E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1C3FAF3" w14:textId="46323A7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7F1F69" w14:textId="55C792F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E4BE9C" w14:textId="08E748E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13ABE" w14:textId="51D056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E75D38" w14:textId="3BA201C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BF01125" w14:textId="134557F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73066E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C3DE74F" w14:textId="77790ED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DDFA26E" w14:textId="420C61A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6742E9" w14:textId="79B6650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7E9C2A" w14:textId="7E46CBD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39E7F3" w14:textId="26F2F30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843650" w14:textId="444A970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245727" w14:textId="535597F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BCCC5A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E9AABB" w14:textId="18E7D81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D477B90" w14:textId="2DD6647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FC8E" w14:textId="5B2E04B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F4CB19" w14:textId="2566B57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04D0E" w14:textId="6ACBC10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38FD28" w14:textId="30BE8A7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254D71A" w14:textId="4F70CAD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A90F18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9C877C1" w14:textId="6CF7D4C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A71541" w14:textId="2E903FF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E75F43" w14:textId="43E533A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3E88E6" w14:textId="49831A3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16A742" w14:textId="536FE43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1B88A9" w14:textId="0B4CC23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694A2" w14:textId="0E21890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AB66F2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8DB5DC" w14:textId="38ED6D8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8868426" w14:textId="4E3F9C2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888DB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B2164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0E59D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9A87F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5E10C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3D3AC65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A898E7C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7C13BE9C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2C053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CFC99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76A1A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24ECD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9EFE8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963ADD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5CD2E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7C08BB7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845D96" w14:textId="7481330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070129" w14:textId="2B27BE1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C4482E" w14:textId="25F0C20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11CEB8" w14:textId="015EB5E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346A05" w14:textId="7E50013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D4215A" w14:textId="0A80FE6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1043E0" w14:textId="0769489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947CA1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60CD54A" w14:textId="10E12A1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55F6AE5" w14:textId="03D60C5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94CC81" w14:textId="668277C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762743" w14:textId="5ABD1B4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CD0A3D" w14:textId="5B7A1CC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E71EB" w14:textId="432C9E9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352135" w14:textId="54747B0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5C0B87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221AEE7" w14:textId="7E5F4AC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3F8AC4" w14:textId="3ACF6A0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BB598B" w14:textId="5162B8D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670941" w14:textId="3DBE001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DAE1D9" w14:textId="044616E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171681" w14:textId="7DC6D5D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EC71014" w14:textId="460F85A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AF154D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D7187F9" w14:textId="3C62D11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7A0DA9" w14:textId="1A2A861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6ADAB3" w14:textId="5C44BCB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54B162" w14:textId="79BC97D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25EAD2" w14:textId="1A3849A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AE5B9F" w14:textId="53E59A0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2FDBABB" w14:textId="68CB371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55DB03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50FC86" w14:textId="60CFC16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F4658A" w14:textId="1727A98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E83633" w14:textId="64C3313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741EEB" w14:textId="44C6C62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D2CF6C" w14:textId="0F632CE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6C48F6" w14:textId="6B29FB1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37EBCB" w14:textId="257A80D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FDA73A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63D6C1F" w14:textId="36C4F04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D69A1C7" w14:textId="40629C4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7011D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8D73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164EA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D40A2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A96377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A94641B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79D11262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D41C6AD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BB2AB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639FA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F0A15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6A27C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85A8D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ABBB0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33549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053AF4D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F6FCB2A" w14:textId="6C8E4F3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ED1EED0" w14:textId="4D73CAA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6C37243" w14:textId="2BFB409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3033FDE" w14:textId="17C351D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EB60516" w14:textId="1CE0133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7EDE3DF" w14:textId="42D746A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C4BDBC4" w14:textId="25598A4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5AF537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1D01268" w14:textId="391BEA8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65EF6FF" w14:textId="717FBE8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4367EF5" w14:textId="33BC6C3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9B1738B" w14:textId="5A2FEA1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7AA5C9C" w14:textId="7E2D12F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DAFA097" w14:textId="560C93D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5B0AB7B" w14:textId="1D072DB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7B0792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220F404" w14:textId="1257B8F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153DE864" w14:textId="2526B82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308FAE1" w14:textId="6BFF2B8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A8D4636" w14:textId="166FDF1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CB2922" w14:textId="05AF3D4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4F5F1EE" w14:textId="5069EF7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A4F1A4A" w14:textId="4D89E53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97EFBE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8239E5C" w14:textId="2DFD150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97F122D" w14:textId="0D856FF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AE9319F" w14:textId="35406DB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F218277" w14:textId="3A6BD54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970A09" w14:textId="626985C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468F063" w14:textId="4819243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8DAB5D8" w14:textId="32D4B17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B6AA20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6793B8D8" w14:textId="70EE229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9271913" w14:textId="1FC455A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BF9C93D" w14:textId="5BDD632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8AA131D" w14:textId="57C2384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ABECDE" w14:textId="7E9EC51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1AAD65F" w14:textId="5B6AD14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1EEA631" w14:textId="2931C74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24B6FC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64D6ECE3" w14:textId="66AA229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44AB475" w14:textId="234920A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0F9A6D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483A5F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98285E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F57462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22B4D9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30BA5F7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00EAE700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A2E7D05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AC9E8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4B5FD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A9820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EDC06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FAE6F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7A75E1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0919C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6597F1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7F1C95" w14:textId="660A3EC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784BF4" w14:textId="17A0543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06C8F4" w14:textId="3952AFC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57EF1C" w14:textId="10C9895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7D0766" w14:textId="689A534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91AD98" w14:textId="09DFCA4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BD7C61" w14:textId="01D012F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4AE45A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6E4855" w14:textId="44668A2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BD9EC0E" w14:textId="3F26D48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417C46" w14:textId="34C1E9E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496331" w14:textId="7B66F34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6F3FDE" w14:textId="37A74D0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F2052A" w14:textId="4A721D5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0BCC3BF" w14:textId="05ED3D7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25B976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CB344FA" w14:textId="657CCCE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6A09D4" w14:textId="0B7998D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07F025" w14:textId="73ED78E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948505" w14:textId="5CB4839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BFF8E5" w14:textId="1331DA3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C2822" w14:textId="32FB279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65C6A02" w14:textId="39930B9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E398FE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CC51F6" w14:textId="0A11132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F713AC3" w14:textId="4CF65BD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E81001" w14:textId="3799B7E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BA9C94" w14:textId="2E4C0E4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5A5AB" w14:textId="79D424D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816B09" w14:textId="2BAD891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0F410E8" w14:textId="76C5555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0A25E9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152D2C1" w14:textId="54A8F54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16C32A5" w14:textId="2460ABA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DFB96F" w14:textId="1EAF176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D9BAD5" w14:textId="59FB60B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E13940" w14:textId="07C2979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5E04BF" w14:textId="3BAEC26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E8EB95" w14:textId="536B92E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CD4C74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01387D1" w14:textId="69100C0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84E4945" w14:textId="5295D56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5DCEE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D86BC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AACF8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E7ACD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DF268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9EDD346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5EB92FB7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44936A8B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666B338E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7FD29D16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A5BF5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AAC7B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BBD60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0D8BC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B8199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BAF2C1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FF865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6891534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E14622" w14:textId="3717597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4C6AFB" w14:textId="32C743A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B0F6D9" w14:textId="40FF9E8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FAD09A" w14:textId="046ED46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2181C2" w14:textId="64A5517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7BB2D6" w14:textId="12AE800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88A0E5" w14:textId="5195224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E6C893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34755B" w14:textId="694F9F1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986DE21" w14:textId="5117F6F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046911" w14:textId="5EA68DE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3F52D1" w14:textId="2C0B03A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590B20" w14:textId="1EAAF9D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0C6D05" w14:textId="1375666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BF1A9B" w14:textId="6092B71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592000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D90C2D" w14:textId="2B83288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5B4E43B" w14:textId="1209B64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A462A9" w14:textId="6B6A786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699BDA" w14:textId="4E5BA14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8CC55A" w14:textId="254419C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7BC84A" w14:textId="7D6919A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BF9A5E" w14:textId="443D742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66B548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D1824B8" w14:textId="251980D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245A3C0" w14:textId="264A15A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A7CECB" w14:textId="6D398DF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B53DFB" w14:textId="60EA627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177FCF" w14:textId="335C23D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8ECF77" w14:textId="1002A45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9B9C299" w14:textId="49AC908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DC6EFC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E969CEE" w14:textId="11FB611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0F20CA" w14:textId="6D51394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69C66A" w14:textId="44C294D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EDB2F7" w14:textId="34D660D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F77B21" w14:textId="1133133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3B932E" w14:textId="755B539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8A1EA9" w14:textId="59998D7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3DD91E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3EA13A3" w14:textId="6857733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6004CB2" w14:textId="50FB974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B4BD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EA393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A214A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000A1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78FD4A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6346F6B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74A31D6E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21F746F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AD02B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4D125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C5B63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EBA2A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CC08F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80777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750A7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113E43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C2B42B" w14:textId="226040B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86BA67" w14:textId="596521D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A9C0BB" w14:textId="36C67AF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53B26D" w14:textId="590A1BB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F10066" w14:textId="159B6CC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A92C1D" w14:textId="52E7881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0E0CF4" w14:textId="409226D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70F075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3275B04" w14:textId="7AE72B9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7DB690A" w14:textId="5644739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599480" w14:textId="407509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A2D39B" w14:textId="3DFA453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9CCABB" w14:textId="1C69449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1A57A6" w14:textId="227F248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A174EB" w14:textId="1F164A1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E8AED6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699F970" w14:textId="119DA76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C03242E" w14:textId="792F5AA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8FD5D8" w14:textId="05E00F5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0BB735" w14:textId="075DE0C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8029C5" w14:textId="5711E4A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CF4947" w14:textId="6674757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3AF30B" w14:textId="2D6C850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E7E04B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2C32EF6" w14:textId="2CAA58D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4ED6E54" w14:textId="3B9BF67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AE79FD" w14:textId="70DC230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8AA0D9" w14:textId="2086E91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4978AE" w14:textId="47D7A28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A76881" w14:textId="33448DB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0E6AB" w14:textId="72777D5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F91943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3889F9A" w14:textId="05E3209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5FA1B8" w14:textId="73C6952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CC1AB0" w14:textId="58B7929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89BBF" w14:textId="2C40A1B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B9EA5" w14:textId="0E892F9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31D284" w14:textId="1A8613A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660318" w14:textId="6167DE1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447A9A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EF3241" w14:textId="0CCC170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967DDA0" w14:textId="335EDE7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AE204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187BB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4ED90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E78D5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26599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C43731D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12A3C90C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02DE7F6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649CF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E66DC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0E07B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49E51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E5C03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0C3F1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DC72D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144C0CE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28A401" w14:textId="1255825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2899D3" w14:textId="47A9380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A1F6DE" w14:textId="668284B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885380" w14:textId="6A63062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F83FD3" w14:textId="684FFD8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B551D4" w14:textId="57CAC22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10F321" w14:textId="3C7FF86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4CE91B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4980AE7" w14:textId="30E080C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7E72BF8" w14:textId="7950023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8E79BA" w14:textId="080EE6E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E083A0" w14:textId="585B1A2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266DA9" w14:textId="33249AD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49D2BF" w14:textId="3A99F9B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226C7DF" w14:textId="7258088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72F9D7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3B94CA2" w14:textId="4E091DD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BDC84F" w14:textId="564F43E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BA2FEE" w14:textId="257ADEA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CD7DE6" w14:textId="672E9FE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63C27D" w14:textId="21983CD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28F866" w14:textId="3536E69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8CE235D" w14:textId="20FBF54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FE9B76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8B91116" w14:textId="2995BD7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ED14293" w14:textId="4489BAA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F3C31E" w14:textId="355EEF2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114D6" w14:textId="5C0855A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D945C3" w14:textId="7C126A3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561299" w14:textId="4D3EDFB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14395E" w14:textId="63CE4F9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B6AD1C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42E6FC5" w14:textId="4A09FE4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482A19F" w14:textId="7CC3CCF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7F2E6C" w14:textId="218B278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24C105" w14:textId="40597A9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0DCA37" w14:textId="4CFFF1E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135AF3" w14:textId="0905385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694F43E" w14:textId="6E8A185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E52395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BFF9929" w14:textId="556A417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A3A51E" w14:textId="54F01C1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0246F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694E1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E6AD5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93BCC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BE6C6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36D7008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186F9EB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  <w:t>ARALIK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30130BC4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2810E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1DE3A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B4820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ECE4A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0D287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D768B4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D88FD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6554C04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B71DD1" w14:textId="58C161C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FFBCEF" w14:textId="5195B8F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FFE6C7" w14:textId="33697C9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4544D9" w14:textId="5650668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6F0987" w14:textId="24604FB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CD71EE" w14:textId="60BB644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98BB43" w14:textId="086C93D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B25499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F61FDF8" w14:textId="7B6F7A1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59158B" w14:textId="265A1AB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9C587B" w14:textId="02559FA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FB1836" w14:textId="4BACE89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DCABED" w14:textId="6F3DA49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BC9AE9" w14:textId="6FBD7E8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8FA120" w14:textId="2831D53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25518B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0847D78" w14:textId="4D8E75F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5CE421A" w14:textId="4145A1D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CAD3A9" w14:textId="54BD783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26C9AB" w14:textId="01734CD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1385B4" w14:textId="77F3CFA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FD2966" w14:textId="5E090B6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2A142F" w14:textId="58EE3CE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4635B7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5A2869D" w14:textId="6C6601B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131638" w14:textId="3CB0850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482C5F" w14:textId="1470FD3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DB2408" w14:textId="3D51E72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0239EC" w14:textId="3F33F70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74E59C" w14:textId="6D4D934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A994119" w14:textId="4EF6D24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6CE464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B88F9D" w14:textId="3AF0982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D6A5A65" w14:textId="70D4CF5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1A9ECC" w14:textId="13EF243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AC43C" w14:textId="4B38574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57209D" w14:textId="260D0FA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8B19AE" w14:textId="252EDFD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64D863" w14:textId="4C34615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22F951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6BC6DF" w14:textId="4319E5A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B93D1E" w14:textId="54E945F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6A752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1D171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0A75C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5589F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E9AC2C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677D87E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</w:tbl>
          <w:p w14:paraId="30BF179E" w14:textId="77777777" w:rsidR="00292B2F" w:rsidRPr="004C2F04" w:rsidRDefault="00292B2F" w:rsidP="00AE2523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</w:tc>
        <w:tc>
          <w:tcPr>
            <w:tcW w:w="2500" w:type="pct"/>
            <w:vAlign w:val="center"/>
          </w:tcPr>
          <w:tbl>
            <w:tblPr>
              <w:tblStyle w:val="ae"/>
              <w:tblW w:w="5000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230"/>
              <w:gridCol w:w="1231"/>
              <w:gridCol w:w="1231"/>
              <w:gridCol w:w="1231"/>
            </w:tblGrid>
            <w:tr w:rsidR="00757397" w:rsidRPr="004C2F04" w14:paraId="7D63C7C1" w14:textId="77777777" w:rsidTr="00757397">
              <w:trPr>
                <w:trHeight w:val="1193"/>
              </w:trPr>
              <w:tc>
                <w:tcPr>
                  <w:tcW w:w="328" w:type="pct"/>
                  <w:vMerge w:val="restart"/>
                  <w:shd w:val="clear" w:color="auto" w:fill="auto"/>
                  <w:textDirection w:val="btLr"/>
                </w:tcPr>
                <w:p w14:paraId="01686670" w14:textId="4308726F" w:rsidR="00757397" w:rsidRPr="004C2F04" w:rsidRDefault="00757397" w:rsidP="00757397">
                  <w:pPr>
                    <w:jc w:val="center"/>
                    <w:rPr>
                      <w:rFonts w:ascii="Arial Narrow" w:hAnsi="Arial Narrow"/>
                      <w:color w:val="auto"/>
                      <w:sz w:val="32"/>
                      <w:szCs w:val="32"/>
                    </w:rPr>
                  </w:pP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begin"/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instrText xml:space="preserve"> DOCVARIABLE  MonthStart1 \@  yyyy   \* MERGEFORMAT </w:instrTex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separate"/>
                  </w:r>
                  <w:r w:rsidR="00CA2630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t>2026</w: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168" w:type="pct"/>
                  <w:shd w:val="clear" w:color="auto" w:fill="auto"/>
                </w:tcPr>
                <w:p w14:paraId="1D2E79D5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6"/>
                  </w:tblGrid>
                  <w:tr w:rsidR="00757397" w:rsidRPr="004C2F04" w14:paraId="7AF8C8B8" w14:textId="77777777" w:rsidTr="00757397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049B2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BFE93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61AE5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6B18C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A1D37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3997C1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7F8AB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30A918F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3936ED" w14:textId="4182026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FCF424" w14:textId="5E60D2E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2F054E" w14:textId="40725CB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EB87D6" w14:textId="1D832C8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C6D204" w14:textId="0A847D0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73C2EA" w14:textId="013FFF7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094E39" w14:textId="0A2CF96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562F2E0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77F0547" w14:textId="169B6044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FA1E9B" w14:textId="7156C522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74E16C" w14:textId="28213AF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F8C028" w14:textId="3AE10A8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F082CA" w14:textId="4135D86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D66B6D" w14:textId="4276383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78E43219" w14:textId="4968192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0F8A662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00C56B7" w14:textId="75C91A20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676E12" w14:textId="6E585A4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F655DE" w14:textId="71825D63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4921BB" w14:textId="575CA1E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9FD4FB" w14:textId="354FBA52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BA770E" w14:textId="292AB84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09760DB6" w14:textId="1292A58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CD5050B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E13B7F9" w14:textId="757E54E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5920A" w14:textId="3DFFE5D5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406785" w14:textId="149B33A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D023A5" w14:textId="423ABB4D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F451FA" w14:textId="74F3CF9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F99FE9" w14:textId="5ECEAEC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5678A168" w14:textId="1B63337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579AEB8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32F7746" w14:textId="160DE7C8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FF9113" w14:textId="0A522C3D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6D34CE" w14:textId="6A18C5D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8FB7CC" w14:textId="18B5E532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8AFBC7" w14:textId="0CB140E2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E9E600" w14:textId="0D71522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7294645" w14:textId="1557075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F75B30A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83080AA" w14:textId="33FC5AC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C4DFF5" w14:textId="497E58C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D0B0EA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1FE50A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A276EB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B8D76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22BA56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162772C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1982CC98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500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9"/>
                    <w:gridCol w:w="161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37431767" w14:textId="77777777" w:rsidTr="00757397">
                    <w:trPr>
                      <w:trHeight w:val="20"/>
                    </w:trPr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EFB57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12673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0D49B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D1006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09B8A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FE9A5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73DF1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019146AC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E5A947" w14:textId="0B51AC2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9BE0FC" w14:textId="5FB622D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12F55E" w14:textId="47EAA28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5BFE79" w14:textId="63261B0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3E544D" w14:textId="262B3A0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3500D7" w14:textId="754D13E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6DFD0A" w14:textId="3C793B1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6FCEBE2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D50E663" w14:textId="7C6569F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A33CC1" w14:textId="685D2C2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5EA6C9" w14:textId="45CD759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312B5C" w14:textId="5B585FD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59470F" w14:textId="5D040A9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07CDBC" w14:textId="15DF4D7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D6C837B" w14:textId="7E2D8E4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168EE3C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FF23403" w14:textId="18E690C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C23B0B" w14:textId="0BD2010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5FFAAD" w14:textId="3B888D7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2084FA" w14:textId="5D580E0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9A6B9F" w14:textId="284A302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1F95E4" w14:textId="598CAEE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FC63195" w14:textId="77F6532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C1298A1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18823C1" w14:textId="44A0C54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D0602E" w14:textId="5D20880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069FF9" w14:textId="17AC94E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3401E7" w14:textId="5F38951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9CADF" w14:textId="0239A42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287938" w14:textId="665C2A0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DBF39A0" w14:textId="69AC59F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3F9EB83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0760260" w14:textId="2AED354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45E4F6" w14:textId="06A937C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6D5ACE" w14:textId="261A6DB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415579" w14:textId="3D48E12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78C51F" w14:textId="61B36C5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2EF8A6" w14:textId="0588941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205CF98" w14:textId="773C171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28D50B1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5CCCCA4" w14:textId="11DF71E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D3976E" w14:textId="1D218FB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!A12 Is Not In Table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65278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A98A2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26EC8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4D3E4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45B02F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25D480E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6FA20BF0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6B0A437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B0E1A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CCEFF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1F016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86372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FF498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B4C93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98F30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78A2CEF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98CD2A" w14:textId="64D0BD6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038F68" w14:textId="4A930C5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A19019" w14:textId="35DD7DF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221114" w14:textId="792CB05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F63217" w14:textId="3564B96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EC5FB7" w14:textId="362E27B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20D4A3" w14:textId="2E8115C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253D0D0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AEA9DBE" w14:textId="49C6E51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B288D3" w14:textId="7E934A0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37B16F" w14:textId="49A9270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9EE4A9" w14:textId="75C37A2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B7129E" w14:textId="37354E0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520E77" w14:textId="1313578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01C79F" w14:textId="245CEE5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A420370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47EA249" w14:textId="792B6E9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924CBD9" w14:textId="2137151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AD0B17" w14:textId="48B45E8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8F413B" w14:textId="5C215FE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C6400A" w14:textId="4273BAB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937DAD" w14:textId="402BF25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749189C" w14:textId="4E42E56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2C0E049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18AA406" w14:textId="716F604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C346D4" w14:textId="4BFD7DD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812C40" w14:textId="260894B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8B6932" w14:textId="0E6FBC6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4F63C1" w14:textId="0ECA9EB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B2AC9D" w14:textId="2EA6242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A950A81" w14:textId="58E033B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C044F3B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C69402A" w14:textId="09ADD11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CF5775" w14:textId="2B862DD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B194B" w14:textId="69D32C3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E61A66" w14:textId="1302636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8FB82F" w14:textId="45DD1FC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99CA1A" w14:textId="3634C80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EEB17FE" w14:textId="623D514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A1CE25F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C6049C0" w14:textId="2F288EA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4FA10E2" w14:textId="536C744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66888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90F93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B4853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67ACE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61FC6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1252004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684A1A8F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AFAC6DF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E9C95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DF312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6D97E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68967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61132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2849F4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AA1BD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77781959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AC2298" w14:textId="174F190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B7E2EE" w14:textId="1D34C3F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89A9C4" w14:textId="399AA51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428DDB" w14:textId="39DA1A8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48F99B" w14:textId="034B84A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9C6A22" w14:textId="12A293A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A03E05" w14:textId="13530E6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1BB52F8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717097" w14:textId="082C208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F93FD2" w14:textId="28DE00B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125BDE" w14:textId="5731608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5B21CC" w14:textId="046E95A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2C7A42" w14:textId="42AB46D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5B063A" w14:textId="126B901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0AA727" w14:textId="15C7B0C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9FF97D4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A6AB8BA" w14:textId="2862F88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3DA018" w14:textId="3C51467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33A18B" w14:textId="45F60F2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C92FD4" w14:textId="7B9A7CA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3CCC28" w14:textId="43D7DDB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70E2FD" w14:textId="2671805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C0D030" w14:textId="684D910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F334C49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D708A69" w14:textId="00A90B5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7ADBA7" w14:textId="34432F5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4952BC" w14:textId="58717D4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F7D18F" w14:textId="1E5DA99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2F3DEF" w14:textId="6CD52F0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7AB47" w14:textId="5BB93C9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229823" w14:textId="4302E1E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E3D7D26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E0250A2" w14:textId="5FA05A5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DC0E9A" w14:textId="15C5AFE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28E2D1" w14:textId="3959214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924098" w14:textId="5CFEBC7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C4EACD" w14:textId="1C0BBE1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707D63" w14:textId="7CAACC9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86FA50" w14:textId="4905128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F539ACA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7F6C31D" w14:textId="301C099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A8251A" w14:textId="6E38122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A409B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14D4C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3460F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78A8D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AF11F8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5663749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690F8399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77F327F4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650AAC2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3BA2A49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B3BCB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5B124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D8A27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DE121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69BCA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780009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A5FBD0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02CA618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F5168D" w14:textId="099442B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6EE582" w14:textId="1AD6126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676E3D" w14:textId="55D117A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FCF4F9" w14:textId="3222A94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4EDF75" w14:textId="64BDD48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DF4DAB" w14:textId="7B20F9F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B35B82" w14:textId="3733047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2F6C24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90BF63F" w14:textId="2C775D4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F29AF1" w14:textId="5E0C4A7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2EE80A" w14:textId="1BE008A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88B555" w14:textId="3EAD57E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A12E5C" w14:textId="00DBCDE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7C46E8" w14:textId="7F4101D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5B8F0B2" w14:textId="77EC255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D14259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F87903B" w14:textId="7256DC6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B505FD" w14:textId="18633BB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B3C3F5" w14:textId="6A250E6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714A05" w14:textId="4EEB72C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318E9D" w14:textId="0796734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3903FC" w14:textId="653D30B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5ACA6B" w14:textId="4CEC464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07104C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F3E176" w14:textId="0FD3EF1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1D3526" w14:textId="716C000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CBF03" w14:textId="6D962B0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887F26" w14:textId="0E79E86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82C353" w14:textId="1370730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8C1DEC" w14:textId="1C31418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64A73F" w14:textId="07C7199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904ABC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AD1783F" w14:textId="3A27B64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0FEF1EF" w14:textId="2094F06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9450FE" w14:textId="7D6A8F9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F3DAB7" w14:textId="2CDA478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1A9266" w14:textId="56FB58F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6F0675" w14:textId="112DC5A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5578136" w14:textId="656ABD5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9ECB79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3E4C0E" w14:textId="11CB8D6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F8845D" w14:textId="4CE94D5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FA9E0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8C6B5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0001A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BBA2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31789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94CCBB0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22F0DFB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345E2A5D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38375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B0DB2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D538D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F38F9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D85FC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DE6F64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6427F9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71A98F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8C0063" w14:textId="5CCF547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F79E32" w14:textId="70442C7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7CC1E7" w14:textId="577C5FA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27774F" w14:textId="048A557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18FAF9" w14:textId="261C0C7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61043D" w14:textId="11F3FAD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EC7393" w14:textId="69BE7F1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949C4A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26ABE95" w14:textId="6B6E1AC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1E09DC" w14:textId="5651C07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6D0B73" w14:textId="4B03786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CFC0B" w14:textId="08D3F19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3DED7D" w14:textId="4E5C9DD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CCB6CA" w14:textId="5CFA77D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58D502D" w14:textId="464C497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F6DDFE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E0A59F8" w14:textId="63CFD58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A3904" w14:textId="2B77578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DA1196" w14:textId="64976DA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E19E1A" w14:textId="3E61220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B39F7" w14:textId="316465C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6B8F92" w14:textId="74BCF2B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6FC1E3" w14:textId="2B3BE7D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7FE12E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532A057" w14:textId="32A91F0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23E0F22" w14:textId="6CF9E2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769EA" w14:textId="2DF0A13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06F253" w14:textId="68A6C98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8B3C75" w14:textId="0604788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9B5156" w14:textId="5757485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8C1B3F" w14:textId="112A2FE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93232C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283203" w14:textId="101BAA5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6136DDD" w14:textId="012077D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6A89C8" w14:textId="5D645AC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3496F9" w14:textId="7833210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9095B6" w14:textId="266CF05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CC5D5B" w14:textId="65051E3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42637A9" w14:textId="6EA133E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48F43B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5D3A53D" w14:textId="1F6AE78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376C292" w14:textId="579B57F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13115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8DEAB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721E5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38BE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71A3C7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72618E1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2B952F3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4DBAF1AB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40B1F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F7FC9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A1041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27CAA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95C3F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8B4155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561D9D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5DD6857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7D5FA9A" w14:textId="78A8193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6FB9262" w14:textId="3892271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C2B620F" w14:textId="7746843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75DDCF3" w14:textId="27F7109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6F227B9" w14:textId="79CF4C4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2EACF0F" w14:textId="77D6C2C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51626AD" w14:textId="5D813F6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EF88E2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9CB6FDE" w14:textId="074EC8A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C8F4341" w14:textId="1D480D8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F1409DF" w14:textId="4D5F9E2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CBBA7B" w14:textId="590C6A1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8BDCDF0" w14:textId="3458535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4922E15" w14:textId="08D1725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6FE9074" w14:textId="504DA38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0455D2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0724A1C" w14:textId="4635581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B91C2C8" w14:textId="729B193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1EA2561" w14:textId="4453B21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A8F951" w14:textId="1543FD8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7174A9" w14:textId="322E7FC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295683C" w14:textId="2ACC08B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8CCB4EB" w14:textId="7F50DD1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6FC7CF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013B3CF" w14:textId="60D5C2A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EE5AB60" w14:textId="220B9F5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BEC32F1" w14:textId="1D0476C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6B1A11" w14:textId="027EB14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AD3CF9F" w14:textId="63A4F76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AD0F19D" w14:textId="20B10A5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CD1C843" w14:textId="482BF05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48C741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F530CA2" w14:textId="39A273B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0189B30" w14:textId="76C7DC0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B064F7D" w14:textId="1196C8C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C243A16" w14:textId="26F2E63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4D5495E" w14:textId="0A480F1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56C59DD" w14:textId="068D24A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8C04E66" w14:textId="7AEC447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D5A4B7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B4EC324" w14:textId="661EF8E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7A110AB" w14:textId="1CE61D7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09731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A914D0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345531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590BCA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CA2D1E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C0E5DA2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4E2B19A5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B52AA2B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83AA4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284FB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87FFB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6A0B8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4A655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1F505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5AE6B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01D25F0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56EE5D" w14:textId="21CC612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034F36" w14:textId="3A1CC13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0293E5" w14:textId="0D937F8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F0AAC2" w14:textId="2899F3A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D3A3E8" w14:textId="2D0D847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439D13" w14:textId="17715CF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EDB8AB" w14:textId="0846238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02764A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93459C" w14:textId="2CE08E7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E25DDE" w14:textId="6569662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3809A7" w14:textId="367CFB3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D73D30" w14:textId="4CAE37F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53151C" w14:textId="4673DA0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D8F44" w14:textId="66F604F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34DF11B" w14:textId="6A6FC1C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97012B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24C942A" w14:textId="70957F6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EDCC5A8" w14:textId="27382CB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9792EE" w14:textId="6ED9765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EC6038" w14:textId="4A77502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34212E" w14:textId="6033280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E9BD92" w14:textId="357A0DE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A7E67" w14:textId="6234BF3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F6D9A8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B8A62B2" w14:textId="2A7A0B1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6F948AA" w14:textId="576F32B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65814B" w14:textId="022E0AB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1DE46E" w14:textId="43CDC08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D0FCB2" w14:textId="2003C08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7AFD01" w14:textId="2111C5E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8B5A7" w14:textId="3B7C2D4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359433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ACE75ED" w14:textId="1C72895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8EDE1C" w14:textId="4CABB1A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EBD049" w14:textId="1A49DB4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A23A97" w14:textId="5F59B2D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AE83ED" w14:textId="331938D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080979" w14:textId="764DA97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0981" w14:textId="6EA686C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4EEAFB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74C5BC" w14:textId="3A10DA9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D2A9F1" w14:textId="4B5ED0F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CE6AE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E0E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092A2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A3FC64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66A0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3D7CE3A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2383C4CB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13388071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79A42C30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710871EB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40360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65AFD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17AA4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EBC08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46D6D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AD96A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79719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CB3BE9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073523" w14:textId="28F3589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8E67CA" w14:textId="3BA7784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3095C3" w14:textId="32D5153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EE2A89" w14:textId="3482718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E2BBA8" w14:textId="0C44CEE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461FD4" w14:textId="2F31AC8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3FF556" w14:textId="5986366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E4E504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6A41C66" w14:textId="31FE2AE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0E23198" w14:textId="30AEC7F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958B6E" w14:textId="7A50580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12D46C" w14:textId="0E9ECE7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6C2ECB" w14:textId="0BD8BCF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4BE960" w14:textId="5A74E0B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44FA96" w14:textId="63CF179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D70B3B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D6B1435" w14:textId="492AC72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F2E955" w14:textId="658F380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EE1E93" w14:textId="23E5578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17A5D4" w14:textId="3E9B745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160E0" w14:textId="28EB28F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2E4752" w14:textId="1650091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72D561" w14:textId="5691E6D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F3F509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7AC6121" w14:textId="1A7CA26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B171869" w14:textId="7D25DA4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1063CA" w14:textId="6A3C372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D10896" w14:textId="0BB8EBA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4331EC" w14:textId="795E0FE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ECC88" w14:textId="6FCEB68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592DD0" w14:textId="1CBF59B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DF223E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B030EFD" w14:textId="2F60DA1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F62D5DA" w14:textId="0EB05D8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B2F326" w14:textId="075AFCD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C24E" w14:textId="76E2E9A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F931CE" w14:textId="2BA81A4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F89542" w14:textId="794B880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82F4B1" w14:textId="699ED79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833C61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D5873FE" w14:textId="77E8991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6A2A7" w14:textId="77A3EC5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7AB02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C530B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EBE20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4B342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1CC80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542FD47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55FB6AFA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711D1094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43DF0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CFB9B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14F88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8F125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C0198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A1370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C8C43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04E78CC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11F55B" w14:textId="1A5785F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FE53A3" w14:textId="60C6374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DB7B2B" w14:textId="03DEADF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110120" w14:textId="43B1590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652707" w14:textId="0C39571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9721DE" w14:textId="4E9C70E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FB11D2" w14:textId="0E2DA2E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AF7EE6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2100F1F" w14:textId="25DF5C3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D2102E2" w14:textId="35FB860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788425" w14:textId="290ACA7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727CF3" w14:textId="150A3F0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303358" w14:textId="33BE6E0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2E923B" w14:textId="2C75B64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ACC46A" w14:textId="0A9215A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345ADA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4819B5E" w14:textId="0BC611C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323699" w14:textId="48F9131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655012" w14:textId="19AD271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BD76C4" w14:textId="692ABC6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8207D6" w14:textId="6F8E8D8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734CEB" w14:textId="05428E8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ACBB4" w14:textId="011AB9E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3C44C1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323C3D8" w14:textId="36CAC60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1D300D" w14:textId="13848B2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C942DA" w14:textId="710F026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16A731" w14:textId="7FB7BE3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1908B3" w14:textId="67145CA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6F8547" w14:textId="1F3661C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58F539" w14:textId="562FE61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BFA069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CA72981" w14:textId="65759E3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F000F8" w14:textId="1D69162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21265" w14:textId="18BBBFE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68808A" w14:textId="676B15A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17EB6C" w14:textId="066BA8C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AF7E67" w14:textId="2E79090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591230A" w14:textId="435BDFF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235E85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1DB54B2" w14:textId="076F0C8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4D3777" w14:textId="7707775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557B0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5D176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589BA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58DEB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63F18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91E3334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169F528C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35FFEFD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2E73B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1914F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44E12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7F58B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7AFE0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70507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CCFF04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F330E4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C61524" w14:textId="3530BBE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25D43A" w14:textId="202C49E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4BA037" w14:textId="05A0380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4E5472" w14:textId="04E1B96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0A53A2" w14:textId="23861A9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374CDD" w14:textId="0BE66C4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8C7A0E" w14:textId="4F94E3B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84BB2D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B8880D" w14:textId="0DAE675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64819A9" w14:textId="4745291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0D586A" w14:textId="5C714D0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05A330" w14:textId="141064A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52499E" w14:textId="27ED8FD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DF22CB" w14:textId="2212F7A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468AE9" w14:textId="1DA466F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19B5E9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B196DD3" w14:textId="210E819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971191" w14:textId="4D2D5C8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89C051" w14:textId="01451DA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A3B8B1" w14:textId="635378D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F15345" w14:textId="522898B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142003" w14:textId="4310B27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1CD16E" w14:textId="39143B4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212203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088F451" w14:textId="2D94264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1118E02" w14:textId="552A6A9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81C09C" w14:textId="25EED21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C7115D" w14:textId="4170AD4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F1FDD2" w14:textId="2B51435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A31D61" w14:textId="29422C4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AB0601" w14:textId="5C1749E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2ADD70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C69CABF" w14:textId="44E1E9A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93DE27" w14:textId="02E2AD0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BE2CB2" w14:textId="2B313DF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C5A126" w14:textId="4A36B8B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C40BA5" w14:textId="7A805ED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FF6E70" w14:textId="758A11B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3CB30C" w14:textId="3235AF8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0AF499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21E471C" w14:textId="36E9FA1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E9ADFC8" w14:textId="2CA165B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87B0A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FFA7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876E6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27B5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661CAD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FA7C5A7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12568BA9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  <w:t>ARALIK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1051EA0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388CC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7D01C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BA59E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17E39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83B8B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51B3D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6D593B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5C499B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74B312" w14:textId="4ACF276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06964D" w14:textId="20EA977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C0DCDD" w14:textId="577F4C8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E602C5" w14:textId="15005FE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051C68" w14:textId="5773AAA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1F7747" w14:textId="04199FB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2FD329" w14:textId="4BA19FA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2DA000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4B03A9" w14:textId="7863BA0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2D84AFB" w14:textId="7A27F55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C137D4" w14:textId="21B9D0A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87A625" w14:textId="7F94703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FDA306" w14:textId="16D21CC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63DEE5" w14:textId="3DAA176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AB623" w14:textId="65C1B4E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261D66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03F156A" w14:textId="296872D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252EF7" w14:textId="2B57C9E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87A10F" w14:textId="42478C4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3A826E" w14:textId="27BD024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AAA8D4" w14:textId="301E19D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B91F2" w14:textId="585F9C3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BAF550" w14:textId="57B7FE4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017D0F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6B0D2E" w14:textId="047FFF6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BE5566F" w14:textId="6AFEEAC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31A70E" w14:textId="4AB1EF5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E2AFE9" w14:textId="219B0B5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833FCE" w14:textId="6915342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33AA96" w14:textId="50E596E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413C8" w14:textId="17019E5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EE11C1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CB7C654" w14:textId="54201B5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406C5D" w14:textId="42C8E42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8A22B1" w14:textId="7CA45CE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61EA9E" w14:textId="02BCA0C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72953A" w14:textId="03A05AA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D3A637" w14:textId="5051E45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49C6525" w14:textId="283A42C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7BC8BE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D00CFBD" w14:textId="6C30B3B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32E76E1" w14:textId="3C22A36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935AD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10164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2D85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A3415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0DE95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75142FE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</w:tbl>
          <w:p w14:paraId="2DF9CE4F" w14:textId="77777777" w:rsidR="00292B2F" w:rsidRPr="004C2F04" w:rsidRDefault="00292B2F" w:rsidP="00AE2523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</w:tc>
      </w:tr>
      <w:tr w:rsidR="00757397" w:rsidRPr="004C2F04" w14:paraId="2356BB34" w14:textId="77777777" w:rsidTr="00F40016">
        <w:trPr>
          <w:trHeight w:val="20"/>
          <w:jc w:val="center"/>
        </w:trPr>
        <w:tc>
          <w:tcPr>
            <w:tcW w:w="2500" w:type="pct"/>
            <w:shd w:val="clear" w:color="auto" w:fill="auto"/>
            <w:vAlign w:val="center"/>
          </w:tcPr>
          <w:tbl>
            <w:tblPr>
              <w:tblStyle w:val="ae"/>
              <w:tblW w:w="5000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230"/>
              <w:gridCol w:w="1231"/>
              <w:gridCol w:w="1231"/>
              <w:gridCol w:w="1231"/>
            </w:tblGrid>
            <w:tr w:rsidR="00757397" w:rsidRPr="004C2F04" w14:paraId="14706030" w14:textId="77777777" w:rsidTr="00757397">
              <w:trPr>
                <w:trHeight w:val="1193"/>
              </w:trPr>
              <w:tc>
                <w:tcPr>
                  <w:tcW w:w="328" w:type="pct"/>
                  <w:vMerge w:val="restart"/>
                  <w:shd w:val="clear" w:color="auto" w:fill="auto"/>
                  <w:textDirection w:val="btLr"/>
                </w:tcPr>
                <w:p w14:paraId="11217445" w14:textId="08A12CF1" w:rsidR="00757397" w:rsidRPr="004C2F04" w:rsidRDefault="00757397" w:rsidP="00757397">
                  <w:pPr>
                    <w:jc w:val="center"/>
                    <w:rPr>
                      <w:rFonts w:ascii="Arial Narrow" w:hAnsi="Arial Narrow"/>
                      <w:color w:val="auto"/>
                      <w:sz w:val="32"/>
                      <w:szCs w:val="32"/>
                    </w:rPr>
                  </w:pP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begin"/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instrText xml:space="preserve"> DOCVARIABLE  MonthStart1 \@  yyyy   \* MERGEFORMAT </w:instrTex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separate"/>
                  </w:r>
                  <w:r w:rsidR="00CA2630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t>2026</w: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168" w:type="pct"/>
                  <w:shd w:val="clear" w:color="auto" w:fill="auto"/>
                </w:tcPr>
                <w:p w14:paraId="4B762A59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6"/>
                  </w:tblGrid>
                  <w:tr w:rsidR="00757397" w:rsidRPr="004C2F04" w14:paraId="2630E0F2" w14:textId="77777777" w:rsidTr="00757397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43636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498D2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B830F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3B1E8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0E7CE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DB7B5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16CFD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37AE670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327C54" w14:textId="521BE1D4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D8893D" w14:textId="027ED80C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15EA7C" w14:textId="5553DD1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D184AA" w14:textId="007D958C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DB63FF" w14:textId="32C8385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97F93E" w14:textId="2EFE0B9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417D91" w14:textId="5449BFA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FF7EE7E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CE72A75" w14:textId="41D17363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54A732" w14:textId="29DCAD8C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9ED0BA" w14:textId="57934CF5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BA45CF" w14:textId="1122802C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151906" w14:textId="3D8560C3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DDAB6" w14:textId="1A60F52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E6C68A9" w14:textId="5D482CF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25B8417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5851C1B" w14:textId="53140BC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942AD2" w14:textId="14E8D672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3BB386" w14:textId="5A6AB6E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62F1A0" w14:textId="2A32EA9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DC47B6" w14:textId="06B22F1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B800FD" w14:textId="1583813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B0AA4A8" w14:textId="6690448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E897021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BE75600" w14:textId="0D3265C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DB0A34" w14:textId="651E90A3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233C51" w14:textId="67333195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CDB796" w14:textId="1258FE82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8A5E5" w14:textId="5BDDDA5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D12912" w14:textId="0938034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4215A13" w14:textId="645EA11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4D361A5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99F8B0A" w14:textId="463E7715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A5CB95" w14:textId="4059157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8001E0" w14:textId="6D828BD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D4B3AF" w14:textId="2121668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FE1B16" w14:textId="35C8FD04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620503" w14:textId="7C6FD8D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067451E" w14:textId="4E2166D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34B7DC6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C55D74C" w14:textId="19040E40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316F14" w14:textId="25530B9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7F1E65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BDD125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0D6B14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D1DB2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05D1F90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224F4E9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3ED482A2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500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9"/>
                    <w:gridCol w:w="161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4EEF8812" w14:textId="77777777" w:rsidTr="00757397">
                    <w:trPr>
                      <w:trHeight w:val="20"/>
                    </w:trPr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A4619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407E1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317CE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92DB7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F9CA1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CA526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C8444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F194AD2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43EA30" w14:textId="4E002F5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7C1081" w14:textId="2B9E5E0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91C8E7" w14:textId="0F262B5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D52DEB" w14:textId="6C704A0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4F6EB5" w14:textId="5AC2AEC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56E387" w14:textId="7CD299B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63A0B7" w14:textId="654D22D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54ECCA4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85838EC" w14:textId="11DD5D8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8C9F61" w14:textId="3F5E542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CB50C9" w14:textId="5078DEC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E7154B" w14:textId="4BE3AC7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28DC21" w14:textId="616BA51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19775" w14:textId="17F505A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06C4990" w14:textId="712F8BF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8E433DE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B0D7350" w14:textId="3E77C7A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0DA5B2" w14:textId="7122EB6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9A6B23" w14:textId="05A4328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0D16E0" w14:textId="65988B1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335E33" w14:textId="1FB2F3C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B1A7AA" w14:textId="738AAE9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379F621" w14:textId="597F8E7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1BAF5C1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5A6AA5C" w14:textId="4D18D5F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E255AD" w14:textId="5900102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DA7E9" w14:textId="3468849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1F7C38" w14:textId="01CAEC7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ED63CF" w14:textId="4D7F7D1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AD297" w14:textId="05D532B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40DD541" w14:textId="1EC235A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8D2E4DD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C72D078" w14:textId="03D4084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B45FE4" w14:textId="06BE107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CF6E90" w14:textId="2919174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1881E" w14:textId="55F869F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FBFD7" w14:textId="2325B44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4F65E3" w14:textId="27D03ED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F047395" w14:textId="36EAF29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6AC180B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DA29B93" w14:textId="6503236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370D1B" w14:textId="33D4FF2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!A12 Is Not In Table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E68D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0934D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3CC4B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538BB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5234F7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3231DFD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5422B08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0C3F685C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79AD9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066CD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89C01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9BA36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D866E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F1A15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C82BA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5FA045A7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9337DB" w14:textId="6FDE134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D2D3BA" w14:textId="302330C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117A7C" w14:textId="292BF4F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94C0D0" w14:textId="1CDAAD0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B5B645" w14:textId="56DA618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1E2C37" w14:textId="09D5099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9307D4" w14:textId="619BF6D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29A175E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29CF867" w14:textId="69C427E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F24DFF" w14:textId="27066D2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A733E3" w14:textId="67FCF49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7E55DE" w14:textId="5A127C0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B10DA7" w14:textId="0E6224A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6577A4" w14:textId="5690D49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AB9C5A" w14:textId="6568588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08F6041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C7F2F7D" w14:textId="5CF6FB1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64DAD0C" w14:textId="74A788A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F468A5" w14:textId="6833E43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5F6021" w14:textId="765C474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F791D3" w14:textId="10DF37E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A24290" w14:textId="6BE60BE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E07258" w14:textId="3E30A80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D806244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76C5FA0" w14:textId="7046BB6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9D57F0" w14:textId="0364EE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4371B8" w14:textId="3AA3F71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6E9062" w14:textId="5AE1DB7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A5F90F" w14:textId="7768A67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509F3A" w14:textId="0A6A6F1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F92154" w14:textId="72AE7A9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F4EC8C8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146A0DF" w14:textId="340F3AF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D966082" w14:textId="5C89139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01185D" w14:textId="6B93D7D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10B061" w14:textId="4DF7810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4B582C" w14:textId="6B48D1B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826F24" w14:textId="1DE352C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0EEAC24" w14:textId="0A5C814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66014DA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C79631E" w14:textId="02E3736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DC5429" w14:textId="782B637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956FB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EB18D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23EE4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7815D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EADE54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F0CF551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0F2C03AA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303AEA3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953F1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A12C6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30E18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48D2C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CB1B3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E0280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6BA77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FC2C850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4F5E1D" w14:textId="0D0AA4A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DA292B" w14:textId="6B59775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6A3E06" w14:textId="48F73F3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DA3922" w14:textId="3FE5434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CE95BB" w14:textId="79949AC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53129B" w14:textId="72B7E04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FD9ED2" w14:textId="6388EDC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C1D907E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E8B7FB9" w14:textId="7119B14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AFD42B" w14:textId="3FB061A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6B481F" w14:textId="32BFA46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BA8036" w14:textId="75412AC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D5853D" w14:textId="553A329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654508" w14:textId="55D1238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1635E0" w14:textId="461C38E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B29AA06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3CFB80" w14:textId="469CB94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F895384" w14:textId="224CD86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55A5A6" w14:textId="1280CCF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C0C212" w14:textId="1DFEEE3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E2149E" w14:textId="10AD2FD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3DB057" w14:textId="29E6AD1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A2C342" w14:textId="283A7A7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7FBC6F3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86C6300" w14:textId="655473E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1EC107" w14:textId="1DC8496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E01510" w14:textId="5729DE6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94F9C0" w14:textId="3776511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E2D2A" w14:textId="5A6C1BF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578C30" w14:textId="733B280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A9BE71" w14:textId="06B5164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CC51B3E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10C2035" w14:textId="7D5765B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3C797B" w14:textId="7D887BD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0D3090" w14:textId="6150774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0CC5B9" w14:textId="3DFF2CB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0A3A00" w14:textId="403F0AD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5FEC24" w14:textId="3A87A99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7F2E843" w14:textId="1CA09BF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F4D7F0C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0B30F9D" w14:textId="0F072B2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06AB7B4" w14:textId="3827F68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163AA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D5C0D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5492B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8E15D4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E8568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B0FB3C5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790EF2AB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3626E030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0C73679C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00C280E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5A7AC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25EDF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27720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4F3B9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AD9B5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2C6A9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02CA00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5F2BD40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699AEB" w14:textId="208E61C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69108C" w14:textId="53665CA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ACA945" w14:textId="05457B8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E690D0" w14:textId="505C5DC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4E3FBF" w14:textId="4C87117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F06776" w14:textId="5D46589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BE1B57" w14:textId="5BB7F02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C5A007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F715739" w14:textId="31144A8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A2C0145" w14:textId="3CC06EE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398C8E" w14:textId="5412683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D21148" w14:textId="5B18887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EDCE01" w14:textId="4F86A31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049D7C" w14:textId="36EBBFF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A5C76" w14:textId="34AAC2C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65D60D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3D0E11F" w14:textId="628CF3B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F5940E6" w14:textId="0DDFDFA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1B7AD6" w14:textId="4E56A28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44684B" w14:textId="527A4FD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1C528" w14:textId="24838DD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D58D69" w14:textId="54C7B94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9ED4FB" w14:textId="69F7027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712EBC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75A33FD" w14:textId="706B5BD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8936BE" w14:textId="327F73E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05FBF5" w14:textId="0BBDD2B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9F8CD1" w14:textId="67A643A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EA0B36" w14:textId="1EE5E81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BCF5EE" w14:textId="76A21F5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3360BC" w14:textId="334D62F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D1F063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BEB34B0" w14:textId="68485C6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9511B3A" w14:textId="3D42333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8E715D" w14:textId="5F9B645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9FC8D6" w14:textId="18987A4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E8A199" w14:textId="1ECD2B8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8C14C5" w14:textId="628C284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6058728" w14:textId="560573C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729135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3E290C" w14:textId="681503A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DB98CB3" w14:textId="355B083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57729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D4C4B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8C0FA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414BB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02815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DD6D80C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362B4B75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5575165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FA8E2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2C9FB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F94EF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56EE6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05111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6D0B6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5C2DD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0C1323B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DA6F3A" w14:textId="11C5C81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E9CE41" w14:textId="15FC8F8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9A4059" w14:textId="0E586A2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A35AAB" w14:textId="5F02130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DA1EC6" w14:textId="2A068F9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DB64CE" w14:textId="2DA2F3E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B6E245" w14:textId="62AC2C7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A3F281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4E1B97" w14:textId="640928B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0855037" w14:textId="31A4CAC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631817" w14:textId="30FF5F8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9FD01F" w14:textId="5DB3C98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FFFDB8" w14:textId="2498FAB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B5481F" w14:textId="7B4FBCD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E9CA3A8" w14:textId="0FF5460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DF29E8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3F0EB51" w14:textId="39CF24D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C8065C7" w14:textId="55034C7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CD7DF3" w14:textId="79CA3DE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65BA62" w14:textId="0D321A6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ABF2AE" w14:textId="6673C7E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89D614" w14:textId="4C459ED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8E68114" w14:textId="383C577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5B0BAF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FB78438" w14:textId="0739012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E582B83" w14:textId="5A6F020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8A3242" w14:textId="05BA88C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6D681" w14:textId="03A860F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500C79" w14:textId="142EE91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FB504F" w14:textId="4F2D54B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9448BB8" w14:textId="481CE85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E250CD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801FE50" w14:textId="348EDB8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F85EF58" w14:textId="448FE39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3BEA38" w14:textId="3D98970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954BB8" w14:textId="1CF591D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86C8D4" w14:textId="2DF266D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D357EF" w14:textId="0AC55AF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E173D1" w14:textId="0275B72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089335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E6A6DDE" w14:textId="5471AFE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405CEB7" w14:textId="569CD92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D81FF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50212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1397E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B7332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31A4B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A8333D3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6667E75D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0846080C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23C01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8CFC0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ACC7C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78B1C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47DCD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F089A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DEED65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0A21C1A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1AF6B5C" w14:textId="682205B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1B66856" w14:textId="655CF8F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DCD82C4" w14:textId="7799CC1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01E4351" w14:textId="2AD2612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409310C" w14:textId="668FE0B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FAB8329" w14:textId="5BAC9E9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1D381A7" w14:textId="15B47C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150021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C0E0EC9" w14:textId="4A91425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25A11EE" w14:textId="6E3036D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46EBA4A" w14:textId="2C796A0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6ED9921" w14:textId="7E6A18D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4183E35" w14:textId="1F3960E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1177270" w14:textId="6A036CF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B8DFDD7" w14:textId="13A5C6E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1F5774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56BFB4E" w14:textId="2B026E4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A948A7E" w14:textId="1D3B16B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F91F597" w14:textId="54F0844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D877852" w14:textId="41BD3CB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11FD328" w14:textId="2A5AF0B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CF478A0" w14:textId="123D8F9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9C47CD2" w14:textId="1A831B0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5F8036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20EEBE35" w14:textId="38A558E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203CD0D" w14:textId="57616EA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6DE1E5F" w14:textId="3F20BD6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2401A9F" w14:textId="7A61B9F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04A3D20" w14:textId="278DEF1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B17B5BD" w14:textId="71AD47D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7A3E795" w14:textId="4C4CE9C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1D9329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6A6D903" w14:textId="7555CDB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9E01F15" w14:textId="68184B5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6153E0C" w14:textId="442B2E7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7FA2EE5" w14:textId="68D19DB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3E5ED8B" w14:textId="3ADFC0E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6D6CBFC" w14:textId="6E1DE1E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95C37E5" w14:textId="1B47AE8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0DC6C8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477BCDA" w14:textId="27D129B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094CEEF" w14:textId="568DD2E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7D39B9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C03BD2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67C52D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A82DB8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92B655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33CB61C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5B23313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4DE7E78D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237A5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1975B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C6793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24737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6D8EB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07F19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CB3CC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5FF6F9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AAE1B7" w14:textId="19E9EF3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A20CFC" w14:textId="155B48A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D901C6" w14:textId="7E74BDC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260E28" w14:textId="32234CF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F9C682" w14:textId="172B5B7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4148FC" w14:textId="7F0B995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99CAA2" w14:textId="649D99C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DEE8ED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36892F3" w14:textId="3963092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DA5CBA" w14:textId="22BABC8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242D59" w14:textId="5AC4903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ECB12F" w14:textId="7591806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5629AC" w14:textId="7ED7ADD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897DE8" w14:textId="0E3A8DB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FAFFFA1" w14:textId="773F4FA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605574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3EBAA26" w14:textId="68135DF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B42EE" w14:textId="6AE2597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3771C" w14:textId="259041F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AD2E10" w14:textId="67D6CDE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CCDAD4" w14:textId="4488E88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F3C7A3" w14:textId="3D69046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83EA324" w14:textId="510E88C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0E0E94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5F1DEF1" w14:textId="30C6DC6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02741A" w14:textId="0F706D9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2CFE43" w14:textId="4CB502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230AB5" w14:textId="5F0F5A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5EAEB4" w14:textId="25F3101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60E6EB" w14:textId="686DFDB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876956" w14:textId="139ABB4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2F0925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F6204E3" w14:textId="190F679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E6245DD" w14:textId="5707F48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1F2179" w14:textId="6D496CB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541843" w14:textId="4401723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33C58A" w14:textId="17CC4DA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2E1B12" w14:textId="0037945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D15682" w14:textId="628A629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81BE30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A0623" w14:textId="72026CF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13A6F50" w14:textId="139BB86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CD40F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42ACC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EA649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039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9292F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0E1FF62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4375ADE4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4D80806F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55CC0082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490A2B51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3C616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72898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12242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02DE6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1A688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29312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506A49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5E68D7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2C9021" w14:textId="0D55931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A20354" w14:textId="50E9799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666FFA" w14:textId="17762CA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E2A814" w14:textId="79732CA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56F470" w14:textId="314CA54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EC391E" w14:textId="03DA1FE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57F1DE" w14:textId="20C6C3D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357C18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8CCFFF1" w14:textId="245B43B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839CDD" w14:textId="64E280E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259BBB" w14:textId="547C9A5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D43FC9" w14:textId="78F40FE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FB665" w14:textId="3B0481F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251941" w14:textId="7AFA45A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46C747" w14:textId="01E273D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C744B3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8A7ACCE" w14:textId="4B10323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9D6275" w14:textId="1BF0A9F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D6F3A6" w14:textId="40396F5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4E1CA4" w14:textId="1B5AD4B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DAAA7" w14:textId="42FCC60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7891E0" w14:textId="08C2277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81039C" w14:textId="510951A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D0828C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4766B20" w14:textId="636322F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DF884EA" w14:textId="7A87A78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0FDA21" w14:textId="2F882B0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2FE4A7" w14:textId="46D334F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3AB24" w14:textId="45CD93E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A96111" w14:textId="1D2597C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FD8C9C" w14:textId="26B52F4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C357B7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11D1B4" w14:textId="0965CFC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FA6DE0E" w14:textId="5A911A5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A175A3" w14:textId="5513CF6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2AAAAF" w14:textId="012704E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E2C574" w14:textId="4884600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BDD0B9" w14:textId="2988ADC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FD4465" w14:textId="7AEBD86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0A2047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ACEFEA4" w14:textId="7DDCF38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0BCC25" w14:textId="0798C74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A376D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3EAC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23B79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4775F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85A1E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2917336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30FDCABD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57684AD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5792A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A0AF1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68AF5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1C3F4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B36A7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09415B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1D3B3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147549B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CCC1CE" w14:textId="2F76AE3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33D753" w14:textId="537508F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D85CAC" w14:textId="0B38745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68244D" w14:textId="7C3690E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457483" w14:textId="08D7C47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93BDED" w14:textId="48F64E1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E9FBFE" w14:textId="1B80ADE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B44204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9ACB46" w14:textId="06B204E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7520AF" w14:textId="1E39049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73B4EA" w14:textId="62EE34D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F03898" w14:textId="7DC975E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B7F2EA" w14:textId="33CA485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EED0BB" w14:textId="78DD889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CA419E" w14:textId="11AD482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B42F1F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F96B0AF" w14:textId="689D4B0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3051D91" w14:textId="4875D69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4BFE0B" w14:textId="7759FC9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5DD8F1" w14:textId="713C124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588A84" w14:textId="7CE648D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C6B22F" w14:textId="522A139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AE92CF" w14:textId="5FCE170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9CE598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2490711" w14:textId="7DC5751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6A0E074" w14:textId="5FC3368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CFB4B5" w14:textId="258BB0B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54532D" w14:textId="658C8AF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07D3DF" w14:textId="4F4C662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57C27D" w14:textId="7A6E6B5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CD2341" w14:textId="38DC377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304D57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C4DF6AC" w14:textId="3B37B43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5FD01C5" w14:textId="4987318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39C1E0" w14:textId="4D88CD5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CF8A03" w14:textId="023BEF3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EE748D" w14:textId="75672DC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FA0870" w14:textId="49A1D01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22618B" w14:textId="1DEE259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BA3388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B7DB9AE" w14:textId="772112A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490952" w14:textId="5CDA2AB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F7891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52622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8CAAF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86B68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15C7E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FBD12D9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5388ED77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4A7BABA8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0AD7E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08B0E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7833F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6D4EB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72664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C98AED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E39299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A470F1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752F17" w14:textId="0B5C572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9C3DC6" w14:textId="54A8A6A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FACC84" w14:textId="6EDFFE5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84B9E6" w14:textId="111D811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DC6D24" w14:textId="6CFB76E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53EDF3" w14:textId="3EC447B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DC3E18" w14:textId="6AB43BC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93935C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1B90B3" w14:textId="2DC69B0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8AC93D" w14:textId="2A8D024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71B6E" w14:textId="1A98ADC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C41584" w14:textId="78EA5B1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7A3888" w14:textId="3EDB72C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D76924" w14:textId="53A966F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E9323E" w14:textId="53C96F7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34E769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D158E1" w14:textId="3A3A8A6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4B890E" w14:textId="669F0F3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D5A558" w14:textId="3194CE0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34F0D8" w14:textId="741F1F0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085A11" w14:textId="292D797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7448F1" w14:textId="0DBF90C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1F2EAD" w14:textId="517FCF6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DD7F5E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4296816" w14:textId="006E743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38AE1EC" w14:textId="0CBD58C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09CA9E" w14:textId="63452BC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AEC57F" w14:textId="7B4715C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DB7885" w14:textId="2804709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AB7FEC" w14:textId="200AB07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57795E" w14:textId="58D7D40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3238AE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102326D" w14:textId="76F3719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C557BC1" w14:textId="5FEC06F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797420" w14:textId="5A92404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68E7BC" w14:textId="28868A8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8EF7A8" w14:textId="42B78AA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BFB222" w14:textId="39D7397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721B4D7" w14:textId="01DE49C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799790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957260" w14:textId="45935AC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51A345" w14:textId="27276B1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F1521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E7869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230BD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8A582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63AAB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5C440F5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74FCBAD0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  <w:t>ARALIK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9AB5394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97A62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CE629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A9F43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0A609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27167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963FE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1F5FC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1AFC9DB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B22443" w14:textId="2F6F020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2613D4" w14:textId="765EFF9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D37EAA" w14:textId="696175E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AF00A5" w14:textId="48D00E9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B89F53" w14:textId="59907C5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C4DD6A" w14:textId="7814F5F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6EF011" w14:textId="5F75FEF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63CF21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83BFBCD" w14:textId="0061A92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037E4C0" w14:textId="416C670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4F8E90" w14:textId="1A96CB5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1D0AF9" w14:textId="7505BAE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3AB211" w14:textId="456D81A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CE3E8C" w14:textId="16F6E5D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424AD0" w14:textId="2F3B42A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062315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B213999" w14:textId="156FB03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AB6E2F" w14:textId="352475C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AEE57B" w14:textId="3DB3C7A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A66273" w14:textId="639E65F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1B832E" w14:textId="65A04CD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847EC3" w14:textId="10000DF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FFCCD7" w14:textId="2D38CD2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2043E8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20AC8C4" w14:textId="2A4D0F9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C4E6F6" w14:textId="7EC772E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DD4A73" w14:textId="5954209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7E0AE0" w14:textId="5E771AE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73F8D6" w14:textId="271B34D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1DEBD5" w14:textId="227C542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ED05CD" w14:textId="42E8454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33BFB1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7DF653C" w14:textId="216B037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03B7E60" w14:textId="208F70A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BD89A" w14:textId="0959E1D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6180D6" w14:textId="707E19A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985302" w14:textId="4775E54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B52F37" w14:textId="0F66E0D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E159BA" w14:textId="220A732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E0E640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F1C052F" w14:textId="14CF7DD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FFAA87" w14:textId="2E92A91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3DB75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AF443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D905F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C6A49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AA599E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921097C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</w:tbl>
          <w:p w14:paraId="0529B077" w14:textId="77777777" w:rsidR="00292B2F" w:rsidRPr="004C2F04" w:rsidRDefault="00292B2F" w:rsidP="00AE2523">
            <w:pPr>
              <w:jc w:val="center"/>
              <w:rPr>
                <w:rFonts w:ascii="Arial Narrow" w:hAnsi="Arial Narrow"/>
                <w:b/>
                <w:bCs/>
                <w:noProof/>
                <w:color w:val="auto"/>
                <w:lang w:bidi="ru-RU"/>
              </w:rPr>
            </w:pPr>
          </w:p>
        </w:tc>
        <w:tc>
          <w:tcPr>
            <w:tcW w:w="2500" w:type="pct"/>
            <w:vAlign w:val="center"/>
          </w:tcPr>
          <w:tbl>
            <w:tblPr>
              <w:tblStyle w:val="ae"/>
              <w:tblW w:w="5000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230"/>
              <w:gridCol w:w="1231"/>
              <w:gridCol w:w="1231"/>
              <w:gridCol w:w="1231"/>
            </w:tblGrid>
            <w:tr w:rsidR="00757397" w:rsidRPr="004C2F04" w14:paraId="25B44E62" w14:textId="77777777" w:rsidTr="00757397">
              <w:trPr>
                <w:trHeight w:val="1193"/>
              </w:trPr>
              <w:tc>
                <w:tcPr>
                  <w:tcW w:w="328" w:type="pct"/>
                  <w:vMerge w:val="restart"/>
                  <w:shd w:val="clear" w:color="auto" w:fill="auto"/>
                  <w:textDirection w:val="btLr"/>
                </w:tcPr>
                <w:p w14:paraId="7C4306CF" w14:textId="37FA28AF" w:rsidR="00757397" w:rsidRPr="004C2F04" w:rsidRDefault="00757397" w:rsidP="00757397">
                  <w:pPr>
                    <w:jc w:val="center"/>
                    <w:rPr>
                      <w:rFonts w:ascii="Arial Narrow" w:hAnsi="Arial Narrow"/>
                      <w:color w:val="auto"/>
                      <w:sz w:val="32"/>
                      <w:szCs w:val="32"/>
                    </w:rPr>
                  </w:pP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begin"/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instrText xml:space="preserve"> DOCVARIABLE  MonthStart1 \@  yyyy   \* MERGEFORMAT </w:instrTex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separate"/>
                  </w:r>
                  <w:r w:rsidR="00CA2630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t>2026</w: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168" w:type="pct"/>
                  <w:shd w:val="clear" w:color="auto" w:fill="auto"/>
                </w:tcPr>
                <w:p w14:paraId="32693281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6"/>
                  </w:tblGrid>
                  <w:tr w:rsidR="00757397" w:rsidRPr="004C2F04" w14:paraId="6416E78D" w14:textId="77777777" w:rsidTr="00757397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C349B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EFDCE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FB5C1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07EE9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57E3D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CCFE5B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46D2E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C82FCB8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BDE60F" w14:textId="08FEB4D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2FC57C" w14:textId="4F3553C0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B7FF70" w14:textId="16F508A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CF39E9" w14:textId="1EA570E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ED91C2" w14:textId="3A024FC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FDB1D2" w14:textId="32F4A15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9B7FCE" w14:textId="5B0A0A5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FE380CF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825F47E" w14:textId="50F5435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212A7D" w14:textId="65CAF7F0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67D767" w14:textId="49A62D48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BF43AA" w14:textId="0C17C404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93A1E7" w14:textId="3144DE2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B71041" w14:textId="3E1F5F4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0BF778D7" w14:textId="532DBBA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1911F51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5D16196" w14:textId="144BE918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998FE9" w14:textId="2C00E72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329E01" w14:textId="731AF15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E48DB2" w14:textId="75280FD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1C868F" w14:textId="7F82A47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62EBD4" w14:textId="1CC875A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7FDE043" w14:textId="12DD8A6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9CF0795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76B4104" w14:textId="02DD25E5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AA0114" w14:textId="124AAF6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F8592C" w14:textId="11AE5B6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81BF08" w14:textId="496FE43D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8A6BC6" w14:textId="17228DB5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556AE9" w14:textId="43522B8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EF360A3" w14:textId="4F9198E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FBB2123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662CC14" w14:textId="0BC48D9C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3BD2CA" w14:textId="2324FBB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1259B7" w14:textId="329F60ED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087C27" w14:textId="62FBE76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8FA043" w14:textId="374F321D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03F7BE" w14:textId="76AA220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7443FFD9" w14:textId="0AEAC2A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BCFA4AA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8F33EE9" w14:textId="14C9199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C172F2" w14:textId="0A77C6D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6382F5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A3D111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982768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2C9D6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0B9EF2A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7ED1036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7C93A43B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500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9"/>
                    <w:gridCol w:w="161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415911DA" w14:textId="77777777" w:rsidTr="00757397">
                    <w:trPr>
                      <w:trHeight w:val="20"/>
                    </w:trPr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10699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B0816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603BC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E3385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F40CD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9C406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60B6F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3F18AE6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0EC166" w14:textId="65CEDB9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1E1A6D" w14:textId="57E8F1E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E8C686" w14:textId="59BD83E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14F77D" w14:textId="20C28F5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677D6E" w14:textId="7FF0FA0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43CB17" w14:textId="204439B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D2FAF0" w14:textId="647154A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F727920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46A7EDC" w14:textId="5BBFE17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18794" w14:textId="42FD2DF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0B0171" w14:textId="07CAA70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43539A" w14:textId="5F7E667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EADEB0" w14:textId="00D9976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6DD211" w14:textId="37EEF07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5209EA2" w14:textId="118A65E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DF8286F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59DBD62" w14:textId="692C1BB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771CB6" w14:textId="545A005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55039" w14:textId="6C4803A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33A04E" w14:textId="2AE01B5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99A514" w14:textId="38FD433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5EDAD1" w14:textId="259C1E1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BFD42CB" w14:textId="5E7E4C7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076C99A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433F721" w14:textId="073DAAB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9C676E" w14:textId="1F5BCF4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38DAE1" w14:textId="2F281CC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319D37" w14:textId="41CF0DA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6918A7" w14:textId="566332D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E3980F" w14:textId="713CD4F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54D45AC" w14:textId="44D7AC6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1778B01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820E4FF" w14:textId="2952BE6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FDF27E" w14:textId="6274741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C75CF" w14:textId="052E507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505C37" w14:textId="2453C8C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EEA367" w14:textId="4BB47EF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FF7A90" w14:textId="1249498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30DBF7B" w14:textId="7F068A5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947F8E7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21C7D7C" w14:textId="737D65F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06B98A" w14:textId="6C19DB4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!A12 Is Not In Table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08C58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E1F6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56E8E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322BA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1C18CE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9246E30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15A41117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11C81D4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30572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8D3F8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CBD4C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AE6D8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AC6D2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E3F88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C18BC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DD328E6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AD5366" w14:textId="1ED6A7F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651811" w14:textId="19C3447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591DDE" w14:textId="10773A2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DB9163" w14:textId="5F01A3D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653E3D" w14:textId="7FA120B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115147" w14:textId="6B3B95A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67BD3A" w14:textId="5DECDF8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D175DD5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8D4C3F8" w14:textId="73278BA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EAE5A" w14:textId="19BCB0F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238171" w14:textId="0BDDB2A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29C895" w14:textId="371DA3E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00D1C5" w14:textId="523CCE9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7C6402" w14:textId="126E2BC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157ADD" w14:textId="5AB9EEF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CCB7762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777D49" w14:textId="7E28D8D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70E293F" w14:textId="116A957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51138E" w14:textId="17C02D8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67F4DE" w14:textId="7CE4DF2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29D106" w14:textId="0065D26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44ADFE" w14:textId="302C18D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9D3C8CF" w14:textId="1CB97EE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89D860A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4AF9755" w14:textId="2A99871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F4D8295" w14:textId="70C2E3E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97346B" w14:textId="7B5DD78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C2BFBD" w14:textId="4DB8A63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42B1D0" w14:textId="64A037B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AC77F0" w14:textId="34B2E5B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822A4D" w14:textId="2D58404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EB75223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E2C2511" w14:textId="5AA7379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E96EBB3" w14:textId="7B357A4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DCE26E" w14:textId="72CCBEB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E77CD7" w14:textId="11FF3BE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AD06A4" w14:textId="36976CA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E4A6CF" w14:textId="7164A57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E015F5" w14:textId="482D767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866E089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9D6E567" w14:textId="11F11D6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2B6E57" w14:textId="6027E39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34FC3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BC801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8A5EC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3A8A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749E1C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DC0DAC9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0A9623F8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3BEC363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EE977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3691A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7F1F3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DE6A5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A3274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26E98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D9708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873529A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5A665D" w14:textId="4B1FA5C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15B681" w14:textId="2B92F0B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075FF5" w14:textId="2E4ED29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F925D4" w14:textId="69AC72D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2CF81A" w14:textId="6BF6FF8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36DF3A" w14:textId="74DD455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1E8F7C" w14:textId="6954E67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416BD6D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B34AD85" w14:textId="7329118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F19D68" w14:textId="334ADD7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3093AB" w14:textId="74A9137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9DEEBF" w14:textId="2852D3D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DCF73E" w14:textId="4E45293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05E7E8" w14:textId="1451DBA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29E75B8" w14:textId="6A42BF3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226D1AE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76DF788" w14:textId="5002B2E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0BDFCB1" w14:textId="150CB44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93D571" w14:textId="10838B9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FF9EF" w14:textId="55BFB42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D43445" w14:textId="0FDD45D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E60ADD" w14:textId="5C28C1F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3BAB49" w14:textId="4BBFC9F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FB97F2C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646E8F5" w14:textId="7719E1A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963FCA9" w14:textId="457D826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E0AA53" w14:textId="7FEEE29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2FE35" w14:textId="2C72D5A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0EF8BE" w14:textId="40CF032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69616C" w14:textId="03169AC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BCB4241" w14:textId="65E6C58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9422EB6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A50805E" w14:textId="782CAB5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5977A1" w14:textId="340D0A5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F4164" w14:textId="05FB3A0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8C745E" w14:textId="34666DB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59083A" w14:textId="2D47CB0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9D56E3" w14:textId="582CD35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1B16B0" w14:textId="596C952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74C8CEF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B06CE9E" w14:textId="20E351D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F31365A" w14:textId="36F7559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FEE1F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2F1D8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8C1C8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30581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AF4DE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EC77A86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684CD98C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112FC811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711AEC12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DF812AE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DF5BB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CE219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EC95B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37ABB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C2CA4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D77809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24D47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434F8C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F16631" w14:textId="4FC96B0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EA3C7E" w14:textId="4C6A579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1F8DAE" w14:textId="43F2C18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8B393B" w14:textId="587A830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1F714A" w14:textId="1DD10B4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49EA17" w14:textId="2258F1C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A655C3" w14:textId="3F1CF20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31DDF1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F38A317" w14:textId="61D0E43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D5770E" w14:textId="3C72CE6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453BC9" w14:textId="3E3A34A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1376D8" w14:textId="226270E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C31ABA" w14:textId="67A129C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E53EBE" w14:textId="6732470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EA4CB73" w14:textId="7828B8C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EEE82F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C04F0F7" w14:textId="11B105D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49D0B9E" w14:textId="207B9D2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3AF13" w14:textId="4762136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F03D5A" w14:textId="60E0A9C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6E6A2F" w14:textId="546669F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EC414E" w14:textId="1507C5B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91F19B" w14:textId="57FE0EE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1E7DFC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F23D68A" w14:textId="1FEC9CA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EA6C17" w14:textId="1BCCD13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41996D" w14:textId="76E4B53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A7DA17" w14:textId="6A9F601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6688FC" w14:textId="5870583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A20336" w14:textId="7EBC92E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621C63" w14:textId="293C42A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CCDA08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78098A8" w14:textId="2974960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B6D23D2" w14:textId="2C049B0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042861" w14:textId="55FD37D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8DB2BC" w14:textId="565CEF4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0E9131" w14:textId="08CFBE4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E4D5CD" w14:textId="7A5B051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0EADA82" w14:textId="0B66573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15E5B4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794BCF3" w14:textId="48D8B33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021A8FF" w14:textId="7297DDB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5CF5B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4B0DF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64E96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5AA7F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EAE4F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BDF94B3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1B584077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4A72EA4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ADD9D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8BDBC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7C7CF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D24D9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F6A4F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238A2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77954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07F808F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B54608" w14:textId="32113DC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4C95CB" w14:textId="361EBD5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1B7460" w14:textId="3C6E886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4C425E" w14:textId="10F1C91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9AF287" w14:textId="2A94C3E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5728D8" w14:textId="660ACB7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C6AD6D" w14:textId="70A645A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1A0DB8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17CA174" w14:textId="1EBA99F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4AC20C" w14:textId="63A0AEA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031736" w14:textId="3ADF65B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9E25B7" w14:textId="49624DC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19D90A" w14:textId="104DCB0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A81C43" w14:textId="3B34F40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51290E" w14:textId="4356CC6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6DF4B9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3126A8F" w14:textId="606E1D6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8EE9B6" w14:textId="622A012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A8A50A" w14:textId="729B35A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D033C4" w14:textId="5540180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5EDCD0" w14:textId="0185C65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4A0616" w14:textId="0DA9D68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D82A66" w14:textId="4A941C5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1A008C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F62E294" w14:textId="02FFB6F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9B06A1" w14:textId="5F5D7E8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5A3789" w14:textId="253A0DA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1175EE" w14:textId="4DF4155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E632A2" w14:textId="67B18F9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313E67" w14:textId="13C63A5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F33CF2F" w14:textId="5BB079C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4F3EB6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7D97CE" w14:textId="1AB01A0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3587B0" w14:textId="2B3B33C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A33A36" w14:textId="7E4E46B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FD0A32" w14:textId="5986226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7D258A" w14:textId="0A2F1D1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15DEE6" w14:textId="762B1AF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14E722" w14:textId="503C0AA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399B40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C9B99E6" w14:textId="3BEEAE0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86BFC92" w14:textId="40369AD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C55C2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6D52C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0CA95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C9C99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48B02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A9C9322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63C585B2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740F1512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A6F1B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94544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71C3E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74E01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C5992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91ACB0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9A99E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522B296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1A851CC" w14:textId="7219F51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156B522" w14:textId="2478E71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66FB1C4" w14:textId="2C433A5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6039E6E" w14:textId="2B02794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3E1CB9C" w14:textId="04D5821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84CFDDB" w14:textId="47C4E31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CB3A0C3" w14:textId="4B907C9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17724E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CDF9EEB" w14:textId="1902638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9E0830D" w14:textId="20F107F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5104FDC" w14:textId="06D04FB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DD45EFF" w14:textId="29B1EC5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74D3FB1" w14:textId="0BEE663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9914816" w14:textId="7E8BCE5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5874537" w14:textId="33CFA09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7E2237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2D058B1" w14:textId="14C0F40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DE72198" w14:textId="3699ED7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7008CE6" w14:textId="730D204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B2A4BBD" w14:textId="7CB2BA2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0A878FC" w14:textId="6E8179D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A3647F7" w14:textId="61D0494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F73C890" w14:textId="055440A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31262F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97850D3" w14:textId="2CFB3D7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7C15D09" w14:textId="70B82B7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01AE675" w14:textId="754A540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07D537" w14:textId="27212FE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E8BA076" w14:textId="7B08400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D977D8D" w14:textId="5A1E2B9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7B843EB" w14:textId="551A4FE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FEB088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36B7A59" w14:textId="75AB0A6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4D4148ED" w14:textId="698A87A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C978676" w14:textId="693A838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C0E38F4" w14:textId="03E2ECB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8ABCB8D" w14:textId="2AEBC12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1AC8AB5" w14:textId="0558C37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3521B39" w14:textId="54F72EA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3D50FA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6B35DC5" w14:textId="65550AD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A20F48F" w14:textId="45B492B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D52C8F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BF3D23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3D3795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2E1F84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1FDE20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FC6E6E3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0C949585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526735B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38B6F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CF8BD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35028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AF218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A6174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D7D37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D8399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65EA083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243CB4" w14:textId="4EEBB23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39ACA4" w14:textId="58A7391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A0F4F4" w14:textId="3C9FA43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E22BB3" w14:textId="70117A3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B363FE" w14:textId="4CAA5CF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0FEBAD" w14:textId="7BBA425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D134F9" w14:textId="30B1DAA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E3436E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E4A75C1" w14:textId="47934D1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9946166" w14:textId="2306F78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6982A8" w14:textId="6D826C3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C669DA" w14:textId="19C5264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D7D618" w14:textId="3467AC2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3D20F9" w14:textId="5AD7019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26CA85" w14:textId="36BFE6F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E03A13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42ABC37" w14:textId="2EDF51A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6837FB1" w14:textId="054B0BF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C690DB" w14:textId="3A2F42D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AFD616" w14:textId="150C332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B4CA22" w14:textId="4FD1AD1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BB4069" w14:textId="0FF9A4A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A2CF9D" w14:textId="549E902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FD3DC8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C4C7308" w14:textId="3741298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E5A84A" w14:textId="14AD67C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75E311" w14:textId="6C4DA25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94E840" w14:textId="266935A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9EE0CE" w14:textId="2058AC2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22F47C" w14:textId="7FDAC02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A0A14FB" w14:textId="6297E2D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14BB2D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DBF8D0C" w14:textId="37DFD10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92B7B6" w14:textId="49359EE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9E9D5B" w14:textId="29FD3EC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077689" w14:textId="46EF753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5B54BD" w14:textId="1BB752E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CEB0E0" w14:textId="5446301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6644F86" w14:textId="7891DE0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CF3EC5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0183F1E" w14:textId="3E5CC69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D3A1C0B" w14:textId="2F15B9F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2AA0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52058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AA888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4441E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A1818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4BFAC97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16E97EEA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6742AEA4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0432C12B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90EF032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293E3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44117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5F653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B9C38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8F94E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50EB04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54C4C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2F39D1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219471" w14:textId="790EF01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488A90" w14:textId="61B8B75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F8BC83" w14:textId="445B05A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64AD5B" w14:textId="1206FF3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5B45A3" w14:textId="3C70806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8B664A" w14:textId="6021142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E00A30" w14:textId="05FB412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BCBD8D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DE6A67" w14:textId="42A6FA1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A4AC3C" w14:textId="12947CC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706A30" w14:textId="6747491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A69EF6" w14:textId="202CFF1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2D0FF3" w14:textId="24AC0F6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C982D0" w14:textId="2D6BDE7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AC65D8" w14:textId="7BF86FC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9EE2BE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649E9D4" w14:textId="68716D2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C9C0F1B" w14:textId="3475A79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FC5546" w14:textId="7ADBE36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604FCD" w14:textId="78F88E4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E21821" w14:textId="72D0A6F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C48DB8" w14:textId="032B576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7D9C9D" w14:textId="191D17E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DDDEAA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16C995" w14:textId="5F26CDB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240276E" w14:textId="30D477E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579AF" w14:textId="142BC57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89F66F" w14:textId="788C841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BFBB38" w14:textId="3081897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7E2458" w14:textId="041F77D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7450502" w14:textId="1382267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184696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580DD98" w14:textId="455993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C1D587" w14:textId="76D99FA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29768F" w14:textId="063DFDF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B60F9C" w14:textId="6C23C48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81AE57" w14:textId="786088F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09EAD8" w14:textId="5A1983C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830C86" w14:textId="52D8F62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4EC5BB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FCBECC8" w14:textId="110963D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478B20" w14:textId="3EFEE09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B115A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97948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2922F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2EE1C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49861C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A86A948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7B19256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3315E1B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BC5F4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A0A4B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DC3D4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28829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27EAD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686B35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E59FD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145B996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F426C5" w14:textId="5FE5E7B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804228" w14:textId="37641D0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76FCA2" w14:textId="70AB425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C68F51" w14:textId="71D1A97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7506AA" w14:textId="6B08F7C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8DABB6" w14:textId="755FF8B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0113A7" w14:textId="682017D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2EB3EE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19DE71" w14:textId="764F483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077417D" w14:textId="228DFFF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800DF" w14:textId="19D9DDB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E64827" w14:textId="69C62D3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6AAB2D" w14:textId="0492FD2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35C13B" w14:textId="68AB3CC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242ACC8" w14:textId="3E6837C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13AE48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D94AB5" w14:textId="2BAD216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C13E856" w14:textId="519BE62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C4D1E7" w14:textId="00A3F9E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B580A2" w14:textId="042364D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14881D" w14:textId="0B389EA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B6A264" w14:textId="67082F1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80B8B5" w14:textId="4593F9C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5337DF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B5EC52B" w14:textId="55CA3B5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DBEFBA0" w14:textId="0C46798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836D1" w14:textId="281B29D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EBB5FB" w14:textId="4A6CAD9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B15804" w14:textId="6B4A259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8A78C8" w14:textId="346BC30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F4856B6" w14:textId="0A172B8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8DF390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373BA9A" w14:textId="67CAD3D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9CA924A" w14:textId="37968B1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5B13C0" w14:textId="11892CC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1171B0" w14:textId="510D977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43249D" w14:textId="1D18AAA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E04CF1" w14:textId="4658C45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F46BFA" w14:textId="288EA6F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0BB8A7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69B87E8" w14:textId="106A57C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7B971E7" w14:textId="6747251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535B3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E05FC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C7DBC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46D30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1BACA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5BAC9A0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69D5B7EB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4B6FC2EC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FDA66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E6D80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FA470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82CF9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63F3E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91E440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EE4F94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59EC8B7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95AFA1" w14:textId="6FA9B4B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7F6970" w14:textId="7B8B3AF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FCBF23" w14:textId="447B286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3D6633" w14:textId="5C5D6DF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868D1D" w14:textId="6CFF48B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E08287" w14:textId="11E19BB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FC4B96" w14:textId="138202E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7830BA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AF2321" w14:textId="4ED6D13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3E38D17" w14:textId="0A99D1D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A89EF7" w14:textId="02F64D3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E7746D" w14:textId="2FDA213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6A3577" w14:textId="41198CA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91F516" w14:textId="77E04AE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744B8C" w14:textId="7A17C53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5C68DA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963F989" w14:textId="78ECBFE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68E91E" w14:textId="6BF8BDE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C3F066" w14:textId="159F9FF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EA6459" w14:textId="276B141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18AEBB" w14:textId="36CB476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F41445" w14:textId="20BBB3B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FBAA130" w14:textId="3CBAE6A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6B2028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D35D427" w14:textId="60862B2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518BFC0" w14:textId="2D10FB8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80EB96" w14:textId="15F3600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AB43C" w14:textId="10555DC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411400" w14:textId="29540B4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A9124D" w14:textId="05733CC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62FE6B1" w14:textId="7ECF3EF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A37049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6178992" w14:textId="578016D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059D67" w14:textId="3F848C9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743987" w14:textId="18CBFDB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CFEA53" w14:textId="537682C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5D6AB7" w14:textId="283E7C3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D3AC00" w14:textId="5CFFFFE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B7A345A" w14:textId="56A7868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2D12E5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BB7C88E" w14:textId="4DE0850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495D62A" w14:textId="01B25D4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45D64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3A7DD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FB954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9A804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3852E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DEC02A4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122E468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  <w:t>ARALIK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04752800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53F00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2BE74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53709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144CA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CE0BE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AC217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8BDB9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2A6F6E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8C352F" w14:textId="43A0B7B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E113DB" w14:textId="3CE188A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C392D9" w14:textId="6E106B9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E563F4" w14:textId="728B10A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38484E" w14:textId="6BED988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3AA8CF" w14:textId="254A543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6AEA30" w14:textId="27DCEBA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52057D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A59B522" w14:textId="4793A8F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86B74F" w14:textId="5759CB5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3495C" w14:textId="2F4697E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922B68" w14:textId="113B410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981E94" w14:textId="5F09EA2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D9FFE2" w14:textId="5518362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93A857F" w14:textId="54C2142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3C1682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4D6B2DD" w14:textId="1C521ED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98A75E" w14:textId="4412821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9AE3F" w14:textId="706BFBA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7E6C58" w14:textId="5B2829B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0F546C" w14:textId="582A45C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66EA8" w14:textId="36C5E3D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6FD814" w14:textId="1C07C2E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944B51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DC6A2B9" w14:textId="04A50BA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5D7044" w14:textId="3E665F3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A8D179" w14:textId="6456087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78D098" w14:textId="541CC40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7358F" w14:textId="778F324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FE565D" w14:textId="4BD1A87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43F618" w14:textId="37171D7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F3F0C9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BE2DF15" w14:textId="0944042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9951247" w14:textId="2503510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EB0C20" w14:textId="0F9D759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3D1BC4" w14:textId="3C582C9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5EF6A8" w14:textId="7F95216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297DAB" w14:textId="064316A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5C70607" w14:textId="19B23D7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544917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0D2D2BA" w14:textId="6E71140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EAE332" w14:textId="693B240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1A9C6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EFE25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CAB47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79B21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B2D28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28E4493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</w:tbl>
          <w:p w14:paraId="2B6380F3" w14:textId="77777777" w:rsidR="00292B2F" w:rsidRPr="004C2F04" w:rsidRDefault="00292B2F" w:rsidP="00AE2523">
            <w:pPr>
              <w:jc w:val="center"/>
              <w:rPr>
                <w:rFonts w:ascii="Arial Narrow" w:hAnsi="Arial Narrow"/>
                <w:b/>
                <w:bCs/>
                <w:noProof/>
                <w:color w:val="auto"/>
                <w:lang w:bidi="ru-RU"/>
              </w:rPr>
            </w:pPr>
          </w:p>
        </w:tc>
      </w:tr>
    </w:tbl>
    <w:p w14:paraId="2B3E424A" w14:textId="1DF0A038" w:rsidR="00F93E3B" w:rsidRPr="004C2F04" w:rsidRDefault="00F93E3B" w:rsidP="00757397">
      <w:pPr>
        <w:pStyle w:val="a5"/>
        <w:rPr>
          <w:rFonts w:ascii="Arial Narrow" w:hAnsi="Arial Narrow"/>
          <w:b/>
          <w:bCs/>
          <w:noProof/>
          <w:color w:val="auto"/>
          <w:sz w:val="10"/>
          <w:szCs w:val="10"/>
        </w:rPr>
      </w:pPr>
    </w:p>
    <w:sectPr w:rsidR="00F93E3B" w:rsidRPr="004C2F04" w:rsidSect="00F40016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8ECF8" w14:textId="77777777" w:rsidR="003217C9" w:rsidRDefault="003217C9">
      <w:pPr>
        <w:spacing w:after="0"/>
      </w:pPr>
      <w:r>
        <w:separator/>
      </w:r>
    </w:p>
  </w:endnote>
  <w:endnote w:type="continuationSeparator" w:id="0">
    <w:p w14:paraId="57CECD92" w14:textId="77777777" w:rsidR="003217C9" w:rsidRDefault="003217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085E1" w14:textId="77777777" w:rsidR="003217C9" w:rsidRDefault="003217C9">
      <w:pPr>
        <w:spacing w:after="0"/>
      </w:pPr>
      <w:r>
        <w:separator/>
      </w:r>
    </w:p>
  </w:footnote>
  <w:footnote w:type="continuationSeparator" w:id="0">
    <w:p w14:paraId="26AF6C61" w14:textId="77777777" w:rsidR="003217C9" w:rsidRDefault="003217C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87EA5"/>
    <w:rsid w:val="00097A25"/>
    <w:rsid w:val="000A105E"/>
    <w:rsid w:val="000A5A57"/>
    <w:rsid w:val="000B2E6F"/>
    <w:rsid w:val="00111F7C"/>
    <w:rsid w:val="001274F3"/>
    <w:rsid w:val="00151CCE"/>
    <w:rsid w:val="001635B6"/>
    <w:rsid w:val="001B01F9"/>
    <w:rsid w:val="001C41F9"/>
    <w:rsid w:val="001C60CD"/>
    <w:rsid w:val="00240D4D"/>
    <w:rsid w:val="002562E7"/>
    <w:rsid w:val="00285C1D"/>
    <w:rsid w:val="00292B2F"/>
    <w:rsid w:val="002E7C38"/>
    <w:rsid w:val="003217C9"/>
    <w:rsid w:val="003327F5"/>
    <w:rsid w:val="00340CAF"/>
    <w:rsid w:val="003B246D"/>
    <w:rsid w:val="003C0D41"/>
    <w:rsid w:val="003D5C9E"/>
    <w:rsid w:val="003E085C"/>
    <w:rsid w:val="003E7B3A"/>
    <w:rsid w:val="00416364"/>
    <w:rsid w:val="00431B29"/>
    <w:rsid w:val="00440416"/>
    <w:rsid w:val="00462EAD"/>
    <w:rsid w:val="004A6170"/>
    <w:rsid w:val="004C2F04"/>
    <w:rsid w:val="004F6AAC"/>
    <w:rsid w:val="004F6D9C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F513E"/>
    <w:rsid w:val="00723BFA"/>
    <w:rsid w:val="00757397"/>
    <w:rsid w:val="007C0139"/>
    <w:rsid w:val="007D45A1"/>
    <w:rsid w:val="007F564D"/>
    <w:rsid w:val="0080495D"/>
    <w:rsid w:val="008B1201"/>
    <w:rsid w:val="008F16F7"/>
    <w:rsid w:val="009164BA"/>
    <w:rsid w:val="009166BD"/>
    <w:rsid w:val="00945BD8"/>
    <w:rsid w:val="00977AAE"/>
    <w:rsid w:val="00992F98"/>
    <w:rsid w:val="00996E56"/>
    <w:rsid w:val="00997268"/>
    <w:rsid w:val="00A12667"/>
    <w:rsid w:val="00A14581"/>
    <w:rsid w:val="00A20E4C"/>
    <w:rsid w:val="00A44A84"/>
    <w:rsid w:val="00AA23D3"/>
    <w:rsid w:val="00AA3C50"/>
    <w:rsid w:val="00AE2523"/>
    <w:rsid w:val="00AE302A"/>
    <w:rsid w:val="00AE36BB"/>
    <w:rsid w:val="00B37C7E"/>
    <w:rsid w:val="00B54B2E"/>
    <w:rsid w:val="00B65B09"/>
    <w:rsid w:val="00B85583"/>
    <w:rsid w:val="00B9476B"/>
    <w:rsid w:val="00BC3952"/>
    <w:rsid w:val="00BE5AB8"/>
    <w:rsid w:val="00BE5FE3"/>
    <w:rsid w:val="00C44DFB"/>
    <w:rsid w:val="00C6519B"/>
    <w:rsid w:val="00C70F21"/>
    <w:rsid w:val="00C7354B"/>
    <w:rsid w:val="00C91F9B"/>
    <w:rsid w:val="00CA2630"/>
    <w:rsid w:val="00D84BDF"/>
    <w:rsid w:val="00DA338D"/>
    <w:rsid w:val="00DE32AC"/>
    <w:rsid w:val="00E00495"/>
    <w:rsid w:val="00E1407A"/>
    <w:rsid w:val="00E318B9"/>
    <w:rsid w:val="00E50BDE"/>
    <w:rsid w:val="00E774CD"/>
    <w:rsid w:val="00E77E1D"/>
    <w:rsid w:val="00ED75B6"/>
    <w:rsid w:val="00EF1F0E"/>
    <w:rsid w:val="00F16B5F"/>
    <w:rsid w:val="00F25F9B"/>
    <w:rsid w:val="00F4001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292B2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292B2F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92B2F"/>
    <w:rPr>
      <w:rFonts w:ascii="Arial" w:hAnsi="Arial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92B2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292B2F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27255</Words>
  <Characters>155358</Characters>
  <Application>Microsoft Office Word</Application>
  <DocSecurity>0</DocSecurity>
  <Lines>1294</Lines>
  <Paragraphs>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2021-04-10T10:23:00Z</dcterms:created>
  <dcterms:modified xsi:type="dcterms:W3CDTF">2021-04-10T10:23:00Z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