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42" w:type="dxa"/>
          <w:left w:w="85" w:type="dxa"/>
          <w:bottom w:w="142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38"/>
        <w:gridCol w:w="5438"/>
      </w:tblGrid>
      <w:tr w:rsidR="00757397" w:rsidRPr="004C2F04" w14:paraId="40983BE3" w14:textId="63C57511" w:rsidTr="00F40016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AE2523" w:rsidRPr="004C2F04" w14:paraId="3A1A3C60" w14:textId="77777777" w:rsidTr="00AE2523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bookmarkStart w:id="0" w:name="_Calendar"/>
                <w:bookmarkEnd w:id="0"/>
                <w:p w14:paraId="2B3C72AF" w14:textId="63E1FB88" w:rsidR="00292B2F" w:rsidRPr="004C2F04" w:rsidRDefault="00292B2F" w:rsidP="00AE2523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8523E6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2027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490873AC" w14:textId="1057087B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4C2F04" w:rsidRPr="004C2F04" w14:paraId="16E06260" w14:textId="77777777" w:rsidTr="00945BD8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A6DFD" w14:textId="4D3D470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6A8151" w14:textId="647C0D74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EFC450" w14:textId="5203512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4AFA45" w14:textId="540BDCC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6FEE4E" w14:textId="0122FD9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15D384" w14:textId="32B74ADC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05D1A" w14:textId="169C4456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584D2CD6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2AABA2" w14:textId="6677C6CA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072684" w14:textId="75CB5D6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5D666C" w14:textId="02F7627E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2F4096" w14:textId="047643ED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CD7E00" w14:textId="3178C32F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67B918" w14:textId="7D03C220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348131" w14:textId="0EAEF0E6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5E3C73EF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3BDE749" w14:textId="3950FCC3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5E9151" w14:textId="0487045D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9BA4D" w14:textId="20CC6CED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CE8B3" w14:textId="678E77B9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27F4DE" w14:textId="470C14BC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9BA53" w14:textId="2F1172E8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59DB52E" w14:textId="6D55C578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87BD16F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03889F0" w14:textId="34773FDB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0AE88" w14:textId="7F32C579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0451ED" w14:textId="67ADF53B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C7C59E" w14:textId="4E6C6E4B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F5140B" w14:textId="3B0E1A15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0EB514" w14:textId="7E79E9D6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94573E5" w14:textId="52CFFCB2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68D275D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11E86D5" w14:textId="6C93523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278EB8" w14:textId="46AB4D7C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AEDB3" w14:textId="06494C85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9DE976" w14:textId="111E0932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120A09" w14:textId="4351D664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807FD" w14:textId="058C4ECC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5F72D2E" w14:textId="0A1A8CAF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6D493EB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02BD29B" w14:textId="2CA93768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3B6A82" w14:textId="4B3A38B1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1F423" w14:textId="039DB6A5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AFC6AC" w14:textId="7D94DA03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73F4" w14:textId="647FA90E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E0558" w14:textId="1D12EE57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3BFF988" w14:textId="4288CD5B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C415457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3BA371" w14:textId="7623E908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FA16AC" w14:textId="5CA40EFF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47830" w14:textId="7777777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C389A6" w14:textId="7777777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8498B1" w14:textId="7777777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E2B404" w14:textId="77777777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D20BEB8" w14:textId="77777777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14D49A0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D0E458F" w14:textId="234C65D1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003A221" w14:textId="77777777" w:rsidTr="00F16B5F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8F4EE6" w14:textId="459B02B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D2A021" w14:textId="227B958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55CBE9" w14:textId="569B035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7C6CC7" w14:textId="1E4C830E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6604E8" w14:textId="3726585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D7005C" w14:textId="2271253A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35BF96" w14:textId="19839331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5BEBC018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6F8E27" w14:textId="6AA4137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AD308E" w14:textId="64C1929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2C8EE1" w14:textId="54950CC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7218AC" w14:textId="12864D4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29242D" w14:textId="3A93078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5D93D6" w14:textId="4A2CB3C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FD4924" w14:textId="1015D90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29D0157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E3546A3" w14:textId="1466D99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E3C6F6" w14:textId="029546B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4AD00" w14:textId="75D8EB8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7DA67A" w14:textId="4DFDB1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68691D" w14:textId="17F8482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9572B9" w14:textId="7691427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75F0058" w14:textId="7241302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3ABBC64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C494A7D" w14:textId="3798460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BB55D4" w14:textId="5D5AD80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D89D9B" w14:textId="0DC5A34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2F2E3" w14:textId="6DB5DBC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CCD56B" w14:textId="786A228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243387" w14:textId="0690344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BD98AB9" w14:textId="6421338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1956615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E67126F" w14:textId="2F8C8F8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3AF874" w14:textId="4443F8F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5A4298" w14:textId="22BD096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9B3DD" w14:textId="450ACA7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35D551" w14:textId="3AABA1D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454877" w14:textId="76C4965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CF9AE03" w14:textId="07D3620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4D9BDD4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B7A07EC" w14:textId="2EACE33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8ECFD6" w14:textId="26242A1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81C2F" w14:textId="1EBE0EB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EE0FF0" w14:textId="3DF7A11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E6545D" w14:textId="16D6C85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3F361A" w14:textId="640D5A5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10B2D68" w14:textId="1DDE36B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84DD588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054600F" w14:textId="607BC5F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F5E476" w14:textId="67B33EC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4A4181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BFEC5F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BD1AE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07B988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2656E85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D05ADDB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2DEB702B" w14:textId="7DC5C3AB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65ABB29" w14:textId="77777777" w:rsidTr="00F16B5F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3AF1A5" w14:textId="7165234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55207B" w14:textId="2FAE3A8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CBEAD9" w14:textId="6078753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FD4A58" w14:textId="2504A374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19DEB2" w14:textId="65A7D5A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812C81" w14:textId="5166D9AC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952289" w14:textId="46CDBD53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43B6AD7C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CAE21E" w14:textId="271D3D2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518B03" w14:textId="5DB433C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4EE46F" w14:textId="4230FD3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9E30FE" w14:textId="57A4A30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CA62BB" w14:textId="5E20D0B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3A6D55" w14:textId="469DC29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814811" w14:textId="0190BDB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2CC87F9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2A4ACF" w14:textId="7A96DA6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84BC18" w14:textId="7651249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30B6D6" w14:textId="182AE0A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E332F1" w14:textId="030E3F0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26237C" w14:textId="4707848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C4762" w14:textId="0DD2B95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BB2D7A" w14:textId="4EA76DA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5B95D07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894687" w14:textId="44CB9C0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639889" w14:textId="31C9E22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DFA466" w14:textId="21E11F4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B2B4B9" w14:textId="3D38D09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CBE49C" w14:textId="01B3812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E38D8" w14:textId="22063F0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A7A031" w14:textId="7AC1249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FCA5AE9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32BEAA" w14:textId="2A250BA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CC979F8" w14:textId="6949EA3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58DC63" w14:textId="5A6B44D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0B8BC6" w14:textId="6F3E8AD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FDDB30" w14:textId="2304944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CE7304" w14:textId="1690FA3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1F2B3C" w14:textId="61E1072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5DFC7BE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10E8CBD" w14:textId="37A84EA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39FE4F" w14:textId="1CF7E32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DDF9C3" w14:textId="20FDA35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C3783F" w14:textId="60545DA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E8CA86" w14:textId="6A656DD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E5504" w14:textId="682BCA7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00483A" w14:textId="0186C57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D916CE7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FE825D" w14:textId="2DD6D8F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DC086C" w14:textId="3BC82E2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3BDA86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3AFE80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425AB3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E7BEF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058A25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F0BD459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3DE530C" w14:textId="735AAEAC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438E7C02" w14:textId="77777777" w:rsidTr="00F16B5F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249874" w14:textId="4BB82FA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94A3F" w14:textId="3A5D490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A21DE4" w14:textId="0B2BE25A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619DDB" w14:textId="083C034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18EDC" w14:textId="14B1E4F9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025F84" w14:textId="725568A4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1743BD" w14:textId="3128A485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5CD5B424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8241B" w14:textId="01C5CBF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CDEF4F" w14:textId="59EDB57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6278D4" w14:textId="10D826F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C2094D" w14:textId="29DCCDF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EB8FDD" w14:textId="3008393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FAD04D" w14:textId="40B1B97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15EA98" w14:textId="59A7452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5EEA2C3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D6CAAA3" w14:textId="0D012C2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DAF5BA" w14:textId="418E6E1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119120" w14:textId="0555215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94714" w14:textId="06652C8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28848F" w14:textId="66E6248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247EE" w14:textId="4912E62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3E311B" w14:textId="3EB5F53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F5C6E5B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EE6F764" w14:textId="6641FD9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ADAE64" w14:textId="096D45D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07FDED" w14:textId="52104CD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A577DD" w14:textId="75A2422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44268" w14:textId="12768CC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A489FE" w14:textId="650C7E2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4E92A5" w14:textId="4D06C92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13E8942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8024530" w14:textId="107CCA9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25421E" w14:textId="1E28001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664028" w14:textId="2F010EA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B80E67" w14:textId="3DC76BC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0D7763" w14:textId="6E6D7F1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A9CF01" w14:textId="26122DC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77427E" w14:textId="2CF8704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F790BD8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7246645" w14:textId="64F55DA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742EDF" w14:textId="5B56038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36F7A2" w14:textId="135360F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C6B46D" w14:textId="34DACA6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04AABD" w14:textId="794AC44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16F924" w14:textId="2942434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60A3CE" w14:textId="1058A7E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80E6948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1C860F7" w14:textId="010121A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3CDB8A" w14:textId="73571AA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BF27FB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6DA2C6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0A508E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1547E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D337BF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BE9F99F" w14:textId="77777777" w:rsidR="00292B2F" w:rsidRPr="004C2F04" w:rsidRDefault="00292B2F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AE2523" w:rsidRPr="004C2F04" w14:paraId="679EEED3" w14:textId="77777777" w:rsidTr="00AE2523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1B8B1322" w14:textId="77777777" w:rsidR="00292B2F" w:rsidRPr="004C2F04" w:rsidRDefault="00292B2F" w:rsidP="00AE2523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169B42D" w14:textId="0C92486B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4EA35B31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31FE5D" w14:textId="7A29B9AB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F7EB5D" w14:textId="0C9C60BF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0CFD64" w14:textId="21CE571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61BE6B" w14:textId="6D18CFFE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D2E797" w14:textId="19E4BC7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B41BA" w14:textId="7577250A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E56D69" w14:textId="4632E409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63ADDAF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EE3EFD" w14:textId="4F4D711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36819" w14:textId="6234CDB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ED480B" w14:textId="5D082B9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F1BA58" w14:textId="6F0BD60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68E9F" w14:textId="46FD973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1A3CA3" w14:textId="311A401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94E8A5" w14:textId="1AC8B1A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45CDD81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FB5BAC1" w14:textId="786E74C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CA381C" w14:textId="1A4BD1E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D75446" w14:textId="1F65DF3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C8F3EB" w14:textId="6545B0F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426D30" w14:textId="39D2122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63BD13" w14:textId="7F10E26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597EA8" w14:textId="1C80881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4E80ABB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AA7BF9" w14:textId="6E263CD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62DEB0" w14:textId="03C641E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0600F7" w14:textId="7016520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00DD3" w14:textId="3DDA654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F2881" w14:textId="7473FF8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18FF8" w14:textId="66DA0FE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BCCBEC" w14:textId="20B85E3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BB7164F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4F0744A" w14:textId="70596E6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A9F1E1" w14:textId="19BFD89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B12B03" w14:textId="569CE43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CC0FF9" w14:textId="5E61A2F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D7CEC" w14:textId="1F3411A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FE7626" w14:textId="2D56303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0778EE" w14:textId="0DC5887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8D1B90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DF91FD" w14:textId="2C358E8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F08713" w14:textId="7000A3E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7AE0E2" w14:textId="68F9EA7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12170B" w14:textId="6710FAB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0ACBC7" w14:textId="0BBDBEB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84F69" w14:textId="2230D5B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4B38E0" w14:textId="59AD56F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FBE2DB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B3F83D" w14:textId="05CC70B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472CEE" w14:textId="5DF6477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936818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D656B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F887B9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7B937B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D5B645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DEC853E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25C08B8B" w14:textId="5199D7CB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1C8A445D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B61C40" w14:textId="70D73E5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66AB66" w14:textId="160C8E1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CA5453" w14:textId="2ABDDEB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11E020" w14:textId="79DE0DAD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CFFBA6" w14:textId="7590ACE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F5E8D8" w14:textId="61397E25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F282A2" w14:textId="578789AB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005EE8E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6D7082" w14:textId="6A150B2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822B6E" w14:textId="04AD939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C8ECB5" w14:textId="5267366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2DBC1D" w14:textId="4738752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966EA4" w14:textId="5F74C3A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1F55B5" w14:textId="6B1A60E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27C936" w14:textId="471E6D6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994DBCA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196F95" w14:textId="4944BBF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DA9187" w14:textId="5363957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0DCD92" w14:textId="1812FE0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438AC" w14:textId="74ABED5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4F0822" w14:textId="362246E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7DEB1" w14:textId="0A6508C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26D3B7" w14:textId="305755B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FEF6B3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C092B8" w14:textId="5BDED4C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C9A1D8" w14:textId="109286C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529ED5" w14:textId="1E77AD5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4102B" w14:textId="4EB7D17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D23B4" w14:textId="06C96CA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1F8150" w14:textId="4E4ACA4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B0BA7F" w14:textId="52EE345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13BE81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F0BEA0" w14:textId="256802D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CDC8F5" w14:textId="4735C7F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A327C2" w14:textId="5B59D27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3925A0" w14:textId="32365B8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55765" w14:textId="27A70ED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D6A9AB" w14:textId="226021C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37AEDC" w14:textId="5E9ECC5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1FCC86A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42AC38" w14:textId="0557079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D5A44D" w14:textId="1B43082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0D1483" w14:textId="623DBD1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D8A6DA" w14:textId="54B8DFF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5DB0D" w14:textId="2C1C960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31641A" w14:textId="371E0A1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DA2652" w14:textId="3755D76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25AE2E1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A1864A" w14:textId="6936446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9A16C" w14:textId="57895C6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A26C38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1EA531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B42496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EC7BE4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5994CC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62A722F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56B4266" w14:textId="7419F21C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01DCED5B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DF2E47" w14:textId="6C2B3D46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FF30DD" w14:textId="3496B49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02444F" w14:textId="3A4F7DDD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03631D" w14:textId="0D6F7F3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FE3643" w14:textId="66D0789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74834D" w14:textId="7B23FED1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DE0E72" w14:textId="32AAC742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3FF2D893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38A698B" w14:textId="2C41158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FFFB6CA" w14:textId="2F85165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0144431" w14:textId="134E52C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488D95A" w14:textId="6BF1ACE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1072B77" w14:textId="1EF43D8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B1B1893" w14:textId="68966BC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98A768D" w14:textId="40B448C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79491BA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26B5D53" w14:textId="562C1E4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BE81A1C" w14:textId="6A2A757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3E7FA9" w14:textId="5EA40A4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B447EA" w14:textId="681D3F0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937CDD2" w14:textId="3812A7D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DFEE1F" w14:textId="1F6E302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5BEE644" w14:textId="0BF2D28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57814C5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9A749F0" w14:textId="2C502CA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1CC4CF5" w14:textId="0FD7DD8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5B14BDC" w14:textId="636DC38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B8369A" w14:textId="5AA54D6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F137935" w14:textId="7BF6736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1D8FC3" w14:textId="34D253D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E211DCD" w14:textId="530E4C4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C7B2E71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659893C" w14:textId="161075F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3F2730E" w14:textId="44FCA36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73492AB" w14:textId="0CC7EB8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6EB4E8A" w14:textId="7A50704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C30C240" w14:textId="5A13756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98DAFB" w14:textId="0201A68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4159ED6" w14:textId="127AA33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3FDB34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CB16F75" w14:textId="0F4B297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E0D9D23" w14:textId="24DC1FE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B524C69" w14:textId="4AFD3BF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4A4C5C" w14:textId="26FADD5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06034C5" w14:textId="2E6DC70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D5511E" w14:textId="6ED4770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95C6EF" w14:textId="09920E6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B43E192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6D2F585" w14:textId="373D59B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621C38A" w14:textId="5F6A25F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8573EE7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614FF7B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99EA2D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1B987AE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596F50F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6315C74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6EB4B3BE" w14:textId="5B67E547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FF68E6E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60658E" w14:textId="4926A9FB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4B0DB" w14:textId="78B362FE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A1AB35" w14:textId="07F93DCB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31EE97" w14:textId="337EA59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9AE4A1" w14:textId="69C57649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41E328" w14:textId="52FA71E8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B45A3C" w14:textId="28448E30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1913A0A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C2FB9B" w14:textId="5CE51A2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3B6DDC" w14:textId="59CEB55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F250D7" w14:textId="1DDF0AB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13F944" w14:textId="3527309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4E4FD1" w14:textId="0C3ED28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58BB8C" w14:textId="69F9BFE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FE151" w14:textId="221A924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A254A55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06809B" w14:textId="4A39E36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8089A9" w14:textId="373E184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2DD996" w14:textId="21CAFDA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010404" w14:textId="586D70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3F3F5" w14:textId="501EE0E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2C410" w14:textId="040DA2B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186D48" w14:textId="0C172D6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12C10D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A17D4B" w14:textId="34BAFEE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5054A1" w14:textId="2BCEF6C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CB68AC" w14:textId="052A063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7B7390" w14:textId="294F030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0D366C" w14:textId="74B6B29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EDC8A5" w14:textId="03B988E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371BA2" w14:textId="3A6C733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888D421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8DB1E3" w14:textId="6B7EF6B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EE1F64" w14:textId="3B1670E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372113" w14:textId="66E7EA2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FC9AB0" w14:textId="6F45670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72209" w14:textId="756FD05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7193C7" w14:textId="43BE7B9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3F1156" w14:textId="5B57922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584207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3EBF32" w14:textId="56E4CA6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39BD67" w14:textId="350F913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23E2E5" w14:textId="29C24B5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C45A29" w14:textId="73C76BA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C3B11C" w14:textId="1B86940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6E4D52" w14:textId="783BC98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992DEF" w14:textId="7326F0A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3E784E8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DD30C5" w14:textId="4EDAF0E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A4C55D" w14:textId="5D3FA6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346BC8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17C02F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348D8A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269F08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AFBCB7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3E29C9C" w14:textId="77777777" w:rsidR="00292B2F" w:rsidRPr="004C2F04" w:rsidRDefault="00292B2F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AE2523" w:rsidRPr="004C2F04" w14:paraId="71C0C7E3" w14:textId="77777777" w:rsidTr="00AE2523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573D12E8" w14:textId="77777777" w:rsidR="00292B2F" w:rsidRPr="004C2F04" w:rsidRDefault="00292B2F" w:rsidP="00AE2523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D0B2A97" w14:textId="4315EC11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3A9C740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6DDAAB" w14:textId="0952593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6A969B" w14:textId="6160B189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2092E5" w14:textId="276FABC1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B04C2E" w14:textId="40FAA4C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677D9E" w14:textId="5B46E78C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4AE85F" w14:textId="67EA358B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C1536A" w14:textId="12B46BA1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64923949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DAF81" w14:textId="7EC2266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52A5C2" w14:textId="30B121D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ADB84D" w14:textId="5FBDEE2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843DFC" w14:textId="2118A09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4AC87D" w14:textId="046C86A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FA1203" w14:textId="6A4A9F8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91FC8A" w14:textId="21E8CD1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DBBF7A2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8AC88CC" w14:textId="272B595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08EDCC" w14:textId="567312F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979654" w14:textId="162110F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6F1205" w14:textId="0F9C186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132D2B" w14:textId="24AFD2D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B8C548" w14:textId="781782F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751BE6" w14:textId="01138C2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9B38C0E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17DAB7" w14:textId="43AD299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2E88A8" w14:textId="6A33A9D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3D5757" w14:textId="520D44A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4C9B4B" w14:textId="617A6C4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EE66D5" w14:textId="0FD708C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EBEA5F" w14:textId="6CCB2D4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8B150E" w14:textId="71F468D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29086C3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0EA58" w14:textId="0B174E7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FB3C83" w14:textId="71EAFD3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4D41E3" w14:textId="5B23A5A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E56235" w14:textId="6DFEF7D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F53C55" w14:textId="3ABC15A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1861BF" w14:textId="0FE47E0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6AA033" w14:textId="06B6D30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5543551D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8ED68E" w14:textId="476B072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BC9FF1F" w14:textId="2F7AB42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4D1391" w14:textId="40A5C50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46A34" w14:textId="6D0AC4A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B4680" w14:textId="76E498A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EC6EDA" w14:textId="5E67652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654635" w14:textId="5F9129B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035F24F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252F1A" w14:textId="21035ED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8CABB3" w14:textId="4571D4A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3AECB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75877F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DC06C0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FBD800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9A798C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09DA3AE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A9D221B" w14:textId="27EE289E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635F11DB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321BC2" w14:textId="737A6621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5FB2ED" w14:textId="5145483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5FF296" w14:textId="246F310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EA18B8" w14:textId="3F4BD83C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C31579" w14:textId="58BE2096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1B9981" w14:textId="05059BB0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DC957A" w14:textId="293D605E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18FB61BC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3CE2AA" w14:textId="4AA0803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D07803" w14:textId="24AA6AC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8E648" w14:textId="433E5AB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C70DCF" w14:textId="0EFA3EC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6973C6" w14:textId="54D87DB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8B47E5" w14:textId="7EEB19B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521BA4" w14:textId="335FEAB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4FFBFF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E12636" w14:textId="46C3B3E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83D94F" w14:textId="78F2B60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34708F" w14:textId="5CD0F50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CEF504" w14:textId="6FB906B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9A76D8" w14:textId="3B31C93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DEE86" w14:textId="60AB5FB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444B0B" w14:textId="35F0800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4FC587A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74077A" w14:textId="3F795DB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4F9542" w14:textId="6F0D766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1DD8D3" w14:textId="6F0C1C5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3D3F2" w14:textId="02BE964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6B4B8" w14:textId="216FCFE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3FDBD5" w14:textId="650531B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E13008" w14:textId="03A7695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667BE5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DB3BA7" w14:textId="31A8352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8C4EC2" w14:textId="731C6FD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64132" w14:textId="75523EA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EFD109" w14:textId="38E4032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3371D" w14:textId="0572EBC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D61C49" w14:textId="22EA989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082B09" w14:textId="1EAFA30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B19615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4FD6FFD" w14:textId="12DC163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BDFDB9" w14:textId="3CFCDDB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BB809D" w14:textId="50EA9CD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420224" w14:textId="3854AD6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5909A1" w14:textId="56B3501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D3245A" w14:textId="428620A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2679BF" w14:textId="5CE575B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13F723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B80EFD" w14:textId="62FB7EE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23C55F" w14:textId="503D651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578F98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2CC25E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294547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535FF4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94DF18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A0C6671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8C2D013" w14:textId="68469034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6C69041A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52645" w14:textId="3B0A3F46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89F5D7" w14:textId="401DD4DA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A90B9A" w14:textId="3F622F5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2EEC42" w14:textId="06E3AA55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2A8D99" w14:textId="20C40D4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86F687" w14:textId="00663DA1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AC91F9" w14:textId="3FF6E317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7AEB00B9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CF4306" w14:textId="7A750B9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AEE1C" w14:textId="3E60CCE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9D731B" w14:textId="669917D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55787F" w14:textId="1CD0EF3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C87FE" w14:textId="1F2B6FF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F9DC63" w14:textId="0480F67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8895E4" w14:textId="7639A54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159D2AB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87C28D" w14:textId="527BB80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3F731E" w14:textId="7F67CC4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2FFBD9" w14:textId="630DF37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DD8547" w14:textId="7BED1DC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4EDFA3" w14:textId="768B748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E6712B" w14:textId="1E17BB1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904952" w14:textId="5D89B08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DC67DD9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F3919B" w14:textId="5764496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25DCF3" w14:textId="5831583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9A1C0A" w14:textId="52FF0E6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32633B" w14:textId="1F6F900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159FBA" w14:textId="5DF1304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DA5D8" w14:textId="2E616B1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F0324D" w14:textId="1CEE2F8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2AB017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D6F1C8" w14:textId="1C4393D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B065A8D" w14:textId="6964535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CCA558" w14:textId="16CE2D1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EFFDCE" w14:textId="3824545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E8A3B3" w14:textId="7FD8497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DCD807" w14:textId="76D1787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5861C0" w14:textId="2FAB536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CB7473C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639EFA" w14:textId="0B97D33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D69C82" w14:textId="454AB59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F1033" w14:textId="0F5923F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5D60BA" w14:textId="51CB26F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547E24" w14:textId="1CEB1BF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77D1E4" w14:textId="4B96C1E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BBF51E" w14:textId="74093FB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BC5CB98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347947" w14:textId="16B9FCB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1D6045" w14:textId="450CFF3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034235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0FD0EF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CF26F5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165F71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58551C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E205770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39C75FFF" w14:textId="6A5E341A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5CECD9F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BA7A4D" w14:textId="57494C6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F2AC71" w14:textId="42A16E55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E6E67" w14:textId="752D6FCD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6E28ED" w14:textId="0EE6EB7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24FF30" w14:textId="6F20419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5EAE47" w14:textId="3E9211A0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50AB77" w14:textId="346CC138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03110AE8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B31AFC" w14:textId="268EEFF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F27AA" w14:textId="307946C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70BD" w14:textId="2B2826B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8EBD2F" w14:textId="043D005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FC623A" w14:textId="4807E35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514713" w14:textId="0DD2DEC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0956B" w14:textId="5EB4387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73EEA2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DC2260" w14:textId="0B6CE2D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1F8A46" w14:textId="381F91C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08A8A1" w14:textId="3239AAF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39CC14" w14:textId="4FA7C5F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56FFD2" w14:textId="21BD416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A0EBFD" w14:textId="3CD9337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8A146F" w14:textId="1D4009F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E54D58E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A89496" w14:textId="550EAE5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58F27E" w14:textId="35FB83B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5BA7DD" w14:textId="5C2E3A7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4385D3" w14:textId="7559715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71E6DD" w14:textId="7A5F3A6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B29423" w14:textId="7D015C0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E9D31D" w14:textId="266F085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0B471EC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7917025" w14:textId="080DE3D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8800D3" w14:textId="3CB1603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948023" w14:textId="3E4CDE4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047E42" w14:textId="468E100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C5EA6" w14:textId="1A4F65B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7FABD" w14:textId="72399BB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DB2F5B" w14:textId="67AA1DF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EFBC53F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836FF5" w14:textId="55A7A21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6AE259" w14:textId="2AF81B1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7A29BA" w14:textId="1D43807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9FA3A7" w14:textId="6F74FE7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562AC3" w14:textId="16B890E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B366AA" w14:textId="2EFE2D0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7649D8" w14:textId="64E6039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A05A1AE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CB03AA" w14:textId="1FB30C7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585B50" w14:textId="5E2AAAA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B3DBA3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FDD24E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79EF3A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DB4555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FFAFBD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51856A4" w14:textId="77777777" w:rsidR="00292B2F" w:rsidRPr="004C2F04" w:rsidRDefault="00292B2F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1A5B6E03" w14:textId="2CC03F92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4AA30989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2C6C7853" w14:textId="1858EFE2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8523E6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2027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5850C7C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3BE307ED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0C8C3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6BBD9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546E9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238D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083BE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EC3F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E1AE2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CC8C38E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B3EF4F" w14:textId="1B6DED3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F065DF" w14:textId="38AFB0C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80CA05" w14:textId="5998B1A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D2E987" w14:textId="46D92B1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558D01" w14:textId="07C23E9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0F123D" w14:textId="409A8F4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3B94D1" w14:textId="3019C80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70DA22C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D03102D" w14:textId="111BC28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907646" w14:textId="2989DCB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1632CB" w14:textId="5F710BE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A78E01" w14:textId="7F26876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FFAABB" w14:textId="40001B2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45B721" w14:textId="19FE1C1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E8F35BE" w14:textId="607B6E2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A7BADCD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1135E42" w14:textId="23C6129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3CF83" w14:textId="5FB76C1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0C9DA6" w14:textId="733262A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08A09A" w14:textId="3842443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60FBB" w14:textId="429B31A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66655" w14:textId="1AC96CD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2E085D9" w14:textId="5A0395A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7C6EEB9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C74E64" w14:textId="29FB6C2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71FA8" w14:textId="6D3480F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2634E4" w14:textId="66CE98D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7E5E5" w14:textId="7AB6201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CB5E93" w14:textId="0915356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F82C2D" w14:textId="1F95DD8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EC3C76F" w14:textId="5D44F1D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EFDEF62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C123B8" w14:textId="1FF6CDD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8434FD" w14:textId="3D0964F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1C460" w14:textId="6A3A8A1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75118" w14:textId="448E106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BEE4BA" w14:textId="38A858D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5999B2" w14:textId="25BF202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26A319B" w14:textId="2F9B8A1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D82A7B4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ED567E7" w14:textId="54EAF77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FF8EF" w14:textId="22C4F05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DD7F2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5220B3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BD5F4C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FDD29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2846E2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868A6E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1D8490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272BD81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76929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E1BCA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EA2A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8236D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F621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E4350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D3FBE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E5D93D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DCE4BE" w14:textId="627326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400FA2" w14:textId="489506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A4A60C" w14:textId="1FA227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82FF49" w14:textId="4299BF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88870E" w14:textId="58DCD0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B227BC" w14:textId="1B83283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AB36AE" w14:textId="1E4CCFA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2C35F3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6FC9443" w14:textId="13D7A3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0B84A" w14:textId="0A5310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AC295" w14:textId="12BD33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77D7C" w14:textId="0FDE6E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5D017" w14:textId="059C9F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2CFE97" w14:textId="063AEE7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F2FA079" w14:textId="11EF6EF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D6E7E89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81E65A5" w14:textId="26CC60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2E57E2" w14:textId="3ECC84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EE7D5A" w14:textId="7888A5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4BB019" w14:textId="589FF2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F9716" w14:textId="6D9BFE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43DEF6" w14:textId="165C3FF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8CD7781" w14:textId="68B134D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EF0156E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2F90C1C" w14:textId="62810E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526CCF" w14:textId="6184CF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25047D" w14:textId="470275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29E73C" w14:textId="59AD6B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98A8A4" w14:textId="3515F8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8A5426" w14:textId="6A47E97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9CB14F7" w14:textId="4125D5C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5BA600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B7304AA" w14:textId="640228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6B039" w14:textId="719B5F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23329B" w14:textId="67115B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92B1E" w14:textId="2EA984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D7EA54" w14:textId="730F1E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5567B" w14:textId="6873551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9138ED7" w14:textId="3466276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B7C7FC8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CFC03F2" w14:textId="22B799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052BA" w14:textId="76DC22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E26E2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A7C98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EBC65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25DB1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251E99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23F01CA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634459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B47B7D0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5EE6A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3B75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5D453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3458D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4038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D6634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AB64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3AF3FA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637324" w14:textId="2EB2C9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44F7FC" w14:textId="4F1C37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EA3218" w14:textId="0DDA40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90C1B8" w14:textId="3A54B1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64AB8C" w14:textId="08A06D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615CB" w14:textId="1C2BB4A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ED0DB" w14:textId="7D6955A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6825A0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2A625B" w14:textId="20E714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0C11BA" w14:textId="12031D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10F027" w14:textId="5363D0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D9CB01" w14:textId="7DD750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4DC01A" w14:textId="67313E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CF7E02" w14:textId="39E8FB8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220763" w14:textId="1132735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20B90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1C56C95" w14:textId="679292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E34B05" w14:textId="4A68AD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C1F62E" w14:textId="76DA1D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E03D4" w14:textId="22B4C1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58993" w14:textId="1A32ED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6B90AA" w14:textId="3E1A42C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998F72" w14:textId="3DBB160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A3327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F67B06A" w14:textId="2317E6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E7AF0C" w14:textId="650763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31F59" w14:textId="174C27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4677D0" w14:textId="346B5D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6F68A4" w14:textId="057CB8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0E1BA4" w14:textId="31A04DE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74808" w14:textId="6701E38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34818A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9D518EF" w14:textId="337A6B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2A911E" w14:textId="57A664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E1553" w14:textId="7E5C63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54DA81" w14:textId="0C266B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4F8066" w14:textId="5F339C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FD9483" w14:textId="2F694B3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3715B1" w14:textId="336531B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8D46D2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FE72B23" w14:textId="4C951A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6EE7CF" w14:textId="3C899F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FD7F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CD5B4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32806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74438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4ED88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86C7C6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4ECA82D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639D227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FC816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FCB84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35C17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D193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CCA14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4F6C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8B975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C1DCF0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3FEB13" w14:textId="5C7152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2A07A1" w14:textId="136105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736928" w14:textId="3A3353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E9D1" w14:textId="0C9F0B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37B8F1" w14:textId="2D6411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BEA9FF" w14:textId="3C05047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8CA189" w14:textId="4DACDF5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68AE95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E9BF33F" w14:textId="322C2E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CF781B" w14:textId="49C29E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3F4A79" w14:textId="3AC370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8D34F" w14:textId="11A83F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F3EE3" w14:textId="7A4A9F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CC655B" w14:textId="7909186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591432" w14:textId="7E1B096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2963FF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3FE840A" w14:textId="669119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1C3B6B" w14:textId="1AB734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02BCC" w14:textId="0F55F2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D063B" w14:textId="24716F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24C619" w14:textId="09E5BB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D07D8F" w14:textId="137BF37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6D9913" w14:textId="000705D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062296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9219315" w14:textId="33938C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14575F" w14:textId="34A46B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68A54A" w14:textId="4D545D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9D030" w14:textId="2C6739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D4A625" w14:textId="45FD83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F691B6" w14:textId="64192B5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40DCC5" w14:textId="0D6B591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D84565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0DAA12B" w14:textId="2CEA02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65BF2B" w14:textId="15B5A8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63C6F6" w14:textId="730D98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D4AC67" w14:textId="5EE0C2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E6A782" w14:textId="6AE234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519FE" w14:textId="65839A1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B2F119" w14:textId="4AEBA89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4AF3A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6EAEA29" w14:textId="71EB19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26291F" w14:textId="52EA24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04586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C09F4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ABD05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64A07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6D405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272D6B1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1C353CAD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6BB1A05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8600B3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A7D90C2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9ACA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5ECB5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AC40D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406F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09AF3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94C47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4245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7BB4C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274BE6" w14:textId="2AE70A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7A632" w14:textId="5EEFC4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CFBEE0" w14:textId="5F6080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DA9B2C" w14:textId="0A306D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7FD44E" w14:textId="03CB3C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008EB4" w14:textId="586AFFE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6F451E" w14:textId="0BC4B60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F360B4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77069B0" w14:textId="46B474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93483A" w14:textId="1F7BE6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690E5" w14:textId="760A23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316109" w14:textId="69F12B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644075" w14:textId="72B5B7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098617" w14:textId="5846732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6A2C66" w14:textId="63565F5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FB8B9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5AEABF" w14:textId="525DE0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EC8052" w14:textId="1472B3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A8F2" w14:textId="53DD05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3FFA" w14:textId="5AF677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244198" w14:textId="27EC8D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F55404" w14:textId="3B73A1F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A4D13B" w14:textId="021DEA2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CCEDAC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27F54E" w14:textId="2E20BF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FA8110" w14:textId="61C8C7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6007B" w14:textId="6D4ABE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BD34F7" w14:textId="46A10F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A5D01B" w14:textId="22E5EA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2D76A0" w14:textId="0ADBB5C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2C914B" w14:textId="070846A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54BD2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AC4AA1" w14:textId="75B8EF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B7D4D6" w14:textId="266263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CE11E" w14:textId="0F102E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0531C4" w14:textId="303E35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52D4F8" w14:textId="6E4B93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0DA60" w14:textId="4AD8599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867C20" w14:textId="07CB9C1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78490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E95FBA" w14:textId="08523A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0A4541" w14:textId="2D74EB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0F8A8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434F6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A699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C124F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B3EC2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7963A6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94A74D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971BC2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71B25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D2FFE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B0346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D669F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1FB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A7C07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90A75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6F95DF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4D144A" w14:textId="4DBBC7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104415" w14:textId="1F751F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10B45E" w14:textId="7B1177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E452B6" w14:textId="4C8470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4604C7" w14:textId="5A7941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323F60" w14:textId="472CDA8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B63419" w14:textId="111F67D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686C5D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9710D2" w14:textId="19E7BE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6D0954" w14:textId="37C507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0BA879" w14:textId="6EB968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4ACBF9" w14:textId="74E4D3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7FFB22" w14:textId="4DB124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D1FB81" w14:textId="1E544FB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AA4787" w14:textId="1597DDD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34101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B60CFB6" w14:textId="4C1571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D7259" w14:textId="17F775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E8BCA4" w14:textId="3E8904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9A03E" w14:textId="135078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A53AFF" w14:textId="3EB493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D5259F" w14:textId="0EF1C5C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112E90" w14:textId="6492814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349A5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59607F" w14:textId="49F67E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D7DFF3" w14:textId="5562FE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B731D7" w14:textId="57373E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FFC04D" w14:textId="56E0B5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81107B" w14:textId="5E5015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62159A" w14:textId="45A07E9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E38364" w14:textId="62F0D83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09162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122E76" w14:textId="20BEA6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8D2E73" w14:textId="512DBD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BB37D" w14:textId="614E4E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61A7B7" w14:textId="3D8284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6BE122" w14:textId="443819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A8C465" w14:textId="0179429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833806" w14:textId="6C4E9F8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B1A6B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A36CB8" w14:textId="7732DB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8EC288" w14:textId="619B97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C9C6A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D5E58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D454F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CACD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10CDB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754EF1A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0659CA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5CE3C6F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367A5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00621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C05B0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70343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900FA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B636B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CEBC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8811B3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3F16AEF" w14:textId="2B1B0B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FA008FF" w14:textId="198A4F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98604FE" w14:textId="4A9486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57A3C65" w14:textId="58E768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D6BCA66" w14:textId="2CE685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B40B7D9" w14:textId="1E72E51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CD9BEFF" w14:textId="2F947FC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BF7CE9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BFD2FFF" w14:textId="74EC57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B271398" w14:textId="7D822C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5276C68" w14:textId="43D45B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476C8D9" w14:textId="4756D6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C03D212" w14:textId="70B3DA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99EE0F2" w14:textId="1C538D7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F2866AC" w14:textId="1684FA9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313312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CBE603B" w14:textId="291EE4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E7EB9A9" w14:textId="197C45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A5568B" w14:textId="789410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7F5FDA5" w14:textId="661FEE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107309" w14:textId="3F396D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1A2724" w14:textId="1F5C51C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B5C681E" w14:textId="73D3494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BA237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2514803" w14:textId="653E4C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3446053" w14:textId="3FBBD9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1303AB4" w14:textId="7BD21E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48CA1B" w14:textId="571E52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7E48ED" w14:textId="6C08F4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0C06647" w14:textId="3C52387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020A080" w14:textId="54C877C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D0324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5EF8BB0" w14:textId="5D6D80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1CE914B" w14:textId="698DCF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CA8A01F" w14:textId="0442B4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C138FBE" w14:textId="4D293A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57E34A1" w14:textId="76DCE7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5B5DEB3" w14:textId="637624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D2D6D8B" w14:textId="4ADA0C2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BE94B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825C442" w14:textId="05A1E7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BE6D21F" w14:textId="62591A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117C74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845BF3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C5B70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A0CB3F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46195D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05C76D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3647023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E0E8E21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2C22E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4524D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A1E7F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4C2B7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2B956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0E38F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AD868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251E36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6F84D2" w14:textId="49C496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473771" w14:textId="73039F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6CB01" w14:textId="1ED337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46E737" w14:textId="23152B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20FA94" w14:textId="3FBE93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39D22F" w14:textId="615951F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414DC8" w14:textId="7C8F634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379AB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8D8FB4" w14:textId="0B7059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CEC975" w14:textId="5609AD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3318C" w14:textId="78E5FE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608980" w14:textId="43B23D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87AB79" w14:textId="0E03FE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A0EBB" w14:textId="22130ED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A40A9B" w14:textId="5C1ABEA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429D87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53790D0" w14:textId="53E427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BB3ABA" w14:textId="431CE9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C8D022" w14:textId="27D835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E564AC" w14:textId="34E269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53D66E" w14:textId="3E140C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5F96C" w14:textId="1DCF406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4E9EAC" w14:textId="61A27D0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6E0BA8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623EF8" w14:textId="0C52C3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16A5F4" w14:textId="700CA3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97720" w14:textId="35F90F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8BFFA2" w14:textId="3A7BE4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DAD12D" w14:textId="1DBF72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9797B1" w14:textId="3E363A4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A3542B" w14:textId="6CA54F1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0CE1D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61B79E" w14:textId="319D1B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CE2708" w14:textId="384B41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BC107D" w14:textId="5697F5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12FD4" w14:textId="21F240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249622" w14:textId="53A1C7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A06015" w14:textId="0FC34A6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92D548" w14:textId="589B740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288F69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4158F7" w14:textId="6C8245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FEBD5D" w14:textId="7A378E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B39D7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AD6BE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1125D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E5169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A0CA9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B69FDA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32C3D477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41656B2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ACB7FE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FAB4D88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F642C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6D2E0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8C8D6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1A6D3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DD5A1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D5B5F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B2928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06D1C5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A3F1B" w14:textId="436032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E3F3CE" w14:textId="1F45BC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0D0F8F" w14:textId="2819CF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1AC61B" w14:textId="7E4AC9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2EB587" w14:textId="1EE777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F6CCF8" w14:textId="6B5EAF7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220029" w14:textId="57D0D21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A5784A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E4B109" w14:textId="12643E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687D09" w14:textId="3DBE8C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1A925" w14:textId="4FA219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12D958" w14:textId="74FDE0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28C3D6" w14:textId="533B5A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EDAB6E" w14:textId="5A3FE06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D667C4" w14:textId="3D7A5EC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E5ED9C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88A1DB" w14:textId="785888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B62853" w14:textId="7C8776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35C2DB" w14:textId="4FE4F2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812911" w14:textId="63E0DB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116563" w14:textId="6F6EA3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6B7C9A" w14:textId="7D69A8F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9800AE" w14:textId="34081AE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549897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D61EA1" w14:textId="59DBDD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61F72E" w14:textId="65678F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5480BE" w14:textId="5A8193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DBDB7A" w14:textId="6C82CA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FCB16" w14:textId="13A93C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9ED6E5" w14:textId="236437B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A6E91C" w14:textId="1BE5340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62EAA0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2AD60B" w14:textId="5C5E54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6258F6" w14:textId="759F71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FB9D99" w14:textId="7AB278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9D452" w14:textId="43A5CB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B30A2F" w14:textId="230A86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9A6FFC" w14:textId="299CD79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C6F841" w14:textId="3C2D948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6A73AE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3ED021" w14:textId="1631DF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C32AD4" w14:textId="470CB1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4EBA4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4CA5D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82C22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5E5F7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80BB8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88AA7D8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A560F1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4A596BA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8CD3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AAC8F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EDA45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C5B4E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BAF1D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DBB33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77528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AF3173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943250" w14:textId="556D41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5B119D" w14:textId="536460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BF72E6" w14:textId="3E8112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A7CA9C" w14:textId="65822F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146942" w14:textId="25980C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16F7B9" w14:textId="18F39DC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2A39AB" w14:textId="76ABECB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B9E32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E2E0A" w14:textId="228787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C8EAC2" w14:textId="7CABF6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E2E600" w14:textId="1687DE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E5973" w14:textId="7652B9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A8D9C" w14:textId="5F0A75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764D3" w14:textId="49BF715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63D39C" w14:textId="6775C47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EBEDF5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4C6D6B" w14:textId="0CC4A5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0E6D52" w14:textId="050034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4DF9F" w14:textId="2890CB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3A1C5" w14:textId="0A0488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E1AF3A" w14:textId="4469B8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0C0171" w14:textId="090CD8A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9FF675" w14:textId="467C340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D44F4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8BD9BC" w14:textId="353A53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2CF151" w14:textId="078B7E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32792F" w14:textId="75BEF4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5FC1DD" w14:textId="64C540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9D0132" w14:textId="55B8F6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3A0B3" w14:textId="51C2492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78BC15" w14:textId="6FB468D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EBE8C5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F2A5AB" w14:textId="40FFE5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CA7E84" w14:textId="1E45B9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646F49" w14:textId="4766DC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0E1B7C" w14:textId="11368E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414753" w14:textId="2EDD7A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5A2EEC" w14:textId="6B1D560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C6B946" w14:textId="67EFE13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B0F40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1AE49B" w14:textId="59F522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C10A03" w14:textId="0E97D4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AA111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5EB73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A859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81C9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BE117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E8F46D3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99CFE2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CD12E46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CF98A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20212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A3962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C5161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E213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7DFEB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A2BA4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7882CC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E936A1" w14:textId="4C2A98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E19A6D" w14:textId="2252C4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EE1C92" w14:textId="69415F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CABFC5" w14:textId="15281E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2B9AEC" w14:textId="0E3AAD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E3059D" w14:textId="6FB5D43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AFC27" w14:textId="37DB891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0AD411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2A8224" w14:textId="79B2FA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CF9398" w14:textId="02AA9F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DF315" w14:textId="69B3E2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431D55" w14:textId="1DC691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C92244" w14:textId="00AB22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34631F" w14:textId="49EC8E6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CB5CA0" w14:textId="259CAD9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8EA678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1A6D677" w14:textId="61453D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7E552B" w14:textId="7FF9D1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9631F8" w14:textId="6BBAED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07C312" w14:textId="77E287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D36A6C" w14:textId="4A88F3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A685C1" w14:textId="7229E88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6612C3" w14:textId="300BE0B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8ECD6C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938C94" w14:textId="0166BB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84C302" w14:textId="730464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A1B3C" w14:textId="1F711C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3C236" w14:textId="3D3909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AE5D5F" w14:textId="53F566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0D17D" w14:textId="36408BF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B1894B" w14:textId="70A65B5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09BC25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F7F2D8" w14:textId="379F09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2C39E9" w14:textId="1FA26D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B679A2" w14:textId="478717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651B77" w14:textId="2D12E1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B4F03" w14:textId="62F6D5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731B6D" w14:textId="4CD7F37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F00FD2" w14:textId="4011738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C0FF8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7BF972" w14:textId="081DAF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1D62D4" w14:textId="3A186E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6545B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31651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FEE4F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A29C8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5B5B0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017B6E8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8D0CC7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EEDEBD8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066B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B2506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C26C6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C5C37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E7DB4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D538F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F66E2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D8FF94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7DB788" w14:textId="3B1DEF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F68BD6" w14:textId="1D9F65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5F69C1" w14:textId="1C5D1E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69093A" w14:textId="4A1BE9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93B011" w14:textId="1AD0C1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D64647" w14:textId="37D242A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530FC0" w14:textId="09DBB01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A2D75B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5A683E" w14:textId="05C121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5DD164" w14:textId="49ADC0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36AC03" w14:textId="3700FA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71E241" w14:textId="6CA437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1B86C" w14:textId="4A6C10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0CD4C9" w14:textId="7E691B7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4BFCC8" w14:textId="61FFF6B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3034C8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0A17CA" w14:textId="784A50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3F9B92" w14:textId="67B93C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FD4D5" w14:textId="1D7125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D4A9F9" w14:textId="0B2D54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990F2" w14:textId="71597B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8A656F" w14:textId="58DCBE6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624525" w14:textId="282BF8B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3ECEA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9C61DD" w14:textId="22AFE0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632E4E" w14:textId="5044F2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44A10" w14:textId="428921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CA3EF4" w14:textId="054284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DC2C5" w14:textId="74414A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85FF3F" w14:textId="53881BC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9DDB25" w14:textId="2C0581F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F1C29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E5F108" w14:textId="794559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A5C7DF3" w14:textId="1A8310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589609" w14:textId="570E18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80D168" w14:textId="7FC9E4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EE391B" w14:textId="104A43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118EBC" w14:textId="1200847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9D988A" w14:textId="43A9C7C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7C3FF6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C3209A" w14:textId="195365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C6968C" w14:textId="5718EC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8A7A9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8CA9E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5EB04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9C73F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E07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5290C2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2928EDC3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</w:tc>
      </w:tr>
      <w:tr w:rsidR="00757397" w:rsidRPr="004C2F04" w14:paraId="7E8C4949" w14:textId="77777777" w:rsidTr="00F40016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59FEB48E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4E826009" w14:textId="7DB049E2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8523E6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2027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7AAB129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4507E09A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F4CBC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3954B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73299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0FB2D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DB1C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AA3C4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D6EB2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56DC994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05F04" w14:textId="5D9CDA1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A0BF2" w14:textId="74D374A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F9278B" w14:textId="0080CBC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6ED73C" w14:textId="3436C7F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440D8A" w14:textId="07758F7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C81A76" w14:textId="6A5B9CF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ABE49A" w14:textId="359B41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5DE439B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FDB003D" w14:textId="6C0C9E3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51D53" w14:textId="493907D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62A1B0" w14:textId="78F704E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E1C10A" w14:textId="4B87D4F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B79040" w14:textId="2DF39F9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25A537" w14:textId="463A534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5401122" w14:textId="675478E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072FBFC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AD46D9F" w14:textId="2C16B0E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7E3E35" w14:textId="4889EC0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25621B" w14:textId="7F61B62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315A08" w14:textId="5D64CB8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57D5E5" w14:textId="21C0436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5AF1A" w14:textId="0FD9582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20B240E" w14:textId="1A0EE4A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6C9B725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639EDA8" w14:textId="3D18743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5F0A4A" w14:textId="08D67E5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AA4EF" w14:textId="1FECF84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36159A" w14:textId="034F9E3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E7984C" w14:textId="5D02E6E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CA9645" w14:textId="6595703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7F395E2" w14:textId="48A983A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C3C7554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384018D" w14:textId="2D05FE9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3C427B" w14:textId="36642C7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CF54BB" w14:textId="3D8AFED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F260ED" w14:textId="2790B91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D3984" w14:textId="2D07401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14597E" w14:textId="1EB5AE5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FB9F6C2" w14:textId="1F486B7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F2DC63F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66DCCF0" w14:textId="7F8232B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5C0095" w14:textId="2F85A1A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8F3576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02C7D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B919A9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1A35B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F8BBF1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A1B14E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3BFE070F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82DAC40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61B12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D6E65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4E522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B323E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75E89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68596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3B4E0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0172407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35EC30" w14:textId="6EF3BA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B2DE94" w14:textId="3F6B6A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11B866" w14:textId="4EFACF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BD25C" w14:textId="27FD7C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21DAD4" w14:textId="0BB77D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D4D4D4" w14:textId="338F138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F58C60" w14:textId="3087E29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8D642FC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2CE029F" w14:textId="5DB8AD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47850C" w14:textId="2B3BA5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C7FDCB" w14:textId="6807A1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025D1" w14:textId="16E4D5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7B14C" w14:textId="4113E8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797971" w14:textId="4AF92A0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D34ACCE" w14:textId="2D22C1E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49E48B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ED4A9D1" w14:textId="061385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83A2E6" w14:textId="49FB94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0D2195" w14:textId="151C99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CE044D" w14:textId="2B6922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88007F" w14:textId="64A526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87F22A" w14:textId="5BD15F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61E98F" w14:textId="3C23E2F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A261B3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AD1A148" w14:textId="2DA5DA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51981" w14:textId="4168F7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0353F" w14:textId="360ED5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75B05" w14:textId="033EE2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0BC44E" w14:textId="0D7157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76B6FB" w14:textId="677A1D7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356A26F" w14:textId="088DA95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7624EA0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98B0717" w14:textId="455E2F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9BC8E3" w14:textId="340128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766389" w14:textId="63C1CF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D56C04" w14:textId="293E0F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9DA8DA" w14:textId="2E17CB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36D0A" w14:textId="618A6DC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25AFB2B" w14:textId="6E52AB2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950A2CD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16F3E32" w14:textId="6A3B2A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B1D77C" w14:textId="169A1D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4894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339C2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B17F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D3C37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FF5AF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5823E6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209FFA0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04BC53D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4718C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EACB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85A0B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7315A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1154B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ECF10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E6E0D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02414A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DA6CAF" w14:textId="2F4212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883FE6" w14:textId="6AF679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0861F3" w14:textId="761D71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A289CE" w14:textId="4D5D21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8D9E91" w14:textId="1D5AC7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090EE5" w14:textId="5476744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8D4885" w14:textId="588820A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D394D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338E15E" w14:textId="0C5015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2AD4C6" w14:textId="11382F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31930F" w14:textId="1D8C56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38C33" w14:textId="632A6C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673FE" w14:textId="281A3B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1CAD97" w14:textId="238476F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3C5D49" w14:textId="285B49E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CFA557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C027F82" w14:textId="752CC3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E271EC" w14:textId="3F3FA7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94073" w14:textId="6B6F0B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6A7430" w14:textId="1BBF28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82B61" w14:textId="22AAA3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A50F31" w14:textId="19ACB56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44944D" w14:textId="6CA23D0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54404B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AACB979" w14:textId="1A5713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544699" w14:textId="3F8D0E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254E26" w14:textId="658F1A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33D73B" w14:textId="0F5A18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D4BA98" w14:textId="1A0131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7099E" w14:textId="442896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08FFA4" w14:textId="69C7A65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4A574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D763EB9" w14:textId="7B4C84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50E8F2" w14:textId="5E24BE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054610" w14:textId="710F4D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5D857E" w14:textId="2399EF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D6F6A8" w14:textId="028B44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17A99" w14:textId="554BC7C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892B2E" w14:textId="54D8449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6947B4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0246C3" w14:textId="1EA052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615AC4" w14:textId="1B4C5E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E3E65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07BED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30287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D8DE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8A095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94A79F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49358F0F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65C9A68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BE113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7FC0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7C21C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27F66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25A37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FCED5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29E5A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604D1A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9C2DC6" w14:textId="51C840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94BBED" w14:textId="62E785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A5960" w14:textId="526016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438F64" w14:textId="39EEC4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E0CF2A" w14:textId="236628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783DF2" w14:textId="0897BEF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ED55E5" w14:textId="7D32F0B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59405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1EC2553" w14:textId="0DCB6C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60C555" w14:textId="59AB73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7F221A" w14:textId="51C26E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BF937" w14:textId="2BAA04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A48E8B" w14:textId="793664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FD42FC" w14:textId="5F830B0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FFAB3D" w14:textId="52E3B09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FA1F13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6071DB5" w14:textId="611191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B6E36" w14:textId="78A047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8FF611" w14:textId="68003B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FCBF5" w14:textId="3B407B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A0516C" w14:textId="74895A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60406E" w14:textId="6E7ACF9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4652C" w14:textId="78FAFEA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53F218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D8710CA" w14:textId="6E819E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9BFD03" w14:textId="6604B8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461794" w14:textId="023684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039183" w14:textId="07E8A9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F2151A" w14:textId="66AA02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2036FF" w14:textId="1158FDE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EAC974" w14:textId="16CEBCC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C87817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1F5652B" w14:textId="5A3AC9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3726DE" w14:textId="7186AE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DB036A" w14:textId="545E05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EE195" w14:textId="5A3DE7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C0F66F" w14:textId="4C2C08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AC9FB" w14:textId="3035108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E36ADC" w14:textId="2C46FF2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4FA18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57EA2B3" w14:textId="4B49E7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347927" w14:textId="7BBD0B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18BBF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F0A52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FDF8D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FC77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D4E48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9F57E6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46BCD882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1B61955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9A9DCD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86987B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8A794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5B69B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371E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65EF1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91C0A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97F60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C6F31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4C1D6F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8730D9" w14:textId="266C50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69BA5E" w14:textId="4B36A7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1F7134" w14:textId="1D34BA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46B58C" w14:textId="6278E3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AFBE02" w14:textId="3D949D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194032" w14:textId="20EFC21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C0A68B" w14:textId="19ABFB8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C5196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5FE173" w14:textId="2B5B28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58C2F6" w14:textId="301618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3C041A" w14:textId="0678F7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761DC8" w14:textId="37ACEF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614E50" w14:textId="148EDA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5FF92" w14:textId="146569A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2A59D5" w14:textId="4FA3454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099A1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6C0971" w14:textId="70820B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B2EE0C" w14:textId="3C1AA0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30C77" w14:textId="62C212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E1FD5C" w14:textId="6F945C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C17AE1" w14:textId="2C034A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93D604" w14:textId="7E0F0C5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862DD8" w14:textId="59D7710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84BA4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0E398CB" w14:textId="0CE8B2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6960BD" w14:textId="7E38AB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B11275" w14:textId="7ED772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1DE1ED" w14:textId="44F410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712F9E" w14:textId="6EE12C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3C972B" w14:textId="78CBF32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0800D23" w14:textId="6ACA61B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CAE1A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EA0E7A" w14:textId="4D9147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3A4771" w14:textId="358A4E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3B430" w14:textId="665545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44BEA" w14:textId="3C3FF5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D10581" w14:textId="6A68C7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CD1A3A" w14:textId="5327947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741749" w14:textId="7B913C8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D3EB3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E499E33" w14:textId="2DD9A6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46E56A" w14:textId="5B8808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DBFA0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130B2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F844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A258C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33D08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9F46A57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0A043A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C1D741F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5032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AAD0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1506E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B5CF8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E7A6E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FA56C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E054A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99E0D3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CAC17" w14:textId="339063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62DE9A" w14:textId="1AA5E5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02712B" w14:textId="08D2A6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BC5370" w14:textId="3B7B73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D9E134" w14:textId="33E512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A168EC" w14:textId="6B058CA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430830" w14:textId="15FC3AB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33858F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6D4FCB" w14:textId="0D6AE4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9AF8A9" w14:textId="389A0E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424408" w14:textId="6996B6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38E289" w14:textId="53AF3E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796BC" w14:textId="341662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E729A" w14:textId="1015C6F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BF62A7" w14:textId="2C15BEB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B1D0E6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3B8D8D6" w14:textId="333C14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6367ED" w14:textId="6078BA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96D54C" w14:textId="640D5C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1BB85" w14:textId="7ABC06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03C145" w14:textId="28DBF4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1A59E6" w14:textId="7658969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F77A56" w14:textId="626AA8B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B5786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BE8B77" w14:textId="4C522F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F92C6C" w14:textId="71E414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9FD0E" w14:textId="7C75D5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DDE969" w14:textId="4F4C0C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04D7E" w14:textId="10F6DC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B9A76E" w14:textId="26C04C9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58D377" w14:textId="5B5FCA3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139E21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D8470E" w14:textId="71655C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2ABCCD" w14:textId="57ACE4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99E0B5" w14:textId="4DEECB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4E7099" w14:textId="1377C5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26631" w14:textId="371063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719A7" w14:textId="504642B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7FE9D2" w14:textId="5FA0B4E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783CAF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A2C300" w14:textId="5810F8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1FB782" w14:textId="1411D4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CFCE4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28F0F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B089D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50F1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3FD2B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60F265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E3F076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00C273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0B3FB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9979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E91B6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CFF0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5FB93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51ED8B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12B08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1C110C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D49CEA2" w14:textId="4E1A0C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38912A3" w14:textId="36A017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C9CE5BB" w14:textId="12CC60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A263423" w14:textId="49E2C1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6AB10A3" w14:textId="0FFC73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BAA0299" w14:textId="39659C3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4328910" w14:textId="4731807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143B1A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6ADF776" w14:textId="60847D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AFB6128" w14:textId="087D4D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CAF599" w14:textId="34C47F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D3CE604" w14:textId="6B5F89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45115D3" w14:textId="456710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BF087C" w14:textId="338E92D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CB545CE" w14:textId="5059039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F7F6D3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D020D08" w14:textId="248324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2BAD7CE" w14:textId="460EAB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F5C2E4" w14:textId="6E0B70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42827E" w14:textId="038DA1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994D132" w14:textId="4D097D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D2A588F" w14:textId="2E9F2AB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C944749" w14:textId="779CC81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5147FD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68D016A" w14:textId="4A2C1C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A7C08B7" w14:textId="7AC007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6719B6" w14:textId="42315F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5525506" w14:textId="246987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4B566" w14:textId="494B39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FFEB50" w14:textId="208E034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DF32D0F" w14:textId="33E7AC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8A142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E799B25" w14:textId="2B51DE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A41C930" w14:textId="7D29E5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CFFBE5" w14:textId="5B031A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FF68A5" w14:textId="627E0D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A5E3D5D" w14:textId="0B4630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C64CDD6" w14:textId="5752F9E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239554C" w14:textId="1539BD6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74F70B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35252B" w14:textId="2464BC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9DFB125" w14:textId="0EDB9A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9BC01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242E0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06CB4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5B19C5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9C6B66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DA50A2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2F827D6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1EE4C93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1214C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B4559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42AE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2F418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F1AEC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CC221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41BE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C31C58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C61F8" w14:textId="2AC7AB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473446" w14:textId="0A6C45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AD2F5B" w14:textId="52998D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FE8C4C" w14:textId="127C5B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594270" w14:textId="779E31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567BDC" w14:textId="5097E5F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DA711A" w14:textId="27E4676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1D84F7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C7429D4" w14:textId="6F7C9D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759D08" w14:textId="3C4B37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60EDB" w14:textId="3427D9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449DF5" w14:textId="743519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6C94E7" w14:textId="1CACDF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990DAD" w14:textId="438C9FE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0AE82AF" w14:textId="192215B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0A3C11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6C49B0" w14:textId="667833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53C227" w14:textId="512816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C0425" w14:textId="04CE57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47DF33" w14:textId="276C18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4A86C4" w14:textId="509E1B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20BB82" w14:textId="541CD87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C64DCF" w14:textId="5B30A62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0F13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3430E1" w14:textId="0717BE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43FC2E" w14:textId="14250F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2E65C1" w14:textId="2BA4FB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2461A" w14:textId="42EEB8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4814A2" w14:textId="238B31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4C65BD" w14:textId="4546319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E7EA2B" w14:textId="76D3B80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A2FB2E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64DDE6" w14:textId="41EEB1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A18184" w14:textId="6BEC54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2914C" w14:textId="655380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BD0379" w14:textId="29A3AA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B2454" w14:textId="2E1A48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ED8F99" w14:textId="351AA8E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AA9556" w14:textId="0E9ACEC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F89C6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EFE7CC" w14:textId="5E7C8F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9C2B7E" w14:textId="6BCF1B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3D44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8B501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8C10B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6B1E1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6D523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29484F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329D61BD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55CACDAA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040D5D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03FF1C9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576B5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BE068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0E4B8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7460F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B9E02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D8A63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6C428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4784E3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2B51DC" w14:textId="28B4B4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F0345A" w14:textId="21B383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1510E1" w14:textId="7EFE6E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353358" w14:textId="754B5B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FFAC3B" w14:textId="26B6A2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7F4E8A" w14:textId="6A7D65A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F4EEC1" w14:textId="2A93942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2C6DFD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5E31C2" w14:textId="108A7C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A7B0ED" w14:textId="3306A2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B3896" w14:textId="2F4590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686B8" w14:textId="57A213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9B0B79" w14:textId="0F61D5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3F780" w14:textId="2BBF9B5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0ABB79" w14:textId="230A942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67DD0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86B8AA" w14:textId="6679AD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671F02" w14:textId="05A484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1D73FA" w14:textId="2D9324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F73F5F" w14:textId="792A6A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6FB9A" w14:textId="44CC84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2EFF7D" w14:textId="08A05A8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0C2F43" w14:textId="403E460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33F2E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2543F" w14:textId="50C340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56BC85" w14:textId="7702FC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8B06AB" w14:textId="0109AF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BAB7C" w14:textId="3B13F4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E73F5" w14:textId="4832F6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F37BE2" w14:textId="3AC9476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E46CEF" w14:textId="4566BF0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8E966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F9645A" w14:textId="3BB11B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8B9688" w14:textId="2AAA23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1A9DF9" w14:textId="2C7D88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2B26A3" w14:textId="0C71DA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75F222" w14:textId="58C819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D70807" w14:textId="1B4D5D7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5BA9D1" w14:textId="7204F50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C4942A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2C172E" w14:textId="764C50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81F0A5" w14:textId="7A4D5F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F98E8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DCDD4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1D4A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E78E5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4C75A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18FF8F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B4EB07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C6113E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D56AF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74C75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0F3C7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90DEA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BB8D8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3074F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03FF2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6AB1F8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635E1" w14:textId="62B51C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8DB6DC" w14:textId="021944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ACB949" w14:textId="28286D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4D1B89" w14:textId="789703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260D79" w14:textId="473FC6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DF7EFF" w14:textId="079F1B4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17E4A4" w14:textId="1052AF9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21540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E63200" w14:textId="454EA8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18F24E" w14:textId="573BBC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47F0A" w14:textId="2C93F6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5A8144" w14:textId="034FA6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1DF75A" w14:textId="4D93BF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A715E1" w14:textId="06CCA4A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FF3F04" w14:textId="025078E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F4DB3D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A210CC" w14:textId="210761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6B440A" w14:textId="58EDA3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1E1CFB" w14:textId="1B816F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AB1DD" w14:textId="5B2651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961552" w14:textId="326447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BCC0CF" w14:textId="199EB74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3D8CC2" w14:textId="6EC1980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8E5913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F9E067" w14:textId="4468AD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22B566" w14:textId="70865F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95C5B2" w14:textId="58C397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CE2DFC" w14:textId="0287CD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C6DAD0" w14:textId="4EB528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C5353B" w14:textId="4654123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97F6D9" w14:textId="403FDD8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70B00E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00AF2A" w14:textId="1880C2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4CC356" w14:textId="033057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EE955A" w14:textId="6749D5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E4991A" w14:textId="6DA772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25A82" w14:textId="2C0657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E6DB74" w14:textId="633174D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7DF41F" w14:textId="52816B8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418E3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C2FA916" w14:textId="1E8861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76B024" w14:textId="7EFC67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505EB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4EAC9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40A88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8D097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B0372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EFAB2A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2A440C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F648D66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55EE2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9E428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6B38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67F4B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24F3B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A6936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7129F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2A19D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916EC6" w14:textId="55B1AF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53915A" w14:textId="010007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FBE111" w14:textId="603362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F62BEF" w14:textId="345B88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0032BD" w14:textId="27709D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A73801" w14:textId="449D779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1C52CE" w14:textId="3343EA9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F2DDF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3269B9" w14:textId="24EDC6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0EC5D5" w14:textId="4730D4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85E3D" w14:textId="4009A1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D4062D" w14:textId="09F389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FDD926" w14:textId="77BE25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803063" w14:textId="0829B67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CD3EE6" w14:textId="156375D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8D712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3B03FD" w14:textId="38F6C7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4A28E" w14:textId="422596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ACEA6A" w14:textId="1CD4DD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A9D3A1" w14:textId="148065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288947" w14:textId="19D774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272EB3" w14:textId="56C9C85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3774EE" w14:textId="3B34B03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1F39D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3AC2D5" w14:textId="4EC8AA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511ACE" w14:textId="7225F9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E17DD" w14:textId="6F9D56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6680FB" w14:textId="436DDB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6EF53A" w14:textId="51F396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275F5" w14:textId="537A201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340135" w14:textId="6B3C005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D16637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FB33BE" w14:textId="7302CF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FCC7CE" w14:textId="7A150F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8A0420" w14:textId="4CD0F3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CD14BE" w14:textId="518426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A1A40C" w14:textId="53E509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1F5745" w14:textId="1EA325D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63D606" w14:textId="1AE7378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DCB792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F3C546" w14:textId="24C609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E3C281" w14:textId="4B193A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9B1E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1B632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7C6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50B00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7EF00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1F314D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2572A5B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5BD9D0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4C26C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77D30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81C6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97236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358A1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FFA19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72D3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7F1C7D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3CC790" w14:textId="134AF0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C0D2DB" w14:textId="58BB84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65D2A2" w14:textId="269FC2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E57BD" w14:textId="038BB2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889AB2" w14:textId="4FE4B8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35882" w14:textId="4603429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8755C1" w14:textId="338B85A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4E3BF6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8C9789" w14:textId="5B5B07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9E5C73" w14:textId="33F4CA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4DA760" w14:textId="6732AA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1B1AE3" w14:textId="0CBAD8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E370F9" w14:textId="1A7724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71D9B3" w14:textId="3642298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B96851" w14:textId="62B965F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4112FF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335D76" w14:textId="10ADC6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955FCB" w14:textId="2B608A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88C61D" w14:textId="5875B9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25186F" w14:textId="46CD98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272242" w14:textId="5F6204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9FFD8" w14:textId="64630DE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B8A7FB" w14:textId="3D818F9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128372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69D0CE" w14:textId="44C4F3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7C198D" w14:textId="7485D2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CD7DE" w14:textId="151FC6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22287B" w14:textId="0D88CF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77CAF0" w14:textId="2EC7AE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B14FFC" w14:textId="5A81251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566332" w14:textId="4D6C37B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00D85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D9942A" w14:textId="5647DF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15C86E" w14:textId="737C65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B6EE25" w14:textId="569947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DAAE2D" w14:textId="1F2C47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58B8AF" w14:textId="6CAAD0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B1DE3A" w14:textId="525EB41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729F0" w14:textId="16DF696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8C4F32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788110" w14:textId="42A3D9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FBF52B" w14:textId="0126C6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F9287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935A9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8280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889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CB63E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6B115C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599510ED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6182E04A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5E727E1C" w14:textId="4469C55E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8523E6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2027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695CDBF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79322D4F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6FDD9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93AB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2E58A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0ADC3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AF585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DCCF2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040B4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1517D96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013393" w14:textId="02A58F0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245C40" w14:textId="280295A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F3F8E4" w14:textId="7F65572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9FFD0D" w14:textId="09D128A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BB945F" w14:textId="25666C0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37C047" w14:textId="626E9E8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82D60" w14:textId="509B868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87963E4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E4BC8CB" w14:textId="1B73B14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6303C3" w14:textId="079EACA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943EF6" w14:textId="748C839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0253B" w14:textId="1786981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E1154F" w14:textId="377E922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FB5F7A" w14:textId="3D9BE20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8A94C0" w14:textId="6A04740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BAE758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3F9E903" w14:textId="799021B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CE0FF" w14:textId="033A0E8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00665B" w14:textId="437577C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63BB74" w14:textId="1DEC3BC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1B177F" w14:textId="643F140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61527B" w14:textId="55FB2BA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6A60F88" w14:textId="085C1EA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ABD5D3C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EDF7A75" w14:textId="7086F2D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69C01B" w14:textId="28B9032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FBB155" w14:textId="74CF3AE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F0ECD" w14:textId="0F82291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77B14D" w14:textId="10F97B6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D9C738" w14:textId="69A8756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4BC66B6" w14:textId="6614C45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126E81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DAEB038" w14:textId="6B734FF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AB4410" w14:textId="1F3E035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EECFB" w14:textId="6CE09D2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B64AD9" w14:textId="19927C5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6255B9" w14:textId="0CBDA53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7F93D0" w14:textId="1FBA0D9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6568B32" w14:textId="2A31D43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147AB8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CA2758C" w14:textId="4B41677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8468BC" w14:textId="08C13FB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2B050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22D9DD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0C9CDF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AE99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80FD96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3B4BC1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79F75C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34F637D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75FD1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7BB5E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FEF2A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AFDB4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7C91E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F72E7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BDED8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937B464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A87266" w14:textId="3705FC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39918A" w14:textId="787460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9136D8" w14:textId="19F802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F1E2E6" w14:textId="520C96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9A50B8" w14:textId="7B6376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178168" w14:textId="3467B3C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CC2F1A" w14:textId="55D09C7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2A7300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9101FCC" w14:textId="5734C8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A082D1" w14:textId="4E9E8C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C75E20" w14:textId="3AB52E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2AF12" w14:textId="1610AB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2F6EA" w14:textId="401653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B763C0" w14:textId="62D3D9B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D7A7013" w14:textId="41903FF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5D5B7C9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08AA8A2" w14:textId="080781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741C54" w14:textId="4DC89A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F954F" w14:textId="6ADD24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BFECE3" w14:textId="3EE647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F9D99" w14:textId="6BE2FB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7DEE51" w14:textId="3E6782D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02C7D76" w14:textId="75D3287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407E998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F88266" w14:textId="32F172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AF45E5" w14:textId="33FA8F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191692" w14:textId="78ADA3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3913E" w14:textId="3D8A18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67DCD4" w14:textId="26EE70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8F7AAB" w14:textId="5051FA6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661E12A" w14:textId="2CD5C57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BFD1EE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E991DD2" w14:textId="2D8BAF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9E492" w14:textId="236699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62825D" w14:textId="5133D1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301502" w14:textId="6EB088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A2C4CB" w14:textId="269D9F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647C21" w14:textId="1DBCAAB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CFAFCC3" w14:textId="45FC5D5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D4E1DC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0E57280" w14:textId="7FB483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666693" w14:textId="01E878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79F99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689D6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6C1F5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FAFDA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BE2FB7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AE99D8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F4CE70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CDBAC02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48177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B8158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1DCC5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34A3E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7FE82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F8D0F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76710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A4E52E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62899E" w14:textId="7DDB4B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46316B" w14:textId="7773CB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E28021" w14:textId="7F9329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A5CE9" w14:textId="7BC549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AB3834" w14:textId="01DB97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97E967" w14:textId="6119B86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E1C4F9" w14:textId="4986A19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B494B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CF6EF0" w14:textId="1B67B5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DFD32A" w14:textId="066C02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B4D443" w14:textId="46A10C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3FFEA8" w14:textId="4FF19E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195796" w14:textId="35D8C9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1E658" w14:textId="6F6A42B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2E7111" w14:textId="05CED54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6F91A7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CBAB7ED" w14:textId="063BE3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2EF1D0" w14:textId="759D1B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FF95FF" w14:textId="155432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2A44E3" w14:textId="1D99A9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165A5" w14:textId="0593B3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C55916" w14:textId="454D82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F786C0" w14:textId="2338126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4EC64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7A03BA" w14:textId="13CD9A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EDDA01" w14:textId="456664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D10D44" w14:textId="5290E4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F6A652" w14:textId="368D1C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576F9B" w14:textId="53826B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6162A7" w14:textId="79AF098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12763C" w14:textId="39719EA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C167BF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A192340" w14:textId="0E0594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6A3475" w14:textId="5CF455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6B16B1" w14:textId="5B6684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5241E4" w14:textId="2CCD68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B6AD81" w14:textId="607758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2B1A5D" w14:textId="51FB530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9F15DD" w14:textId="43E1F41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06AE23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59F049B" w14:textId="1E1740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807F87" w14:textId="2BAAE3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A95A5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FBEF4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178D0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A004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39D9F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F74645D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F3B399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FFEBE88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1C848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1638B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8AAB8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E26AB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24320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9F86E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069E9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154F08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E01950" w14:textId="6E45C4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37C47D" w14:textId="1AE205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9D29E" w14:textId="5EC81D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91BDC2" w14:textId="6B1795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298476" w14:textId="19BCF3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CB5332" w14:textId="49244D1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438512" w14:textId="39E230D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1D2A2A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29D82CE" w14:textId="0050FE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AFDF0B" w14:textId="4C5254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C8A67" w14:textId="162B50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26705A" w14:textId="34C3FA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B10BDB" w14:textId="05B9A7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209E43" w14:textId="1780D99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6431AD" w14:textId="1316497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5A918A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B77EBF" w14:textId="0D231A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862C31" w14:textId="4E7FA0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5A4698" w14:textId="7496D3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52F330" w14:textId="249022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48343B" w14:textId="5FC45A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08A1B5" w14:textId="7D259DD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309AA2" w14:textId="06BE70E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247B1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324D7A0" w14:textId="7887CE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70FE3F" w14:textId="3910D0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D6B118" w14:textId="55D733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54C95F" w14:textId="340DD0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E31D5" w14:textId="034E3D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8A76A5" w14:textId="0985C5A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F66F9B" w14:textId="5BD5818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6B7596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6928C14" w14:textId="41FB71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149EA1" w14:textId="68B5B3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164548" w14:textId="2DBC3C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6C96DF" w14:textId="5F18F1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E4E04B" w14:textId="179817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7DA40B" w14:textId="76B12AA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0B0B25" w14:textId="1FE8995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3000D6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EE2294" w14:textId="168F33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B17743" w14:textId="6103CF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39039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4C28F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CCC66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33C9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9813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40FE9A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4B74F19F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74E3721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49BC15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DAC394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54948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D3A15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E06DF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E7E99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F8EA3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3D5DA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3F83B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FA8318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1F1F8D" w14:textId="22CC97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0A6999" w14:textId="783F9C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81D25A" w14:textId="6573F3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6F69E9" w14:textId="00C0A1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3EF7B8" w14:textId="56B232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B23325" w14:textId="7652018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610276" w14:textId="2C79E80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A14BAF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81A90A" w14:textId="20E182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3ED519" w14:textId="029139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8212A6" w14:textId="380088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1239CE" w14:textId="596296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4062F7" w14:textId="678601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214A04" w14:textId="142CA8C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213C57" w14:textId="0F02F03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D9987F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56262C" w14:textId="155CB0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032A8B" w14:textId="071207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3F80D" w14:textId="0C4FE2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CFF798" w14:textId="632F31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A5922" w14:textId="6939DB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1A622A" w14:textId="27D28CC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34C5EA" w14:textId="16BB78F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26F983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02B0A1" w14:textId="450F51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3EE17D" w14:textId="36733E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5D3973" w14:textId="677CC4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71BDBB" w14:textId="66B361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887751" w14:textId="7D6186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5623BD" w14:textId="405155C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A5BDD0" w14:textId="3C682E3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78333B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F9D5E" w14:textId="0ADC74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B5171C" w14:textId="0CD140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45FAB" w14:textId="7F5323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16FC6F" w14:textId="038900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DF1BF1" w14:textId="744728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3FE2DC" w14:textId="4F638C9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EF0AEE" w14:textId="000254E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4E9243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63B27F" w14:textId="588D50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C382C2" w14:textId="2956C4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7C376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6625B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C09E6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8A1B4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4659A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F20458C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41902B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64BFF9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8943C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FAE0D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90A25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B10F0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9AE34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0CE85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392BA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CC4C62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99ACA9" w14:textId="4E7967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19095" w14:textId="54A69F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947F04" w14:textId="0EA02C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D9A2F4" w14:textId="21B4DE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4D5710" w14:textId="767F95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11D45C" w14:textId="5E38B84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0C9533" w14:textId="2BC8C0C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E0F6B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F3A7E8" w14:textId="3905A4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7D36EB" w14:textId="1EA559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B07B5C" w14:textId="7D720C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7955C9" w14:textId="676A8D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DCBFEE" w14:textId="170FBC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C0B57" w14:textId="2184AE3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0BE870" w14:textId="4C6F408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2757C6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6699A3" w14:textId="505AAE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20C80D" w14:textId="799FC5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7594A" w14:textId="510939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19390F" w14:textId="21876F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ED1BC" w14:textId="630962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B0F89B" w14:textId="51A8050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3E2DF3" w14:textId="7F1DB76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7634D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313215" w14:textId="75375D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5B4D36" w14:textId="0735A1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DEBA9" w14:textId="2B811C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365A1C" w14:textId="70EC39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BA1FE" w14:textId="2D274D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F23B21" w14:textId="4A2BC79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D34121" w14:textId="4C32FEF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ED29A1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D57870" w14:textId="4F5AB7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7A4F34" w14:textId="00CC7A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3D7B06" w14:textId="442F29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555B1" w14:textId="6C32B9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D55033" w14:textId="5997CB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7299C1" w14:textId="5F4661A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816A29" w14:textId="207239C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81F6F3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06D1254" w14:textId="71409B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651B66" w14:textId="5E9C53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8EDB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3B71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3460C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7251B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5D0F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8FBAEF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A73DC9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2F563A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E1B8A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7518C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43B8A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0E860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3975D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6AA02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8E08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E1425E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AFC4E04" w14:textId="4E71A0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49B535" w14:textId="3F48DD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B9B694" w14:textId="5C0D7D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99E1D37" w14:textId="1B3A97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1D38B77" w14:textId="5A3E9B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B9A2ED3" w14:textId="1441974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502F8EB" w14:textId="4DFE762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1B3034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5FF53FA" w14:textId="097AD9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F459315" w14:textId="37D69F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2870D0" w14:textId="22D791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7C896C" w14:textId="21854A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B0AE01" w14:textId="59B8CE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A1037EC" w14:textId="53F7A20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B3E5796" w14:textId="454D74E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A7F6D4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B90FF26" w14:textId="00C9DF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4993E89" w14:textId="75E772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600BD33" w14:textId="244DB6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567268A" w14:textId="537BB3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3E743F" w14:textId="52B344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FE4EF5" w14:textId="3BAC006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E27DE13" w14:textId="0893982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58D857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58FDF55" w14:textId="5B9056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B77B5F8" w14:textId="380DF3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8CA8C3" w14:textId="00D21D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133071F" w14:textId="12A035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A518A3" w14:textId="31402D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1AF0007" w14:textId="6518A99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A0EC14" w14:textId="00CCCB6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086E1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1453983" w14:textId="0853D0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7BC1AED" w14:textId="4233C2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61C2BF" w14:textId="3F6EDD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79129F" w14:textId="53063E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2CC33B5" w14:textId="08A83D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EE86757" w14:textId="7C76D54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4D16479" w14:textId="59A9217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85FCF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E736288" w14:textId="08637F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B97EBDF" w14:textId="067104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E40BC9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8F493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7F7A4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28021C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89C697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645F27F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7474E95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92CD917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28D4D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B4B3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02A0B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EE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BDBE1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323E4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8B7C5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67DC82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90FA89" w14:textId="5B11A0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E80F92" w14:textId="5141E7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AA178D" w14:textId="66606C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5648F3" w14:textId="3609EA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396C1E" w14:textId="183144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F58C93" w14:textId="313A7E4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1E966D" w14:textId="6253A93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24750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75A530" w14:textId="1523C6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4F14DB" w14:textId="770228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DFD70C" w14:textId="599A47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49B7C3" w14:textId="34B55B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1B637F" w14:textId="6B0E2F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C4C6B1" w14:textId="423421D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8076E6E" w14:textId="311C06F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675964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A9C218" w14:textId="316DA0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887C992" w14:textId="6FD5CF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4C9804" w14:textId="74134F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70B137" w14:textId="164CD3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4B43B3" w14:textId="41D407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71171F" w14:textId="4D25F86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90F78D" w14:textId="778367A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660A1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138C52" w14:textId="4CA6A5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FAEDCC" w14:textId="2118CA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173F2" w14:textId="093F02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9AD4E" w14:textId="5DF4D4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8A717C" w14:textId="14741C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308E52" w14:textId="27D07F6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D0A566" w14:textId="36BEB72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194EAF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9D7ACD" w14:textId="44B78D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7D0D13" w14:textId="31B90D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6B5C75" w14:textId="1BCC4F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6C414" w14:textId="273862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5D095B" w14:textId="602FF6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CDCF3" w14:textId="56863AF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F5178B" w14:textId="200DA7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A94A76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07CE4A" w14:textId="192E0A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B81D9AE" w14:textId="41B6C9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88B82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0DCF7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DCE88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D0D31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3EE99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3E6772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399F68F5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60664949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F165E4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93AEF0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2B545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50185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C300C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00873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50FF9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68E6F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717FA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85DF43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F1A75A" w14:textId="5CA6A7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AE1B89" w14:textId="407D43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632991" w14:textId="073DBE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E6E80" w14:textId="139602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2201A3" w14:textId="6BAD5F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A59B96" w14:textId="77FD6F4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4EAD5E" w14:textId="116CC8D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F854A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6EF8F7" w14:textId="76D031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51CF6E" w14:textId="0ED944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8F958A" w14:textId="28F9CC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689C29" w14:textId="24B5CB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3BA03E" w14:textId="238511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7F5213" w14:textId="645531C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7C7DF1" w14:textId="31C816C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73953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D3624E" w14:textId="707874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6F1EA2" w14:textId="35CE1F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F6ED97" w14:textId="24C81D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05914C" w14:textId="294D6E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A3E97A" w14:textId="257A22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40B122" w14:textId="11194EE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D82797" w14:textId="7F680F4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6A58C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300BC9" w14:textId="580B46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410FD5" w14:textId="5A7D05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095B37" w14:textId="295C95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FCF1A0" w14:textId="149B57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CE33C8" w14:textId="5580AD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A5710C" w14:textId="4338558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EE7E26" w14:textId="4F98CA7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8E805E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DC0C53" w14:textId="0CF7DE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D1C40B" w14:textId="370C74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7F17" w14:textId="2E60AE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A4575" w14:textId="1187B5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78ADF" w14:textId="427F6D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F7601C" w14:textId="56A581F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2ED681" w14:textId="5991FF3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32FCAA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8365BAF" w14:textId="5E1DCD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682555" w14:textId="142470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D292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CFF5D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16EF9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F1DCA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A9DA7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B7D0E1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792DB3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F05FD4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F038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C695A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670D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DAE5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65FB6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6A501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8F92F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89560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D33836" w14:textId="62DF8E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201CCC" w14:textId="115313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FDAC41" w14:textId="3B9EF3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C613E8" w14:textId="3A1F68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F65A0A" w14:textId="7563AF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8F24C" w14:textId="01E67D1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A43516" w14:textId="100793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3AFE8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B3B545" w14:textId="083C97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3DDDD4" w14:textId="571ABA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73C59D" w14:textId="137DA8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70E955" w14:textId="6277F7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43ECA" w14:textId="2CBB96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9AE38" w14:textId="23D1BD0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FD3DDB" w14:textId="042A850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AEA215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42961E" w14:textId="09D906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85F561" w14:textId="689A6E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38D6F" w14:textId="1B3518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F5DD9F" w14:textId="1C3870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4182B" w14:textId="69D6DF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6009C1" w14:textId="0E60C18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630CAD" w14:textId="067FB67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19330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0DCDF1" w14:textId="4EFBE1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A24708" w14:textId="0591CD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8BC564" w14:textId="26DC05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2062BF" w14:textId="22D4E5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915EC" w14:textId="29A18B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AE516" w14:textId="65C15F2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435B7A" w14:textId="26D443E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2B677E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C7A056" w14:textId="471AEE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5EC255" w14:textId="01DDD1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520E78" w14:textId="09BFCF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1F865" w14:textId="53E67A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A31C9F" w14:textId="4FA793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DE91D" w14:textId="785AD0B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34BFFF" w14:textId="111C6DA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B51B41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22795C" w14:textId="47335D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96B137" w14:textId="124975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1948F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104E1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FE06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1B85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2A06B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877978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EFBD09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079697A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EB29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96DE8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E351A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1775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0C63D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5E956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6850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3818C9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D05FAA" w14:textId="4AF967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2B747" w14:textId="553186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6DF351" w14:textId="74D10D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1C19B5" w14:textId="0E8F70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12FFD5" w14:textId="42B4B9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ED685F" w14:textId="0C71B0B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C9BDC2" w14:textId="5A63715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696E3D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CA51A" w14:textId="03E4E4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569B28" w14:textId="0F782F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8B16AA" w14:textId="0CA127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13606" w14:textId="738F06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B25BD9" w14:textId="5F4A13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A5B3C" w14:textId="24F1BA6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0B10F8" w14:textId="3DCCEBB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E6832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AEAE15" w14:textId="45889A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59177F" w14:textId="384095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E74200" w14:textId="12A5D3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DBABD4" w14:textId="687D19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5BB5D7" w14:textId="37176B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5BBA11" w14:textId="33D7422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FE0A86" w14:textId="214F0CA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D25464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1436702" w14:textId="154485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D395C4" w14:textId="5D341C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25321B" w14:textId="319446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000E9B" w14:textId="4D8F33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CFDCB" w14:textId="1B2790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E1120A" w14:textId="08835D7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7DD370" w14:textId="06DE30B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DC510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06F747" w14:textId="6C09C5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492992" w14:textId="2C8657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CCAA84" w14:textId="237D1C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67A0C" w14:textId="60593C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74EE02" w14:textId="08C273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B9FCA" w14:textId="04747EF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DD2C9" w14:textId="6877B50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AFCFD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1D0B26" w14:textId="15027B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41A4F1" w14:textId="15385A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61A03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C691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9AFD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8C96D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82883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6C43CBF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115B519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4F74A4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55DE6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41F96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08975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A2B8A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93970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1664E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28C41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BF8456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E82CF3" w14:textId="175127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114CDC" w14:textId="552CDA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BE3A96" w14:textId="065973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DA5BD8" w14:textId="30AD96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022EA9" w14:textId="5E6D2F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C4BDEC" w14:textId="1F142DE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B6C6E0" w14:textId="232D12E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A60215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8C86CC" w14:textId="7BC4F9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1C00ED" w14:textId="63D71A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5C3C25" w14:textId="4CC55E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C2C2F" w14:textId="087BBC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B7F1A0" w14:textId="186A49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BD45FD" w14:textId="3BBE378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32E3F6" w14:textId="26AD5C5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B0A6D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EB0F2B" w14:textId="26DF11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B1D071" w14:textId="2192A9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966780" w14:textId="4BD3B3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0D7B47" w14:textId="39F56F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3F5493" w14:textId="333901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C2F97" w14:textId="3CB4FE1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DAA9CB" w14:textId="4B59162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149E2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FD54A1" w14:textId="2E85C8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A48C1E" w14:textId="09AE1C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A01677" w14:textId="5CA088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ABC95" w14:textId="2C6F29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716297" w14:textId="38F5DD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E0191D" w14:textId="4823396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305AB4" w14:textId="7859CCB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B6414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052F0A" w14:textId="04DC44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EA74CA" w14:textId="159F6F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8F4146" w14:textId="4110E8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C7F6BE" w14:textId="430187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51A878" w14:textId="4E9643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8EE70" w14:textId="40326C6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A03FA3" w14:textId="33B6A33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282F97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F344BD" w14:textId="676489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A101D7" w14:textId="17E36F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0869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C962B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DD085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5766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EC18D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5A9AEAF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46B73C2C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757397" w:rsidRPr="004C2F04" w14:paraId="636C723B" w14:textId="77777777" w:rsidTr="00F40016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277BB095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6D827506" w14:textId="61E88537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8523E6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2027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40D04FE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23F2DC2F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9734E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D55AC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0894D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42719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0D83C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564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EF9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DD1326C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F5CA52" w14:textId="17C6F56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5F7E10" w14:textId="67032D3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73F03A" w14:textId="21364FC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D38E53" w14:textId="7DEE21F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07FB45" w14:textId="219247C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3F417C" w14:textId="6F14293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00D75" w14:textId="4948C10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6086E41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D8828E1" w14:textId="6155CBC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54329" w14:textId="6E3A6A3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3E6CCF" w14:textId="39AE5DF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13735" w14:textId="39C9229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FEFAD" w14:textId="5984CC6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6AB0C4" w14:textId="0798AD5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20C1ED9" w14:textId="27BD3CF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86600E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C7AA488" w14:textId="0C6D401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06C4FB" w14:textId="5A36DC3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BFA747" w14:textId="66129E5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811D52" w14:textId="2CEF646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4E940D" w14:textId="1E7C9CA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29894" w14:textId="5348B03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8F4484D" w14:textId="6407AD4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ABB5EA2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41FC7C3" w14:textId="624763D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3F5309" w14:textId="6AA68AA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18040" w14:textId="1F19E83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81D404" w14:textId="398AEE2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AF8336" w14:textId="33B9BAF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496C70" w14:textId="5D37162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FD1B28B" w14:textId="7BA29B5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C7498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12A220D" w14:textId="0C94F33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92536" w14:textId="1899F25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57650" w14:textId="7B13427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8B1E8" w14:textId="51A8E39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ADD8C4" w14:textId="7E4DEA5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61959E" w14:textId="02A6797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DB5B401" w14:textId="18895F0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A53916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E5C9E9B" w14:textId="36E6ECA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3D5CA0" w14:textId="61BD1A6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17486E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4289CB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ACDE74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DEDA5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46B100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2FDC54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C85283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B2863FD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651C3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F7B64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18B54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EE7B4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FCCFA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B7FB1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29442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55786B7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908FE4" w14:textId="1D737B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ECF365" w14:textId="480456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425429" w14:textId="08BD04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A3AD71" w14:textId="0A40F6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AE55" w14:textId="0CA36D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C9A409" w14:textId="7A2D7AE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A6A6BE" w14:textId="1605DBA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311200B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9D7DD17" w14:textId="097E97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49A78D" w14:textId="09A6B9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ADB127" w14:textId="13BC0F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71F259" w14:textId="7FF69C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AF741" w14:textId="65CD5D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C57EB" w14:textId="5224F52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3E5D45F" w14:textId="3DA9D55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4E67FA8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307368A" w14:textId="003B78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C41F3A" w14:textId="3C1F93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EEDEC6" w14:textId="22C44B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4F838" w14:textId="2C8E42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34F36" w14:textId="68971A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D2C6C6" w14:textId="005F53B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12072F2" w14:textId="2A27306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5A28AF3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9BC56C1" w14:textId="2486D3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58F45E" w14:textId="5BB60A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A39436" w14:textId="52313A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9C231" w14:textId="34E7DF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BC531" w14:textId="0B9AFC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8B826" w14:textId="19C1CAE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46D715B" w14:textId="25BB66D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F3DB934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7B94C6B" w14:textId="730972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B56AEE" w14:textId="787345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D3FFED" w14:textId="0379D2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0E34A3" w14:textId="7B4C2F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062FB2" w14:textId="0A0545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60C1D1" w14:textId="6193F8F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AF83609" w14:textId="1E78726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75A4D45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DF6FA19" w14:textId="3ABB89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E574BC" w14:textId="37F400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BC407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1EBD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C1BCC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73C2B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F017E6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E53177A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4B85AC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671CE2A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7EFAE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6D3B5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89C83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D23F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E24A1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41E1B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7D4FF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C4A1D7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FEEF69" w14:textId="62EF03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3353EE" w14:textId="2BD3DB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27A18F" w14:textId="44C9E9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6DCB76" w14:textId="33C1CF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231F8C" w14:textId="1C3CD6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E01BE" w14:textId="01011F9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15C597" w14:textId="7288655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3F53B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258BEB1" w14:textId="5918CD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982DB9" w14:textId="64F4D6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1EC622" w14:textId="3105B1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A3F279" w14:textId="018EF8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9E9EB" w14:textId="215880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FADAB" w14:textId="67C85EA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A65608" w14:textId="537BEAC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84312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27C439E" w14:textId="7CEDCA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3AC2A9" w14:textId="09A75F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4ACB6E" w14:textId="186629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6AF316" w14:textId="2D398F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FC4857" w14:textId="6CD693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701808" w14:textId="253AFD9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56D05C" w14:textId="5AD8482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20737B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55EE6A3" w14:textId="7019D1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C2AEB1" w14:textId="50394B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48DF8" w14:textId="32DA87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B762D8" w14:textId="531169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7ED23" w14:textId="355B22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10412" w14:textId="77AA71A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7614C3" w14:textId="10033AC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C6A5D5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9F1F84B" w14:textId="693BFE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CF3CA5" w14:textId="1D6427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567942" w14:textId="6FD315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76A15B" w14:textId="57D3E4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190BBB" w14:textId="64D1F7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E3DF72" w14:textId="031C205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000270" w14:textId="6C01A6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93426F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78C174C" w14:textId="7FA06E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666AAB" w14:textId="37171C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6F47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D6AF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DA1F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6B033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66BB8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0C8C41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3117ED8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292F837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FFB32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88A81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A6209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D730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72F80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A1597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2041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ADA0BC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490902" w14:textId="7A331B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EB5FF4" w14:textId="1E3D60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CCDF64" w14:textId="48D6FE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A2F1AA" w14:textId="4106FE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1E0E28" w14:textId="7EFC24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11D0B4" w14:textId="6B19802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803765" w14:textId="17FF633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A9C547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A02222A" w14:textId="501E2B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E5756D" w14:textId="405942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D6E470" w14:textId="0A78DD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0670AF" w14:textId="7AC643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1DB4CD" w14:textId="78E547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AE0465" w14:textId="4F8A3AF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EB946C" w14:textId="4434F10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F933F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023107" w14:textId="5855CD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1F9351" w14:textId="1B9AD0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633FA1" w14:textId="577221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8CB59D" w14:textId="684BE1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2035BB" w14:textId="35DC64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BA293E" w14:textId="592E793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CCEEFD" w14:textId="0B29038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E9982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54BF662" w14:textId="4096A3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37CB0B" w14:textId="577F3C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53CBC" w14:textId="4F84D8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A7ED0A" w14:textId="283BEE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3D4C1B" w14:textId="250ACF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9D9FD8" w14:textId="4B247BC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09FADC" w14:textId="3018EC7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7FAD3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37EB58E" w14:textId="717C4C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07FAED" w14:textId="4555E4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323721" w14:textId="5723AF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9CF72" w14:textId="5A5319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815D1" w14:textId="755C03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9BEC1" w14:textId="510EF89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E7C50F" w14:textId="58B43CC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E852673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724C584" w14:textId="21F3E9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BA04B5" w14:textId="712909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5396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D2EA9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7E04B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88796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A5A3A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520D44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53CEEE29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4F321E58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0C2E41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A553525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63E0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7227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71C30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53222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51363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9A8B5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E15A6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44A9BE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E4BAA9" w14:textId="55FEBC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D9C6A6" w14:textId="5550A4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A6C5AB" w14:textId="3638C8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F9F23C" w14:textId="29355E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CEBBB8" w14:textId="785163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4461A" w14:textId="46E8027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023F7D" w14:textId="484B63C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CEB68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4C436F" w14:textId="273CEA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C3FAF3" w14:textId="17CE59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7F1F69" w14:textId="0E37FB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E4BE9C" w14:textId="42F5D4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13ABE" w14:textId="1F56FB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E75D38" w14:textId="225610F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F01125" w14:textId="7608B1B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3066E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3DE74F" w14:textId="4A42D2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DFA26E" w14:textId="5C6FC4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6742E9" w14:textId="67C3A1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7E9C2A" w14:textId="772CC9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39E7F3" w14:textId="7B08AC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843650" w14:textId="2C33B92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245727" w14:textId="0CB523E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BCCC5A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E9AABB" w14:textId="598075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477B90" w14:textId="4E5D0C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FC8E" w14:textId="7A6B56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F4CB19" w14:textId="59422B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04D0E" w14:textId="36A39F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38FD28" w14:textId="32FF420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54D71A" w14:textId="4113E05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A90F18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C877C1" w14:textId="4810D0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A71541" w14:textId="1E7018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75F43" w14:textId="657938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3E88E6" w14:textId="7EEA91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16A742" w14:textId="1CB04D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1B88A9" w14:textId="672C1E0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694A2" w14:textId="1C96532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AB66F2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8DB5DC" w14:textId="6841DC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868426" w14:textId="650661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888DB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B2164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0E59D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9A87F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5E10C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3D3AC6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A898E7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C13BE9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2C053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CFC9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76A1A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24ECD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9EFE8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963AD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5CD2E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C08BB7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845D96" w14:textId="0652EA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070129" w14:textId="79D42F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C4482E" w14:textId="288A30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11CEB8" w14:textId="388594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346A05" w14:textId="095E8B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D4215A" w14:textId="2277F8F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1043E0" w14:textId="1BDE264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47CA1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0CD54A" w14:textId="26EA1A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5F6AE5" w14:textId="18249D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94CC81" w14:textId="3FED16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762743" w14:textId="76CFD3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CD0A3D" w14:textId="21CC4D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E71EB" w14:textId="43C529F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352135" w14:textId="21CEDE6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5C0B87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21AEE7" w14:textId="6EB8F6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3F8AC4" w14:textId="095A39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BB598B" w14:textId="03CA2F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670941" w14:textId="267F0C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DAE1D9" w14:textId="55E7F5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171681" w14:textId="14AED16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C71014" w14:textId="4C28237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F154D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7187F9" w14:textId="349150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7A0DA9" w14:textId="756D4A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ADAB3" w14:textId="597122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54B162" w14:textId="03625D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5EAD2" w14:textId="056367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AE5B9F" w14:textId="0B4CEFD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FDBABB" w14:textId="253948E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55DB03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50FC86" w14:textId="0B86C4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F4658A" w14:textId="2D7FDE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E83633" w14:textId="54FABE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741EEB" w14:textId="478D8E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D2CF6C" w14:textId="6C15B1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C48F6" w14:textId="44D707F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37EBCB" w14:textId="4806D43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FDA73A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63D6C1F" w14:textId="519379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69A1C7" w14:textId="59B073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7011D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8D73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164EA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D40A2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96377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A94641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9D1126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D41C6A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BB2AB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639FA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F0A15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6A27C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85A8D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ABBB0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33549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53AF4D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F6FCB2A" w14:textId="5BDF3C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ED1EED0" w14:textId="43A858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6C37243" w14:textId="60FAA9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3033FDE" w14:textId="010585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EB60516" w14:textId="015B58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7EDE3DF" w14:textId="7959907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4BDBC4" w14:textId="6B00928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5AF53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1D01268" w14:textId="564F0B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65EF6FF" w14:textId="6FE1FD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367EF5" w14:textId="1C6B24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9B1738B" w14:textId="591149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7AA5C9C" w14:textId="673111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DAFA097" w14:textId="0A6530F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5B0AB7B" w14:textId="1166866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7B0792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220F404" w14:textId="04BBA7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53DE864" w14:textId="17BBB4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08FAE1" w14:textId="430D4A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8D4636" w14:textId="5410A4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CB2922" w14:textId="1D55E5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4F5F1EE" w14:textId="0B96026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A4F1A4A" w14:textId="75D23B9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97EFBE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8239E5C" w14:textId="6E955D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97F122D" w14:textId="0EBA0D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AE9319F" w14:textId="064F12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F218277" w14:textId="6B4404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970A09" w14:textId="5285F9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468F063" w14:textId="6D6579C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8DAB5D8" w14:textId="17B3E05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B6AA20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793B8D8" w14:textId="5A750D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9271913" w14:textId="7EB5A2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BF9C93D" w14:textId="6D70E8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AA131D" w14:textId="189108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ABECDE" w14:textId="2C9ACD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AAD65F" w14:textId="4390265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1EEA631" w14:textId="0FEB5C8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4B6FC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4D6ECE3" w14:textId="06E0D4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44AB475" w14:textId="7F17A4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0F9A6D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83A5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8285E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F57462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22B4D9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30BA5F7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0EAE70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A2E7D05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AC9E8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4B5FD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A9820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EDC06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FAE6F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7A75E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0919C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6597F1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7F1C95" w14:textId="4C0E15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784BF4" w14:textId="21AC0C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06C8F4" w14:textId="2222F4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57EF1C" w14:textId="778CCA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7D0766" w14:textId="20C884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91AD98" w14:textId="1FDD96B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BD7C61" w14:textId="6C67FD7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AE45A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6E4855" w14:textId="10CD1A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D9EC0E" w14:textId="67902D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417C46" w14:textId="1D6886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496331" w14:textId="1C8167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6F3FDE" w14:textId="3111A5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2052A" w14:textId="09CAAA4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0BCC3BF" w14:textId="0B126C4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5B976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CB344FA" w14:textId="6938D8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6A09D4" w14:textId="0D10EF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7F025" w14:textId="2A225E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948505" w14:textId="3B7218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BFF8E5" w14:textId="6A4EEF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C2822" w14:textId="038AF4C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5C6A02" w14:textId="2A40A7D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398F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CC51F6" w14:textId="287B4B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713AC3" w14:textId="6554DA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E81001" w14:textId="7C8665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BA9C94" w14:textId="50C73D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5A5AB" w14:textId="4241E0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16B09" w14:textId="496B312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F410E8" w14:textId="3676B64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A25E9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52D2C1" w14:textId="59C772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6C32A5" w14:textId="74D763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DFB96F" w14:textId="367F57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D9BAD5" w14:textId="741616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E13940" w14:textId="029A31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5E04BF" w14:textId="7977227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E8EB95" w14:textId="31B749A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CD4C74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01387D1" w14:textId="36676A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4E4945" w14:textId="1C5D3C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5DCEE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D86BC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AACF8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E7ACD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DF268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9EDD34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5EB92FB7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44936A8B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66B338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FD29D16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A5BF5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AAC7B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BBD60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0D8BC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B8199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AF2C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FF865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891534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E14622" w14:textId="66FC02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4C6AFB" w14:textId="0EFCA8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B0F6D9" w14:textId="72DC13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FAD09A" w14:textId="7DDE4E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2181C2" w14:textId="24957E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BB2D6" w14:textId="23C17F8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88A0E5" w14:textId="29E22AC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E6C893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34755B" w14:textId="56BC43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86DE21" w14:textId="7B5AFC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046911" w14:textId="1237F8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3F52D1" w14:textId="08C0E5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90B20" w14:textId="5EFCE2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0C6D05" w14:textId="59B0EE0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BF1A9B" w14:textId="04DFC24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592000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D90C2D" w14:textId="44E287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B4E43B" w14:textId="7909A2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A462A9" w14:textId="21191E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99BDA" w14:textId="171133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8CC55A" w14:textId="17FE33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BC84A" w14:textId="782E707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BF9A5E" w14:textId="1BC7301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66B548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1824B8" w14:textId="044B73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45A3C0" w14:textId="094791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7CECB" w14:textId="0978C8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B53DFB" w14:textId="244A43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77FCF" w14:textId="7FE721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8ECF77" w14:textId="13CA67C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B9C299" w14:textId="731DAAB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DC6EFC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969CEE" w14:textId="74E9FC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0F20CA" w14:textId="7D17A9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69C66A" w14:textId="69CB7E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EDB2F7" w14:textId="31C599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77B21" w14:textId="745777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B932E" w14:textId="283E4A0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8A1EA9" w14:textId="12B0BA4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DD91E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EA13A3" w14:textId="653AE4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6004CB2" w14:textId="132D7E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B4B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EA393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A214A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000A1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8FD4A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6346F6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4A31D6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21F746F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AD02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4D125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C5B63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A2A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CC08F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0777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750A7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113E43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C2B42B" w14:textId="04A67A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86BA67" w14:textId="4C1BAA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A9C0BB" w14:textId="413048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53B26D" w14:textId="0A2337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F10066" w14:textId="2815F3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A92C1D" w14:textId="539E3D7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0E0CF4" w14:textId="1BDCEC0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0F075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275B04" w14:textId="1F7EB1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DB690A" w14:textId="6C4263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599480" w14:textId="521AB5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A2D39B" w14:textId="313FA4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CCABB" w14:textId="54D4B6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1A57A6" w14:textId="3FACC75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A174EB" w14:textId="2E4F35C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E8AED6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99F970" w14:textId="107733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03242E" w14:textId="4F1CCC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8FD5D8" w14:textId="0452A5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0BB735" w14:textId="2BD2B4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8029C5" w14:textId="5964DD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F4947" w14:textId="62319AB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3AF30B" w14:textId="1EF3CFF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7E04B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C32EF6" w14:textId="4ABD65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ED6E54" w14:textId="11E7AA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AE79FD" w14:textId="0F78E8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8AA0D9" w14:textId="38571D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4978AE" w14:textId="2B7A6E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76881" w14:textId="411996A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0E6AB" w14:textId="21DF537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F91943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889F9A" w14:textId="7F678E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5FA1B8" w14:textId="24088C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CC1AB0" w14:textId="3AFDBE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89BBF" w14:textId="589B26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B9EA5" w14:textId="31FEDE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31D284" w14:textId="1ADA828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660318" w14:textId="5682019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447A9A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EF3241" w14:textId="369493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67DDA0" w14:textId="7FD645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AE204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187BB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4ED90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E78D5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26599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C43731D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2A3C90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02DE7F6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649CF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66DC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0E07B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49E51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E5C03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0C3F1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DC72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44C0C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28A401" w14:textId="610B57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2899D3" w14:textId="1F8BD8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A1F6DE" w14:textId="5FF5C9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885380" w14:textId="2089FA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F83FD3" w14:textId="1B0840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B551D4" w14:textId="0D8DF41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10F321" w14:textId="3BED4F8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4CE91B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980AE7" w14:textId="0503E2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E72BF8" w14:textId="41A26D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E79BA" w14:textId="537656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E083A0" w14:textId="0CB9AC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266DA9" w14:textId="6FFA1D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49D2BF" w14:textId="51BF3CA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26C7DF" w14:textId="5F7474A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72F9D7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B94CA2" w14:textId="3B36E6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BDC84F" w14:textId="5E74AC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BA2FEE" w14:textId="74C1D7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D7DE6" w14:textId="0A68DF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3C27D" w14:textId="68AEF3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8F866" w14:textId="23AF7A6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8CE235D" w14:textId="25C2A7E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E9B76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B91116" w14:textId="69634B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ED14293" w14:textId="56E297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F3C31E" w14:textId="1D4418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114D6" w14:textId="31FF95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D945C3" w14:textId="0DDFB3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561299" w14:textId="3E8DD63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14395E" w14:textId="7EDA42E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B6AD1C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42E6FC5" w14:textId="33276F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82A19F" w14:textId="40127C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7F2E6C" w14:textId="669F71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24C105" w14:textId="674F5A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0DCA37" w14:textId="7B5868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35AF3" w14:textId="400F542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94F43E" w14:textId="7C98419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5239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FF9929" w14:textId="734143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A3A51E" w14:textId="047777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0246F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694E1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E6AD5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93BCC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BE6C6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36D7008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186F9EB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0130BC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2810E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1DE3A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B4820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ECE4A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0D287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D768B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D88FD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554C04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B71DD1" w14:textId="6AF27F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FFBCEF" w14:textId="0C7188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FFE6C7" w14:textId="0FDE3E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4544D9" w14:textId="6E6A48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6F0987" w14:textId="426693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CD71EE" w14:textId="492171D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98BB43" w14:textId="5EAF5ED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B25499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F61FDF8" w14:textId="39F744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59158B" w14:textId="5ADAAB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9C587B" w14:textId="757594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FB1836" w14:textId="32C661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DCABED" w14:textId="0287B2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BC9AE9" w14:textId="3D23E80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FA120" w14:textId="3547E5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5518B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0847D78" w14:textId="7BAD62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CE421A" w14:textId="7B26EB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CAD3A9" w14:textId="6A1309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26C9AB" w14:textId="2207CC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1385B4" w14:textId="58B372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D2966" w14:textId="22AC87C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2A142F" w14:textId="0A75EB4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635B7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A2869D" w14:textId="252304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131638" w14:textId="24D171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482C5F" w14:textId="71C9D1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DB2408" w14:textId="6CCF1C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0239EC" w14:textId="54EEEB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74E59C" w14:textId="55A1E81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A994119" w14:textId="4F99C05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6CE464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B88F9D" w14:textId="6A071A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D6A5A65" w14:textId="6C9A1A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1A9ECC" w14:textId="5CA019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AC43C" w14:textId="19EE6E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57209D" w14:textId="035EDA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8B19AE" w14:textId="6C57E46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64D863" w14:textId="75CFE38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2F951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6BC6DF" w14:textId="5CCBBE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B93D1E" w14:textId="4DBBE4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6A752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1D171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0A75C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5589F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9AC2C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677D87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30BF179E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7D63C7C1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01686670" w14:textId="171FB6FF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8523E6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2027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1D2E79D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7AF8C8B8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49B2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BFE93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61AE5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6B18C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A1D37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3997C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7F8AB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30A918F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3936ED" w14:textId="3BE62C0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FCF424" w14:textId="5A6C8BE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F054E" w14:textId="2690834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EB87D6" w14:textId="174F960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C6D204" w14:textId="4A043B4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73C2EA" w14:textId="24D80D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094E39" w14:textId="5DBD5F2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562F2E0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77F0547" w14:textId="1BEC6A5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FA1E9B" w14:textId="2B8A994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74E16C" w14:textId="7223223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F8C028" w14:textId="32008AD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F082CA" w14:textId="69ACC8C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66B6D" w14:textId="0A89064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8E43219" w14:textId="5C5E280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0F8A662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00C56B7" w14:textId="11FE202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676E12" w14:textId="7D55BCA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F655DE" w14:textId="0458267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921BB" w14:textId="67A4754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FD4FB" w14:textId="60E7DB3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BA770E" w14:textId="286A0DB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9760DB6" w14:textId="4CEDAE8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CD5050B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E13B7F9" w14:textId="1363991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5920A" w14:textId="296618B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406785" w14:textId="64D30B3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023A5" w14:textId="5A61647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F451FA" w14:textId="75EBE6B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F99FE9" w14:textId="6D0A649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678A168" w14:textId="3F54AD2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579AEB8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32F7746" w14:textId="7E731B3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FF9113" w14:textId="18FE23B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6D34CE" w14:textId="779A4B2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8FB7CC" w14:textId="1A95330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8AFBC7" w14:textId="571F11D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E9E600" w14:textId="7F9154C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7294645" w14:textId="42DAFD4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F75B30A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3080AA" w14:textId="616F556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4DFF5" w14:textId="0B1AD93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D0B0EA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1FE50A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A276EB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B8D76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22BA56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162772C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982CC9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7431767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EFB57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12673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0D49B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D100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09B8A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FE9A5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73DF1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19146AC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E5A947" w14:textId="5CB5E9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9BE0FC" w14:textId="47030A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12F55E" w14:textId="13BA72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5BFE79" w14:textId="57DDA2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3E544D" w14:textId="743936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3500D7" w14:textId="2EEEC4A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6DFD0A" w14:textId="5D1980B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6FCEBE2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D50E663" w14:textId="4C98E4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A33CC1" w14:textId="0D3AD3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5EA6C9" w14:textId="5D0785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312B5C" w14:textId="162122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59470F" w14:textId="335A34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7CDBC" w14:textId="7582B91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D6C837B" w14:textId="4DA5011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68EE3C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FF23403" w14:textId="72C69A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C23B0B" w14:textId="3C80AE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FFAAD" w14:textId="22BB72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084FA" w14:textId="34C334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9A6B9F" w14:textId="508934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1F95E4" w14:textId="47DFFA6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FC63195" w14:textId="6D8E18A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C1298A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18823C1" w14:textId="6D6B2D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D0602E" w14:textId="6E78D4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069FF9" w14:textId="5856B4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401E7" w14:textId="74F2E4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9CADF" w14:textId="43657B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287938" w14:textId="305D79E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DBF39A0" w14:textId="3BE1A06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3F9EB83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0760260" w14:textId="437E46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45E4F6" w14:textId="670832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6D5ACE" w14:textId="460A12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415579" w14:textId="0AAE24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78C51F" w14:textId="31DD6D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2EF8A6" w14:textId="2D280FB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205CF98" w14:textId="544ECE3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8D50B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5CCCCA4" w14:textId="1D29B5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D3976E" w14:textId="685715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65278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A98A2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26EC8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4D3E4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45B02F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25D480E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FA20BF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6B0A437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B0E1A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CCEF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1F01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86372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FF498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B4C93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98F30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78A2CE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98CD2A" w14:textId="2312AE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038F68" w14:textId="59588E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A19019" w14:textId="7FD3C1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221114" w14:textId="301D37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F63217" w14:textId="444090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EC5FB7" w14:textId="50CE76A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20D4A3" w14:textId="70B1409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53D0D0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AEA9DBE" w14:textId="3D8183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B288D3" w14:textId="22EF9E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37B16F" w14:textId="60D90E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EE4A9" w14:textId="7B64F8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B7129E" w14:textId="368ABE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520E77" w14:textId="46CD9D1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01C79F" w14:textId="5852678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420370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47EA249" w14:textId="129C5B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24CBD9" w14:textId="4B595F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AD0B17" w14:textId="29F421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8F413B" w14:textId="08F0E7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C6400A" w14:textId="4C32FA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937DAD" w14:textId="4F6FD4C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49189C" w14:textId="6497D1A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C0E04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18AA406" w14:textId="7AEC85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C346D4" w14:textId="21C99A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812C40" w14:textId="20B513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8B6932" w14:textId="3FA7E8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4F63C1" w14:textId="23BD57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B2AC9D" w14:textId="4F8EFFE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950A81" w14:textId="6A7497F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C044F3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C69402A" w14:textId="052E2E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CF5775" w14:textId="688652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B194B" w14:textId="108484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61A66" w14:textId="083EED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8FB82F" w14:textId="01B1A3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99CA1A" w14:textId="3D75B0A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EB17FE" w14:textId="6C57F4B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A1CE25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C6049C0" w14:textId="71468F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FA10E2" w14:textId="17520F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66888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90F93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B4853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67ACE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61FC6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1252004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684A1A8F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AFAC6DF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E9C95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DF312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D97E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68967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61132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849F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AA1BD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778195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AC2298" w14:textId="24C108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B7E2EE" w14:textId="0E54CF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89A9C4" w14:textId="470E04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428DDB" w14:textId="59A540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48F99B" w14:textId="1EE176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9C6A22" w14:textId="223E506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A03E05" w14:textId="3FFCFC8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1BB52F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717097" w14:textId="7CE092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F93FD2" w14:textId="52359D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25BDE" w14:textId="60660E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5B21CC" w14:textId="079A20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2C7A42" w14:textId="45C740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5B063A" w14:textId="48A79B3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0AA727" w14:textId="6AC6DB2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FF97D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A6AB8BA" w14:textId="211777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3DA018" w14:textId="6B2E06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33A18B" w14:textId="0F2098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C92FD4" w14:textId="22FA24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3CCC28" w14:textId="4C100A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0E2FD" w14:textId="1AD8AA0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C0D030" w14:textId="58A7917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F334C4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D708A69" w14:textId="5B2744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7ADBA7" w14:textId="4368F9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4952BC" w14:textId="6EB450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F7D18F" w14:textId="198C0B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2F3DEF" w14:textId="5ADEFA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7AB47" w14:textId="74BA4EC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229823" w14:textId="62A1DF0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3D7D2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E0250A2" w14:textId="08C67A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DC0E9A" w14:textId="4D12B9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28E2D1" w14:textId="087EE6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924098" w14:textId="23924E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C4EACD" w14:textId="727A88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707D63" w14:textId="2C1C48C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86FA50" w14:textId="0332488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F539AC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7F6C31D" w14:textId="42862F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A8251A" w14:textId="00AF37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409B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4D4C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3460F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78A8D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F11F8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566374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690F8399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77F327F4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650AAC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3BA2A49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B3BCB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5B124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D8A27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DE121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69BCA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78000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A5FBD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2CA618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F5168D" w14:textId="1C0E54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6EE582" w14:textId="0B7D7D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676E3D" w14:textId="787C34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CF4F9" w14:textId="39BA6C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4EDF75" w14:textId="1145CC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DF4DAB" w14:textId="753142C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B35B82" w14:textId="1991E33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2F6C24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90BF63F" w14:textId="346579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F29AF1" w14:textId="511D5B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2EE80A" w14:textId="7A6EC0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8B555" w14:textId="365DE9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A12E5C" w14:textId="1F41FC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7C46E8" w14:textId="28FDBFC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B8F0B2" w14:textId="003A0F2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D14259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87903B" w14:textId="4EF58D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B505FD" w14:textId="7209F2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3C3F5" w14:textId="4660B9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714A05" w14:textId="2A2488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318E9D" w14:textId="18B6ED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3903FC" w14:textId="7751A8F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5ACA6B" w14:textId="57AB3FB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07104C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F3E176" w14:textId="5558C3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D3526" w14:textId="34046C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CBF03" w14:textId="4D78C6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887F26" w14:textId="05D14A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82C353" w14:textId="487EC6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C1DEC" w14:textId="051D903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64A73F" w14:textId="0088A20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904ABC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AD1783F" w14:textId="25BBCD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FEF1EF" w14:textId="65DAD5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50FE" w14:textId="3F511A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F3DAB7" w14:textId="75E407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1A9266" w14:textId="392266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6F0675" w14:textId="72A9561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578136" w14:textId="59C08B1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9ECB79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3E4C0E" w14:textId="43E4E0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F8845D" w14:textId="55EA06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A9E0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8C6B5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0001A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BBA2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31789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94CCBB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22F0DF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45E2A5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38375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B0DB2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538D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F38F9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D85FC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DE6F6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6427F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71A98F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8C0063" w14:textId="2A2D06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F79E32" w14:textId="0CB6EF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7CC1E7" w14:textId="39AF78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27774F" w14:textId="2F457D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18FAF9" w14:textId="53742C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61043D" w14:textId="0838CA0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EC7393" w14:textId="634C517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949C4A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6ABE95" w14:textId="555744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1E09DC" w14:textId="52D21F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6D0B73" w14:textId="5049CF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CFC0B" w14:textId="0D25AF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3DED7D" w14:textId="4506DA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CCB6CA" w14:textId="7E0CA92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8D502D" w14:textId="4EAC541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F6DDFE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0A59F8" w14:textId="113085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A3904" w14:textId="74D3CB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DA1196" w14:textId="6727E0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E19E1A" w14:textId="25585D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B39F7" w14:textId="7F9BA0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6B8F92" w14:textId="490A2E7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6FC1E3" w14:textId="26C917F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FE12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532A057" w14:textId="6DD387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3E0F22" w14:textId="731584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769EA" w14:textId="0BCA1C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06F253" w14:textId="27ADAD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8B3C75" w14:textId="46526F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9B5156" w14:textId="1640F10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8C1B3F" w14:textId="20A7C31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93232C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283203" w14:textId="7A70B2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136DDD" w14:textId="6EEC07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6A89C8" w14:textId="2F4047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496F9" w14:textId="0D1020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9095B6" w14:textId="0FCC6E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CC5D5B" w14:textId="51365C3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2637A9" w14:textId="6A13547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8F43B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D3A53D" w14:textId="40B7A6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76C292" w14:textId="61C3C5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3115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8DEAB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721E5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38BE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1A3C7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72618E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2B952F3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DBAF1A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40B1F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F7FC9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A1041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27CAA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95C3F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B415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561D9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DD6857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7D5FA9A" w14:textId="0B6FAB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6FB9262" w14:textId="78931D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B620F" w14:textId="3CA732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75DDCF3" w14:textId="443416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6F227B9" w14:textId="1D3D6A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2EACF0F" w14:textId="4588C40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51626AD" w14:textId="2D9E8E0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EF88E2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9CB6FDE" w14:textId="5C58B1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C8F4341" w14:textId="4B786B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F1409DF" w14:textId="3A5DAB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BBA7B" w14:textId="192DB5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BDCDF0" w14:textId="722E0A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922E15" w14:textId="11BA0D8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6FE9074" w14:textId="397E91D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0455D2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0724A1C" w14:textId="003E1A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B91C2C8" w14:textId="655FD4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1EA2561" w14:textId="7144C4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A8F951" w14:textId="6E9623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7174A9" w14:textId="1381D5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295683C" w14:textId="5AA54FC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8CCB4EB" w14:textId="56E7A13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6FC7CF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013B3CF" w14:textId="7C53FF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EE5AB60" w14:textId="4312D2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BEC32F1" w14:textId="4A39DA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6B1A11" w14:textId="3E850F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AD3CF9F" w14:textId="3D710A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D0F19D" w14:textId="575C1A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CD1C843" w14:textId="2C7BDD5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48C741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F530CA2" w14:textId="2CBBAA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0189B30" w14:textId="679391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B064F7D" w14:textId="128A47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243A16" w14:textId="02A216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D5495E" w14:textId="167694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56C59DD" w14:textId="7B16B5A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8C04E66" w14:textId="0F5FDAE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5A4B7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B4EC324" w14:textId="27FB1F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7A110AB" w14:textId="41C3E1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09731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A914D0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45531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590BCA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CA2D1E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C0E5DA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4E2B19A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B52AA2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83AA4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284FB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87FFB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6A0B8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4A655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1F505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5AE6B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1D25F0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56EE5D" w14:textId="5AA8D4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34F36" w14:textId="09637E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0293E5" w14:textId="2C1AA3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F0AAC2" w14:textId="6455C2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D3A3E8" w14:textId="6202CB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439D13" w14:textId="257318A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EDB8AB" w14:textId="7D44DE8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2764A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93459C" w14:textId="2B024B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E25DDE" w14:textId="222690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3809A7" w14:textId="008724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D73D30" w14:textId="131995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3151C" w14:textId="5443FE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D8F44" w14:textId="16E39E1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4DF11B" w14:textId="60ED518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7012B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4C942A" w14:textId="27229B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DCC5A8" w14:textId="0AE1C6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9792EE" w14:textId="75D81D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EC6038" w14:textId="20544B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34212E" w14:textId="3283EA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E9BD92" w14:textId="67C2A88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A7E67" w14:textId="50CD04D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F6D9A8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B8A62B2" w14:textId="54BFCE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F948AA" w14:textId="4C9DB4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65814B" w14:textId="76ED12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DE46E" w14:textId="1E034E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D0FCB2" w14:textId="698A0A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7AFD01" w14:textId="69DFD99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8B5A7" w14:textId="3831708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59433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ACE75ED" w14:textId="796F8C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8EDE1C" w14:textId="417573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EBD049" w14:textId="4F5A10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A23A97" w14:textId="6168BE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E83ED" w14:textId="1A5A83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080979" w14:textId="63A9334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0981" w14:textId="1F65A18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EEAFB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74C5BC" w14:textId="677EFE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D2A9F1" w14:textId="0B6BBB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CE6AE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E0E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092A2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A3FC6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66A0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3D7CE3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2383C4CB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13388071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9A42C3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10871E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40360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65AFD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17AA4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EBC08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46D6D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AD96A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79719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CB3BE9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073523" w14:textId="7AF664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8E67CA" w14:textId="236B15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3095C3" w14:textId="007A2D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EE2A89" w14:textId="084FBC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E2BBA8" w14:textId="50EBBC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61FD4" w14:textId="11C0085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3FF556" w14:textId="6768F67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E4E504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A41C66" w14:textId="25E97E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E23198" w14:textId="4C075A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958B6E" w14:textId="175E3A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12D46C" w14:textId="45724C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6C2ECB" w14:textId="65B91E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4BE960" w14:textId="7B9A94D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44FA96" w14:textId="5C580F8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D70B3B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6B1435" w14:textId="25D4B1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F2E955" w14:textId="3B954E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EE1E93" w14:textId="327F9D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17A5D4" w14:textId="2EE263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160E0" w14:textId="0E489E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2E4752" w14:textId="291D95E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72D561" w14:textId="47F587B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F3F509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7AC6121" w14:textId="20AADE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171869" w14:textId="3C4F06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1063CA" w14:textId="69F719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10896" w14:textId="4194E9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4331EC" w14:textId="2C9A7E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ECC88" w14:textId="12BE556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592DD0" w14:textId="2D6D735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F223E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030EFD" w14:textId="3C59EB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62D5DA" w14:textId="25369A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B2F326" w14:textId="0B1010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C24E" w14:textId="231B3D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931CE" w14:textId="00BF15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F89542" w14:textId="2DE00EE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82F4B1" w14:textId="7D23138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833C61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D5873FE" w14:textId="3E471F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6A2A7" w14:textId="3E8002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7AB02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C530B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BE20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4B342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1CC80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542FD47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5FB6AF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11D109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43DF0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CFB9B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14F88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F125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C0198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A1370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C8C43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4E78CC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11F55B" w14:textId="7A8E01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FE53A3" w14:textId="540BA8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DB7B2B" w14:textId="4609E4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110120" w14:textId="48A73D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652707" w14:textId="7A6DFE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9721DE" w14:textId="23962DE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FB11D2" w14:textId="1DDC2C0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AF7EE6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100F1F" w14:textId="68FBCE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2102E2" w14:textId="701C3C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88425" w14:textId="6F5999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727CF3" w14:textId="4F480D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303358" w14:textId="1C40A9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2E923B" w14:textId="71F202F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ACC46A" w14:textId="71F0589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45ADA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819B5E" w14:textId="2AD64D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323699" w14:textId="269543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55012" w14:textId="3A663D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76C4" w14:textId="297E40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8207D6" w14:textId="52A16D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734CEB" w14:textId="68B12F7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ACBB4" w14:textId="3FF066B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3C44C1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23C3D8" w14:textId="15D159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1D300D" w14:textId="4C7BBC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942DA" w14:textId="2DD274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16A731" w14:textId="3605F4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908B3" w14:textId="5D0AB8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6F8547" w14:textId="2F41E56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58F539" w14:textId="5365CAD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FA069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CA72981" w14:textId="12167B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F000F8" w14:textId="0CA07C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21265" w14:textId="286161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8808A" w14:textId="0FC5EA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17EB6C" w14:textId="07CCD9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AF7E67" w14:textId="1EA39F8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91230A" w14:textId="634A0A8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35E8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1DB54B2" w14:textId="5ABB4E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4D3777" w14:textId="3AA36E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557B0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D176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589BA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8DEB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63F18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91E3334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69F528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35FFEF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E73B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1914F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44E12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7F58B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7AFE0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0507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CCFF0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F330E4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C61524" w14:textId="612C2A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25D43A" w14:textId="0794AF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4BA037" w14:textId="55D325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4E5472" w14:textId="6C98DD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0A53A2" w14:textId="6E056D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374CDD" w14:textId="64EA02A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8C7A0E" w14:textId="2402D6A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84BB2D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B8880D" w14:textId="2CF0D6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4819A9" w14:textId="7993F9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0D586A" w14:textId="1E2768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05A330" w14:textId="7E0A0A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52499E" w14:textId="6FD138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DF22CB" w14:textId="2788B01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468AE9" w14:textId="4C153AC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9B5E9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196DD3" w14:textId="1F324C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971191" w14:textId="236331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89C051" w14:textId="3E292D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A3B8B1" w14:textId="411CFB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F15345" w14:textId="60A2F6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142003" w14:textId="1AD0AAD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1CD16E" w14:textId="29DE81C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12203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088F451" w14:textId="3B1D72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118E02" w14:textId="4466BB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81C09C" w14:textId="3725AB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C7115D" w14:textId="01A8E7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F1FDD2" w14:textId="508E07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A31D61" w14:textId="3239A78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AB0601" w14:textId="686F02E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2ADD70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C69CABF" w14:textId="17D21C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93DE27" w14:textId="6230F6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BE2CB2" w14:textId="62235B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C5A126" w14:textId="16A712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C40BA5" w14:textId="5D32DC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FF6E70" w14:textId="49354F7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CB30C" w14:textId="509B48C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AF499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1E471C" w14:textId="0FC4DF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9ADFC8" w14:textId="40CE5D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7B0A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FFA7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876E6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27B5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61CAD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FA7C5A7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12568BA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1051EA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388CC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7D01C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A59E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17E39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83B8B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51B3D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6D593B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5C499B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74B312" w14:textId="658703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06964D" w14:textId="2FFF4D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C0DCDD" w14:textId="0E854C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E602C5" w14:textId="7CB06E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051C68" w14:textId="0AA6CF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1F7747" w14:textId="544EB89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2FD329" w14:textId="2E48F8C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DA000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4B03A9" w14:textId="7187A0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D84AFB" w14:textId="3D9987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C137D4" w14:textId="5DA505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87A625" w14:textId="1B27F7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FDA306" w14:textId="540C74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63DEE5" w14:textId="53C8B4F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AB623" w14:textId="45C3D0E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61D66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3F156A" w14:textId="143CEB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52EF7" w14:textId="37B87C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87A10F" w14:textId="25C017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A826E" w14:textId="5835B3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AAA8D4" w14:textId="5ECDC5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B91F2" w14:textId="0D0BA5A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BAF550" w14:textId="13C2FF0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017D0F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B0D2E" w14:textId="4B8C83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E5566F" w14:textId="0B57AB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1A70E" w14:textId="480A30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E2AFE9" w14:textId="570E9C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833FCE" w14:textId="6CC0E4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3AA96" w14:textId="607A91C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413C8" w14:textId="23C62EF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E11C1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CB7C654" w14:textId="601BDB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406C5D" w14:textId="3B7683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A22B1" w14:textId="6E21C8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61EA9E" w14:textId="543F2F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72953A" w14:textId="192697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D3A637" w14:textId="524CC28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9C6525" w14:textId="7855F4F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BC8BE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00CFBD" w14:textId="76F841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2E76E1" w14:textId="60E3F0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935AD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10164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2D85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A3415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0DE95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75142F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2DF9CE4F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757397" w:rsidRPr="004C2F04" w14:paraId="2356BB34" w14:textId="77777777" w:rsidTr="00F40016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14706030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11217445" w14:textId="0E674864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8523E6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2027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4B762A5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2630E0F2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4363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98D2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B830F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3B1E8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E7CE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DB7B5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16CFD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37AE670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327C54" w14:textId="335E78F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D8893D" w14:textId="5209833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15EA7C" w14:textId="6D3D59D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D184AA" w14:textId="1044984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DB63FF" w14:textId="205A450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7F93E" w14:textId="632F9FC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417D91" w14:textId="7A53A56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FF7EE7E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CE72A75" w14:textId="7CDC151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54A732" w14:textId="0EF0B6B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9ED0BA" w14:textId="484BE62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BA45CF" w14:textId="0C8F835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151906" w14:textId="78C1E6D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DDAB6" w14:textId="27AC844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E6C68A9" w14:textId="058403C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5B841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851C1B" w14:textId="565F67E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42AD2" w14:textId="7BB2008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BB386" w14:textId="598AB99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62F1A0" w14:textId="7A6D93E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DC47B6" w14:textId="5729761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B800FD" w14:textId="7A70848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B0AA4A8" w14:textId="3876B9D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897021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BE75600" w14:textId="4B6D4F5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DB0A34" w14:textId="1931F3C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233C51" w14:textId="6DA0F9E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CDB796" w14:textId="2608DDF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8A5E5" w14:textId="0CED1FA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D12912" w14:textId="6312640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4215A13" w14:textId="291DE41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D361A5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99F8B0A" w14:textId="5217D01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A5CB95" w14:textId="36F2FA3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001E0" w14:textId="2B31D9D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D4B3AF" w14:textId="747E75C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FE1B16" w14:textId="3B30EC0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620503" w14:textId="4EEA8E0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67451E" w14:textId="2C4B51B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34B7DC6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C55D74C" w14:textId="0B37CCD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16F14" w14:textId="225BC9E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7F1E6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BDD12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D6B14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D1DB2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5D1F90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224F4E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3ED482A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EEF8812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A4619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407E1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317CE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92DB7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F9CA1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CA526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C8444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F194AD2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43EA30" w14:textId="548EB8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7C1081" w14:textId="486C32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91C8E7" w14:textId="5D31B2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D52DEB" w14:textId="2B8694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4F6EB5" w14:textId="57ADA4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6E387" w14:textId="54BE32D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63A0B7" w14:textId="76E9799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4ECCA4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85838EC" w14:textId="2ACC2C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8C9F61" w14:textId="54A1AC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CB50C9" w14:textId="5478C6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E7154B" w14:textId="681BFE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8DC21" w14:textId="1B8C32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19775" w14:textId="7832189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06C4990" w14:textId="79E3DA1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8E433DE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B0D7350" w14:textId="52CB65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0DA5B2" w14:textId="5478EA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A6B23" w14:textId="064A50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0D16E0" w14:textId="4A9875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335E33" w14:textId="0EB247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B1A7AA" w14:textId="1A2087C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379F621" w14:textId="2DA6479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1BAF5C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5A6AA5C" w14:textId="46D8E3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E255AD" w14:textId="4095A4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DA7E9" w14:textId="515ED7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1F7C38" w14:textId="12831C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D63CF" w14:textId="5EAB78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AD297" w14:textId="4E4B267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0DD541" w14:textId="7257EFF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8D2E4DD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C72D078" w14:textId="480825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45FE4" w14:textId="5EE3AC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CF6E90" w14:textId="5FEBC2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1881E" w14:textId="1A199F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FBFD7" w14:textId="5D84BF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4F65E3" w14:textId="1DBE4C9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F047395" w14:textId="7B7AD73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6AC180B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DA29B93" w14:textId="6AD741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370D1B" w14:textId="09097E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E68D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0934D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3CC4B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38BB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5234F7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3231DFD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5422B0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C3F685C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79AD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066CD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9C01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9BA36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D866E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F1A15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C82BA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FA045A7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9337DB" w14:textId="03CF6A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D2D3BA" w14:textId="58063F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117A7C" w14:textId="53C1DB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94C0D0" w14:textId="57B8E6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B5B645" w14:textId="36E321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1E2C37" w14:textId="1AB24A2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9307D4" w14:textId="5B70182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29A175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29CF867" w14:textId="1EBEB9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F24DFF" w14:textId="54B1EE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A733E3" w14:textId="706ECB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7E55DE" w14:textId="2CB1F2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B10DA7" w14:textId="7C8B8A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577A4" w14:textId="6F61C99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AB9C5A" w14:textId="4D12378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08F6041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C7F2F7D" w14:textId="0E8694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4DAD0C" w14:textId="3BB4F5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F468A5" w14:textId="140F5E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5F6021" w14:textId="132CEC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F791D3" w14:textId="6B5ECD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24290" w14:textId="041E290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E07258" w14:textId="16DD592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80624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76C5FA0" w14:textId="08B8FF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9D57F0" w14:textId="5A4096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4371B8" w14:textId="2A1A41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E9062" w14:textId="03EDA1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A5F90F" w14:textId="1E7CE7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509F3A" w14:textId="4CD6AA7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F92154" w14:textId="0040A94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4EC8C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146A0DF" w14:textId="52BC84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966082" w14:textId="69BE31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01185D" w14:textId="7053EF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10B061" w14:textId="4E9AF8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4B582C" w14:textId="2E348A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826F24" w14:textId="22664B6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EEAC24" w14:textId="5DBD162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66014D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C79631E" w14:textId="76339E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DC5429" w14:textId="454CC5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956FB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EB18D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23EE4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815D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EADE5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F0CF55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F2C03A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303AEA3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953F1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A12C6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30E18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48D2C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CB1B3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E0280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6BA77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FC2C850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4F5E1D" w14:textId="5C9570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DA292B" w14:textId="2B0151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6A3E06" w14:textId="05B22D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DA3922" w14:textId="49D635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E95BB" w14:textId="63E505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53129B" w14:textId="38AFD3E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D9ED2" w14:textId="07DF15A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C1D907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E8B7FB9" w14:textId="7FC59D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AFD42B" w14:textId="38442A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6B481F" w14:textId="2024FC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BA8036" w14:textId="5A9DC6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D5853D" w14:textId="6CA802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654508" w14:textId="73FB401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1635E0" w14:textId="57947C9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B29AA0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3CFB80" w14:textId="0B7453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895384" w14:textId="1B86E0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55A5A6" w14:textId="4FBE5B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C0C212" w14:textId="0BA22A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E2149E" w14:textId="7098A4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DB057" w14:textId="511F279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A2C342" w14:textId="333A3F8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FBC6F3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86C6300" w14:textId="451A13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1EC107" w14:textId="4736A7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E01510" w14:textId="531956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4F9C0" w14:textId="0F238C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E2D2A" w14:textId="2D576B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578C30" w14:textId="31E1028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A9BE71" w14:textId="05DC100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C51B3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10C2035" w14:textId="1B6A20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3C797B" w14:textId="08564F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0D3090" w14:textId="3E270A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0CC5B9" w14:textId="346590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0A3A00" w14:textId="097CD0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5FEC24" w14:textId="16971C9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F2E843" w14:textId="0F4AC1D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4D7F0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0B30F9D" w14:textId="4D83B1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06AB7B4" w14:textId="47D695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163AA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D5C0D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5492B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8E15D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E8568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B0FB3C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790EF2AB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3626E03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C73679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00C280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A7AC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5EDF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27720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4F3B9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AD9B5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2C6A9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02CA0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F2BD40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699AEB" w14:textId="303527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69108C" w14:textId="6B53B5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ACA945" w14:textId="7AEC9F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E690D0" w14:textId="75AA34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4E3FBF" w14:textId="3EDA2A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F06776" w14:textId="3F92753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BE1B57" w14:textId="02BD6DB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C5A007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715739" w14:textId="1EEB84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2C0145" w14:textId="0468C8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398C8E" w14:textId="13E603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D21148" w14:textId="33CFC6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DCE01" w14:textId="05C06E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049D7C" w14:textId="22E1084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A5C76" w14:textId="59492A8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65D60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D0E11F" w14:textId="758DA6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5940E6" w14:textId="07E542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1B7AD6" w14:textId="6BA395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44684B" w14:textId="02383C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1C528" w14:textId="12DD08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D58D69" w14:textId="04EBB1E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9ED4FB" w14:textId="12AE200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12EBC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75A33FD" w14:textId="01704E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8936BE" w14:textId="0AE60A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05FBF5" w14:textId="68046F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9F8CD1" w14:textId="563BF3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EA0B36" w14:textId="70E307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BCF5EE" w14:textId="2EB7829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3360BC" w14:textId="5AF2160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D1F063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EB34B0" w14:textId="5BCEA6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511B3A" w14:textId="288633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8E715D" w14:textId="16A4AD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FC8D6" w14:textId="2CD5CE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E8A199" w14:textId="78F60B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8C14C5" w14:textId="0DEE0D5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058728" w14:textId="6CE876B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2913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3E290C" w14:textId="62F990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B98CB3" w14:textId="06F6CA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57729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4C4B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8C0FA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414BB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02815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DD6D80C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362B4B7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5575165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FA8E2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2C9FB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F94EF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56EE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05111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6D0B6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5C2DD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C1323B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DA6F3A" w14:textId="7756B1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E9CE41" w14:textId="03F06F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9A4059" w14:textId="0F2682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A35AAB" w14:textId="11D307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DA1EC6" w14:textId="5A09BC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DB64CE" w14:textId="5E9B381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B6E245" w14:textId="7FEA3D3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3F281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4E1B97" w14:textId="6A50FB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855037" w14:textId="370247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631817" w14:textId="17A809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9FD01F" w14:textId="600280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FFFDB8" w14:textId="7229FE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B5481F" w14:textId="65C7BC7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9CA3A8" w14:textId="5119EC0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F29E8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F0EB51" w14:textId="77075E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8065C7" w14:textId="4F9521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D7DF3" w14:textId="3BF190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65BA62" w14:textId="278E6E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ABF2AE" w14:textId="368268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89D614" w14:textId="5593BFF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E68114" w14:textId="3999345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B0BAF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B78438" w14:textId="70DBB8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E582B83" w14:textId="4217AA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8A3242" w14:textId="0DE340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6D681" w14:textId="3C2B1F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500C79" w14:textId="56FA31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FB504F" w14:textId="7F98C8D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448BB8" w14:textId="77F6BC3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E250CD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801FE50" w14:textId="63C6FD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85EF58" w14:textId="34C285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3BEA38" w14:textId="28A5D7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954BB8" w14:textId="0C7B03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86C8D4" w14:textId="4D3AEA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D357EF" w14:textId="477E92F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E173D1" w14:textId="3ED82E3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089335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E6A6DDE" w14:textId="4A136C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05CEB7" w14:textId="1554A5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D81FF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50212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1397E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B7332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31A4B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A8333D3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667E75D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846080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23C01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8CFC0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ACC7C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78B1C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47DCD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F089A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DEED6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A21C1A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1AF6B5C" w14:textId="32ED64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1B66856" w14:textId="4B3C15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DCD82C4" w14:textId="0F814A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01E4351" w14:textId="6E5B31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409310C" w14:textId="1DC717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FAB8329" w14:textId="41FDCAC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1D381A7" w14:textId="2505B46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150021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C0E0EC9" w14:textId="2444CF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25A11EE" w14:textId="5F69FB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6EBA4A" w14:textId="63B586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6ED9921" w14:textId="6456A0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183E35" w14:textId="6132FB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177270" w14:textId="0EC82B7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B8DFDD7" w14:textId="6AEC947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F5774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56BFB4E" w14:textId="67D7AE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A948A7E" w14:textId="2C1B84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F91F597" w14:textId="681A48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D877852" w14:textId="58F3B7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11FD328" w14:textId="4F17CE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CF478A0" w14:textId="4A47FAA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9C47CD2" w14:textId="060C2E9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F8036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0EEBE35" w14:textId="5623CA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203CD0D" w14:textId="4C3F1E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DE1E5F" w14:textId="44B499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2401A9F" w14:textId="51B3C4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04A3D20" w14:textId="4AB84C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B17B5BD" w14:textId="6DFB63E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7A3E795" w14:textId="3411274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D9329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6A6D903" w14:textId="00FAAC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9E01F15" w14:textId="026A40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153E0C" w14:textId="623852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7FA2EE5" w14:textId="12B54D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E5ED8B" w14:textId="77B105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D6CBFC" w14:textId="415BC85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95C37E5" w14:textId="5BBC560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0DC6C8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477BCDA" w14:textId="3C7CEB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094CEEF" w14:textId="65842D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7D39B9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C03BD2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67C52D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82DB8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92B655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33CB61C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5B23313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DE7E78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237A5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1975B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C6793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24737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6D8EB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07F19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CB3CC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5FF6F9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AAE1B7" w14:textId="16A5F3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A20CFC" w14:textId="295BB2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D901C6" w14:textId="322066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260E28" w14:textId="7EBDA6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F9C682" w14:textId="6F59F3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4148FC" w14:textId="7267325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99CAA2" w14:textId="285C4EB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DEE8E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6892F3" w14:textId="19FD64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DA5CBA" w14:textId="533BC5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242D59" w14:textId="381EAC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ECB12F" w14:textId="4FA058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5629AC" w14:textId="4D8C6B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897DE8" w14:textId="3AE398B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AFFFA1" w14:textId="4056A1E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605574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EBAA26" w14:textId="7E9CFC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B42EE" w14:textId="278A4B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3771C" w14:textId="4C37BB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AD2E10" w14:textId="4B6774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CCDAD4" w14:textId="183CBE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F3C7A3" w14:textId="4AE1D05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3EA324" w14:textId="1C61C58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0E0E94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F1DEF1" w14:textId="4E7A02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2741A" w14:textId="539534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2CFE43" w14:textId="717B11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230AB5" w14:textId="1B0140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5EAEB4" w14:textId="27BCDB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60E6EB" w14:textId="5ECBD68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876956" w14:textId="75E6063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F0925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6204E3" w14:textId="3DAAD2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6245DD" w14:textId="4CFD53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1F2179" w14:textId="5421C2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541843" w14:textId="1BE72C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33C58A" w14:textId="4DDD6A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2E1B12" w14:textId="3549222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D15682" w14:textId="1443208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81BE30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A0623" w14:textId="2F9754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3A6F50" w14:textId="3231F3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CD40F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42AC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EA649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039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9292F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0E1FF6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4375ADE4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4D80806F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5CC008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90A2B51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3C616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72898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12242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02DE6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1A688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29312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506A4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5E68D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2C9021" w14:textId="579ECF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A20354" w14:textId="567042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666FFA" w14:textId="2999E4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E2A814" w14:textId="0A93B4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56F470" w14:textId="3BEB6A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EC391E" w14:textId="309F64C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57F1DE" w14:textId="1857480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357C18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CCFFF1" w14:textId="5EEB81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839CDD" w14:textId="1992A9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259BBB" w14:textId="40593A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D43FC9" w14:textId="22B613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FB665" w14:textId="444DB3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251941" w14:textId="18BFD5A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46C747" w14:textId="0127208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C744B3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A7ACCE" w14:textId="6ADBB4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9D6275" w14:textId="0922D6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D6F3A6" w14:textId="46D6D2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4E1CA4" w14:textId="18A7AE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DAAA7" w14:textId="05B9A6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7891E0" w14:textId="7FBB067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81039C" w14:textId="719642D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D0828C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766B20" w14:textId="39D868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F884EA" w14:textId="17C4E5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0FDA21" w14:textId="38A3CA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2FE4A7" w14:textId="0EF49F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3AB24" w14:textId="57018B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A96111" w14:textId="68610E4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FD8C9C" w14:textId="731D6EB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C357B7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11D1B4" w14:textId="763D98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A6DE0E" w14:textId="51CE6E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75A3" w14:textId="7D344D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2AAAAF" w14:textId="155362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E2C574" w14:textId="7F86CC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BDD0B9" w14:textId="5EC63D4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FD4465" w14:textId="51CEF1A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A2047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CEFEA4" w14:textId="77C7D9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0BCC25" w14:textId="28611A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A376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3EAC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3B79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4775F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85A1E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2917336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30FDCABD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57684A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5792A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A0AF1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68AF5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C3F4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B36A7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09415B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1D3B3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47549B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CCC1CE" w14:textId="41426A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33D753" w14:textId="40B72D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D85CAC" w14:textId="3589CE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68244D" w14:textId="49DD57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457483" w14:textId="364541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93BDED" w14:textId="45B25BD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E9FBFE" w14:textId="505414A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B44204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9ACB46" w14:textId="7FFCAC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7520AF" w14:textId="311C71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73B4EA" w14:textId="38EB43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F03898" w14:textId="21F71E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B7F2EA" w14:textId="6968CD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EED0BB" w14:textId="3864F9B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CA419E" w14:textId="255F346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B42F1F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96B0AF" w14:textId="200488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051D91" w14:textId="270780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4BFE0B" w14:textId="6D3021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5DD8F1" w14:textId="594BC1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588A84" w14:textId="2D60B6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C6B22F" w14:textId="6BFE553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AE92CF" w14:textId="121DEF1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9CE598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490711" w14:textId="72D901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A0E074" w14:textId="3E0758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FB4B5" w14:textId="0D721C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54532D" w14:textId="16FCCB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07D3DF" w14:textId="56419F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57C27D" w14:textId="4459AA2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CD2341" w14:textId="0427D72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304D57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C4DF6AC" w14:textId="7DE3DA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FD01C5" w14:textId="1B86CA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39C1E0" w14:textId="493B0D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CF8A03" w14:textId="06639C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EE748D" w14:textId="0E9595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FA0870" w14:textId="1217865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22618B" w14:textId="174101C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BA3388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B7DB9AE" w14:textId="6E3229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490952" w14:textId="41CC92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F7891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2622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8CAAF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86B68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15C7E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FBD12D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388ED7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A7BABA8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AD7E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08B0E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7833F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6D4EB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72664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C98AE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E3929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A470F1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752F17" w14:textId="5BCFDD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9C3DC6" w14:textId="4CAA7D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FACC84" w14:textId="1A52EE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84B9E6" w14:textId="597B0F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DC6D24" w14:textId="1F5C8A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53EDF3" w14:textId="21056C9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DC3E18" w14:textId="1F6A894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3935C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1B90B3" w14:textId="1FABE9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8AC93D" w14:textId="7CFE54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71B6E" w14:textId="20AE73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C41584" w14:textId="09FD95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7A3888" w14:textId="0D510F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D76924" w14:textId="6BF2365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E9323E" w14:textId="34ACF52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34E769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158E1" w14:textId="68C6BC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4B890E" w14:textId="35CC69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D5A558" w14:textId="56F1CE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4F0D8" w14:textId="49C764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085A11" w14:textId="40FA58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7448F1" w14:textId="369C999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1F2EAD" w14:textId="051AE6B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DD7F5E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296816" w14:textId="464527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8AE1EC" w14:textId="2EB949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09CA9E" w14:textId="5A981E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AEC57F" w14:textId="31C8F5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DB7885" w14:textId="1E1884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AB7FEC" w14:textId="65E93B9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57795E" w14:textId="26B5A4D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238AE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02326D" w14:textId="5A3975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C557BC1" w14:textId="57487D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797420" w14:textId="05801A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68E7BC" w14:textId="2BA310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8EF7A8" w14:textId="0DA6D8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BFB222" w14:textId="2B6A132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21B4D7" w14:textId="406BB6A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99790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957260" w14:textId="258181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51A345" w14:textId="4126FA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1521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E7869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230BD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8A582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63AAB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5C440F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74FCBAD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9AB539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97A62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CE629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A9F43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0A609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27167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963FE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F5FC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AFC9DB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B22443" w14:textId="531C56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2613D4" w14:textId="6244C8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D37EAA" w14:textId="480E44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AF00A5" w14:textId="0EE908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89F53" w14:textId="48FE76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C4DD6A" w14:textId="4347B1A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6EF011" w14:textId="312EBD3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63CF21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3BFBCD" w14:textId="0D67F7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37E4C0" w14:textId="6C91EC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4F8E90" w14:textId="0E92EA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1D0AF9" w14:textId="19E4D5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3AB211" w14:textId="769C2D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CE3E8C" w14:textId="11439AA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424AD0" w14:textId="4D0BF6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62315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B213999" w14:textId="0CE49A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AB6E2F" w14:textId="3ADBC4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AEE57B" w14:textId="7BDAB9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A66273" w14:textId="4B54E4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B832E" w14:textId="7B53FA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847EC3" w14:textId="1C3D67B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FFCCD7" w14:textId="6BF2A84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043E8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0AC8C4" w14:textId="59CABA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C4E6F6" w14:textId="6500BA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DD4A73" w14:textId="643A77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7E0AE0" w14:textId="1697F9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73F8D6" w14:textId="7B65CF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1DEBD5" w14:textId="1D7877E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ED05CD" w14:textId="6CEE41A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33BFB1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7DF653C" w14:textId="0EB823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3B7E60" w14:textId="4AD555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BD89A" w14:textId="4E4A87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6180D6" w14:textId="773D26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985302" w14:textId="7BB681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B52F37" w14:textId="32D1513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E159BA" w14:textId="62A41A9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0E640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1C052F" w14:textId="6ECF96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FFAA87" w14:textId="41DE59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3DB75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AF443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D905F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6A49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A599E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921097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0529B077" w14:textId="77777777" w:rsidR="00292B2F" w:rsidRPr="004C2F04" w:rsidRDefault="00292B2F" w:rsidP="00AE2523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lang w:bidi="ru-RU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25B44E62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7C4306CF" w14:textId="25718871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8523E6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2027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32693281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6416E78D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C349B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EFDCE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FB5C1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07EE9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57E3D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CCFE5B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46D2E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C82FCB8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BDE60F" w14:textId="49D99FD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2FC57C" w14:textId="7815764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B7FF70" w14:textId="36E7897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CF39E9" w14:textId="3DFCD2E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ED91C2" w14:textId="0EC4E73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FDB1D2" w14:textId="528922B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9B7FCE" w14:textId="2C1F7C2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FE380CF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825F47E" w14:textId="121CF37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212A7D" w14:textId="3928016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67D767" w14:textId="2DCC061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BF43AA" w14:textId="53B3ED0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93A1E7" w14:textId="5A576BA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B71041" w14:textId="71E7D89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BF778D7" w14:textId="78A8167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1911F51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D16196" w14:textId="2CC5EAE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998FE9" w14:textId="0E67FC4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29E01" w14:textId="614EFA4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E48DB2" w14:textId="276E927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C868F" w14:textId="73A50CB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2EBD4" w14:textId="2613FB4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7FDE043" w14:textId="705C359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CF0795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76B4104" w14:textId="4129AA6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AA0114" w14:textId="7EB2DF9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F8592C" w14:textId="10AE941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81BF08" w14:textId="30F1D6E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8A6BC6" w14:textId="2D919B6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556AE9" w14:textId="6C6309E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EF360A3" w14:textId="58A09C8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FBB2123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662CC14" w14:textId="3C5DC27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3BD2CA" w14:textId="31E4E0C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59B7" w14:textId="4CC18D5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087C27" w14:textId="517F2CD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8FA043" w14:textId="502A3F2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03F7BE" w14:textId="459CDBB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443FFD9" w14:textId="684D54A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CFA4AA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F33EE9" w14:textId="518E855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C172F2" w14:textId="29F2524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6382F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A3D111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982768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2C9D6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B9EF2A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7ED1036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C93A43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15911DA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0699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B0816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603BC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E3385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F40CD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9C406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0B6F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3F18AE6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0EC166" w14:textId="7C88EE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1E1A6D" w14:textId="311B51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E8C686" w14:textId="323535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14F77D" w14:textId="5C14AF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677D6E" w14:textId="5322F3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43CB17" w14:textId="0103CD0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D2FAF0" w14:textId="7BD03E4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F727920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6A7EDC" w14:textId="18A123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18794" w14:textId="335B65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0B0171" w14:textId="595494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43539A" w14:textId="35AC94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EADEB0" w14:textId="01F758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DD211" w14:textId="66654F2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5209EA2" w14:textId="04989EC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F8286F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59DBD62" w14:textId="68ED93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771CB6" w14:textId="799C69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55039" w14:textId="1F9630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33A04E" w14:textId="4350C3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99A514" w14:textId="311ED2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5EDAD1" w14:textId="3846387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BFD42CB" w14:textId="5F30D35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76C99A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33F721" w14:textId="3276D3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9C676E" w14:textId="0297B6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38DAE1" w14:textId="31AC27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319D37" w14:textId="1E2F9C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6918A7" w14:textId="315666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E3980F" w14:textId="3F00056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54D45AC" w14:textId="797BBE8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1778B0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820E4FF" w14:textId="020264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FDF27E" w14:textId="5165A6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C75CF" w14:textId="0CE791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505C37" w14:textId="7EC22B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EEA367" w14:textId="289A3D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FF7A90" w14:textId="2516786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30DBF7B" w14:textId="780E4FB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947F8E7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21C7D7C" w14:textId="76A5D4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06B98A" w14:textId="6C4F62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08C58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E1F6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56E8E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22BA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1C18CE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9246E3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5A4111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11C81D4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30572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8D3F8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CBD4C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AE6D8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AC6D2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E3F88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18BC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DD328E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AD5366" w14:textId="04A3C0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651811" w14:textId="6613A0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591DDE" w14:textId="4F7305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DB9163" w14:textId="43CCED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653E3D" w14:textId="2EDBDC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115147" w14:textId="544150A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67BD3A" w14:textId="1C1D53C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D175DD5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D4C3F8" w14:textId="70DE45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EAE5A" w14:textId="186A59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238171" w14:textId="599437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9C895" w14:textId="1BEBEF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00D1C5" w14:textId="6324AC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7C6402" w14:textId="30794EE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157ADD" w14:textId="3F0FCFB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CCB776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777D49" w14:textId="081DB1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0E293F" w14:textId="75480F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1138E" w14:textId="26E7C0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67F4DE" w14:textId="34D201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29D106" w14:textId="3F1CD4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44ADFE" w14:textId="72E6689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D3C8CF" w14:textId="0007E05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89D860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4AF9755" w14:textId="437E0A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4D8295" w14:textId="128AB4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97346B" w14:textId="64FB1F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C2BFBD" w14:textId="6A48AD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42B1D0" w14:textId="51DD68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AC77F0" w14:textId="4F766F4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822A4D" w14:textId="013A62B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EB75223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E2C2511" w14:textId="4A2CCE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E96EBB3" w14:textId="060974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DCE26E" w14:textId="13A313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E77CD7" w14:textId="1E4FE8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AD06A4" w14:textId="19CB43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E4A6CF" w14:textId="3396C5E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E015F5" w14:textId="2AD32B8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866E08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9D6E567" w14:textId="588D21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2B6E57" w14:textId="19CB15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34FC3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BC801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8A5EC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A8A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49E1C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DC0DAC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A9623F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3BEC363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EE977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3691A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7F1F3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DE6A5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A3274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26E98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D9708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873529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5A665D" w14:textId="7DC3B4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15B681" w14:textId="2C1C6F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075FF5" w14:textId="422DFA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F925D4" w14:textId="116597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2CF81A" w14:textId="41EEBF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36DF3A" w14:textId="449BDA5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1E8F7C" w14:textId="6CE1177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16BD6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B34AD85" w14:textId="5788FE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F19D68" w14:textId="0A6559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3093AB" w14:textId="280165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9DEEBF" w14:textId="10F2EF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DCF73E" w14:textId="71B6C6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05E7E8" w14:textId="31201C0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9E75B8" w14:textId="1C4A4B4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26D1A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76DF788" w14:textId="4AF09C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BDFCB1" w14:textId="2FC7A6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93D571" w14:textId="453F5B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FF9EF" w14:textId="221476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D43445" w14:textId="4C9974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E60ADD" w14:textId="214E836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3BAB49" w14:textId="1879EDB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B97F2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646E8F5" w14:textId="63959A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63FCA9" w14:textId="1A9A76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E0AA53" w14:textId="2CC278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2FE35" w14:textId="5DFD8B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0EF8BE" w14:textId="6EC0D6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69616C" w14:textId="4A3591C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CB4241" w14:textId="6A7C396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422EB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A50805E" w14:textId="708BB0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5977A1" w14:textId="7AFB3F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F4164" w14:textId="618DE9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C745E" w14:textId="742071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9083A" w14:textId="0000EF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9D56E3" w14:textId="54962F9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1B16B0" w14:textId="4F49BB5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74C8CE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B06CE9E" w14:textId="0BC761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31365A" w14:textId="64B0F8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FEE1F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F1D8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8C1C8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30581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AF4DE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EC77A8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684CD98C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112FC811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11AEC1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DF812A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DF5BB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CE21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EC95B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37ABB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2CA4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D7780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24D47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434F8C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16631" w14:textId="5776EF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EA3C7E" w14:textId="3315F0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1F8DAE" w14:textId="56F4F3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8B393B" w14:textId="1E0F9A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F714A" w14:textId="623811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49EA17" w14:textId="4441487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A655C3" w14:textId="36D6E25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31DDF1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F38A317" w14:textId="241DDB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D5770E" w14:textId="4A5DB3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53BC9" w14:textId="0D9849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1376D8" w14:textId="28767F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C31ABA" w14:textId="6F9504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E53EBE" w14:textId="020C438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A4CB73" w14:textId="2C3BEDE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EE82F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C04F0F7" w14:textId="3A86CF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9D0B9E" w14:textId="699A23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3AF13" w14:textId="658299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F03D5A" w14:textId="6A77F7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6E6A2F" w14:textId="103093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EC414E" w14:textId="435A033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91F19B" w14:textId="19EB8CA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1E7DFC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23D68A" w14:textId="61AB18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EA6C17" w14:textId="09598B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41996D" w14:textId="0DF4CC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A7DA17" w14:textId="33395C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6688FC" w14:textId="3C6E04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20336" w14:textId="3982779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621C63" w14:textId="5410BBE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CDA08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78098A8" w14:textId="670A60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6D23D2" w14:textId="2A616C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042861" w14:textId="3B4FA1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8DB2BC" w14:textId="136F88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E9131" w14:textId="1C2BE2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E4D5CD" w14:textId="4253741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EADA82" w14:textId="4D10669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15E5B4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794BCF3" w14:textId="2C8E12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21A8FF" w14:textId="39977A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CF5B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4B0DF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4E96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5AA7F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EAE4F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BDF94B3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B58407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4A72EA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ADD9D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8BDBC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7C7CF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D24D9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F6A4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238A2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77954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7F808F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B54608" w14:textId="3E0AD5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4C95CB" w14:textId="00CDE3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1B7460" w14:textId="5B481F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4C425E" w14:textId="22FEB4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9AF287" w14:textId="489E6E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5728D8" w14:textId="6F27637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C6AD6D" w14:textId="1A9368D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A0DB8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7CA174" w14:textId="027BCA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4AC20C" w14:textId="242CC7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031736" w14:textId="39D1F2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9E25B7" w14:textId="52D3CF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19D90A" w14:textId="58B4E7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A81C43" w14:textId="0EE724D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51290E" w14:textId="033692B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6DF4B9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126A8F" w14:textId="1CB072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8EE9B6" w14:textId="74867B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8A50A" w14:textId="46A8AD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D033C4" w14:textId="69EFA2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5EDCD0" w14:textId="68A81D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4A0616" w14:textId="0AA3F95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D82A66" w14:textId="097521B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A008C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F62E294" w14:textId="5D2C4C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9B06A1" w14:textId="50517F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5A3789" w14:textId="0048FC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1175EE" w14:textId="211D85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E632A2" w14:textId="17A0FD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313E67" w14:textId="5BE4EB2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33CF2F" w14:textId="55B77CC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F3EB6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D97CE" w14:textId="163106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3587B0" w14:textId="16EB78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A33A36" w14:textId="4257E5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FD0A32" w14:textId="70C388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7D258A" w14:textId="3A62B5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5DEE6" w14:textId="152635D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4E722" w14:textId="012FA70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99B40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C9B99E6" w14:textId="2DFCB8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6BFC92" w14:textId="4F04E7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C55C2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6D52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0CA95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C9C99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48B02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A9C932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3C585B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40F1512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A6F1B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94544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71C3E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74E01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C5992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1ACB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9A99E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22B296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1A851CC" w14:textId="3AB974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156B522" w14:textId="487C04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66FB1C4" w14:textId="57CC8D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6039E6E" w14:textId="396976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3E1CB9C" w14:textId="6AC6D7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84CFDDB" w14:textId="21FC336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CB3A0C3" w14:textId="7200F8F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7724E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CDF9EEB" w14:textId="128FC7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9E0830D" w14:textId="225796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5104FDC" w14:textId="01FB4F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DD45EFF" w14:textId="404A64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74D3FB1" w14:textId="6E7A2A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914816" w14:textId="7BA811E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5874537" w14:textId="658B2A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7E2237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2D058B1" w14:textId="7FDA7A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DE72198" w14:textId="5AA486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008CE6" w14:textId="61218D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B2A4BBD" w14:textId="6B60BF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0A878FC" w14:textId="337019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3647F7" w14:textId="5E70406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F73C890" w14:textId="569EF79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31262F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97850D3" w14:textId="00ABAD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C15D09" w14:textId="48D34A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1AE675" w14:textId="59685C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07D537" w14:textId="45C606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8BA076" w14:textId="6EDD6C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977D8D" w14:textId="17771BA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7B843EB" w14:textId="7B0808C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FEB088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36B7A59" w14:textId="0C1586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D4148ED" w14:textId="3C4B0F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C978676" w14:textId="0F94D3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C0E38F4" w14:textId="4AD0A5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8ABCB8D" w14:textId="758E10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1AC8AB5" w14:textId="436C103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3521B39" w14:textId="72B2264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3D50FA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6B35DC5" w14:textId="067157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A20F48F" w14:textId="45294E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D52C8F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BF3D23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3D3795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2E1F84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1FDE20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FC6E6E3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C94958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526735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38B6F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CF8BD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35028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AF218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A6174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7D37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D8399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5EA083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243CB4" w14:textId="02DE19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39ACA4" w14:textId="50CAD3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A0F4F4" w14:textId="7C713A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22BB3" w14:textId="601C0E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B363FE" w14:textId="4A1FB5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0FEBAD" w14:textId="510B09D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D134F9" w14:textId="6D71710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3436E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E4A75C1" w14:textId="23FDA4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946166" w14:textId="288014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6982A8" w14:textId="7FAE4F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C669DA" w14:textId="20C8FD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7D618" w14:textId="5BCE5A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3D20F9" w14:textId="26062DD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26CA85" w14:textId="357C9E1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03A13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2ABC37" w14:textId="288743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837FB1" w14:textId="1211E8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C690DB" w14:textId="06B56C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AFD616" w14:textId="441255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B4CA22" w14:textId="1D07C9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B4069" w14:textId="6B4A03B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A2CF9D" w14:textId="3E05A31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FD3DC8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C4C7308" w14:textId="74D84D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E5A84A" w14:textId="272CDB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5E311" w14:textId="39C446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4E840" w14:textId="67C36D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9EE0CE" w14:textId="2260EA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2F47C" w14:textId="38DF6C8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0A14FB" w14:textId="61E4340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4BB2D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BF8D0C" w14:textId="3B6FEF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92B7B6" w14:textId="704D76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9E9D5B" w14:textId="447C6F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077689" w14:textId="43057F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B54BD" w14:textId="0FBF8E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CEB0E0" w14:textId="10769F1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644F86" w14:textId="551A89D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CF3EC5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0183F1E" w14:textId="1A7B2A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3A1C0B" w14:textId="3AA35C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2AA0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52058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AA888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4441E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A1818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4BFAC9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16E97EEA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6742AEA4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432C12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90EF032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293E3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44117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5F653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9C38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8F94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50EB0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54C4C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2F39D1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219471" w14:textId="30EBDD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488A90" w14:textId="5CBCD8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F8BC83" w14:textId="577541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64AD5B" w14:textId="6E2A90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5B45A3" w14:textId="3E4CAF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8B664A" w14:textId="0D8D424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E00A30" w14:textId="01EBEB3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CBD8D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DE6A67" w14:textId="345136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A4AC3C" w14:textId="5CD1B7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706A30" w14:textId="566446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A69EF6" w14:textId="1053BE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2D0FF3" w14:textId="61CD1F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82D0" w14:textId="319A737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AC65D8" w14:textId="6C01131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9EE2BE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49E9D4" w14:textId="3FAE6B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9C0F1B" w14:textId="55177D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FC5546" w14:textId="070C35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04FCD" w14:textId="6C25E1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E21821" w14:textId="1385AC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C48DB8" w14:textId="18D979F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7D9C9D" w14:textId="62B1D51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DDDEAA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16C995" w14:textId="170522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40276E" w14:textId="2850DD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579AF" w14:textId="4BFD39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89F66F" w14:textId="36A8C4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BFBB38" w14:textId="6483C9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7E2458" w14:textId="1AA850E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450502" w14:textId="67C1D53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84696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80DD98" w14:textId="6AE875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C1D587" w14:textId="68EF81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29768F" w14:textId="3B7751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B60F9C" w14:textId="659E80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81AE57" w14:textId="70FBF7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09EAD8" w14:textId="0B3E115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830C86" w14:textId="30AD1B8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EC5BB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CBECC8" w14:textId="0A1945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478B20" w14:textId="7D90C3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B115A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97948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922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2EE1C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9861C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A86A948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B19256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3315E1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BC5F4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A0A4B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DC3D4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28829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27EAD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686B3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E59F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45B996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F426C5" w14:textId="213F62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804228" w14:textId="6E2DF2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76FCA2" w14:textId="4DD02E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68F51" w14:textId="53A1D5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7506AA" w14:textId="5CD93F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8DABB6" w14:textId="04DBA54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0113A7" w14:textId="01061C7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EB3E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19DE71" w14:textId="5B6777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77417D" w14:textId="4C80E4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800DF" w14:textId="1E6611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E64827" w14:textId="57076B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6AAB2D" w14:textId="2B857F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35C13B" w14:textId="290249E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42ACC8" w14:textId="34E3C96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3AE48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D94AB5" w14:textId="7120B3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13E856" w14:textId="64F651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4D1E7" w14:textId="3695AC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B580A2" w14:textId="5DF649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4881D" w14:textId="0155D6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B6A264" w14:textId="2686537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80B8B5" w14:textId="528722F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5337DF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5EC52B" w14:textId="367722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BEFBA0" w14:textId="0C53DD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836D1" w14:textId="103008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BB5FB" w14:textId="48FA17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B15804" w14:textId="5DE760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8A78C8" w14:textId="2AE22A7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4856B6" w14:textId="67C7CE6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8DF390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73BA9A" w14:textId="23E0E8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CA924A" w14:textId="4D9865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5B13C0" w14:textId="02A1B1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171B0" w14:textId="4890E3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43249D" w14:textId="088322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E04CF1" w14:textId="5B80611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F46BFA" w14:textId="0366FFC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0BB8A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9B87E8" w14:textId="7BF2D4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B971E7" w14:textId="20C8AE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535B3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E05FC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7DBC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46D30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1BACA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5BAC9A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9D5B7E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B6FC2E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FDA66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E6D80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FA470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82CF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63F3E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91E44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EE4F9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9EC8B7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95AFA1" w14:textId="7AEE4F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7F6970" w14:textId="067E42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FCBF23" w14:textId="315AC9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3D6633" w14:textId="16A238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868D1D" w14:textId="51DFAD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E08287" w14:textId="5563852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FC4B96" w14:textId="4F1EE5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7830BA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AF2321" w14:textId="7A2F56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E38D17" w14:textId="096EE4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A89EF7" w14:textId="4C83D7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E7746D" w14:textId="43A935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6A3577" w14:textId="1D9B15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91F516" w14:textId="6A5C5C4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744B8C" w14:textId="24E2372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C68DA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63F989" w14:textId="3C4D4B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68E91E" w14:textId="2A6CB1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C3F066" w14:textId="495874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EA6459" w14:textId="0AE5A6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18AEBB" w14:textId="3C6F90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F41445" w14:textId="4595DA8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BAA130" w14:textId="31B2330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6B2028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35D427" w14:textId="3F567B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18BFC0" w14:textId="504034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80EB96" w14:textId="460440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AB43C" w14:textId="610E46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411400" w14:textId="2FEA35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A9124D" w14:textId="635E792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2FE6B1" w14:textId="5AC774E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A37049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178992" w14:textId="02F81C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059D67" w14:textId="6463FA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743987" w14:textId="7FEC65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FEA53" w14:textId="6E0CF7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5D6AB7" w14:textId="1C1836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D3AC00" w14:textId="476BC8B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7A345A" w14:textId="4E78BB8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D12E5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B7C88E" w14:textId="5C6023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95D62A" w14:textId="2B66F2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45D64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3A7D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FB954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9A804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3852E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DEC02A4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122E468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475280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53F00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2BE74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53709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144CA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E0B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AC217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8BDB9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2A6F6E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8C352F" w14:textId="19370C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E113DB" w14:textId="44B32E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C392D9" w14:textId="0E5F3D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E563F4" w14:textId="5A7136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8484E" w14:textId="0B9F51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3AA8CF" w14:textId="37E35AA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6AEA30" w14:textId="3EA5B88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52057D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A59B522" w14:textId="4B3893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86B74F" w14:textId="6D0F45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3495C" w14:textId="24CE2F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922B68" w14:textId="5701D6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981E94" w14:textId="06455A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D9FFE2" w14:textId="110AFFD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3A857F" w14:textId="0B15D35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3C1682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D6B2DD" w14:textId="1CD8A5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98A75E" w14:textId="3A8223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9AE3F" w14:textId="0DDBC8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7E6C58" w14:textId="2887DB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0F546C" w14:textId="091F31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66EA8" w14:textId="0325B4B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6FD814" w14:textId="6BC5234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944B51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C6A2B9" w14:textId="0EAAD4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5D7044" w14:textId="150D24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A8D179" w14:textId="50DD78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78D098" w14:textId="200EAD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7358F" w14:textId="766386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FE565D" w14:textId="220156B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43F618" w14:textId="2C5B238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F3F0C9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E2DF15" w14:textId="40C656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951247" w14:textId="1939F9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B0C20" w14:textId="57B151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3D1BC4" w14:textId="04A80F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5EF6A8" w14:textId="6CE3FB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297DAB" w14:textId="61E5E08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C70607" w14:textId="32D0099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544917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D2D2BA" w14:textId="453E2F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EAE332" w14:textId="602562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A9C6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EFE25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CAB47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79B21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2D28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28E449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2B6380F3" w14:textId="77777777" w:rsidR="00292B2F" w:rsidRPr="004C2F04" w:rsidRDefault="00292B2F" w:rsidP="00AE2523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lang w:bidi="ru-RU"/>
              </w:rPr>
            </w:pPr>
          </w:p>
        </w:tc>
      </w:tr>
    </w:tbl>
    <w:p w14:paraId="2B3E424A" w14:textId="1DF0A038" w:rsidR="00F93E3B" w:rsidRPr="004C2F04" w:rsidRDefault="00F93E3B" w:rsidP="00757397">
      <w:pPr>
        <w:pStyle w:val="a5"/>
        <w:rPr>
          <w:rFonts w:ascii="Arial Narrow" w:hAnsi="Arial Narrow"/>
          <w:b/>
          <w:bCs/>
          <w:noProof/>
          <w:color w:val="auto"/>
          <w:sz w:val="10"/>
          <w:szCs w:val="10"/>
        </w:rPr>
      </w:pPr>
    </w:p>
    <w:sectPr w:rsidR="00F93E3B" w:rsidRPr="004C2F04" w:rsidSect="00F40016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2BE67" w14:textId="77777777" w:rsidR="00463D5E" w:rsidRDefault="00463D5E">
      <w:pPr>
        <w:spacing w:after="0"/>
      </w:pPr>
      <w:r>
        <w:separator/>
      </w:r>
    </w:p>
  </w:endnote>
  <w:endnote w:type="continuationSeparator" w:id="0">
    <w:p w14:paraId="46343D06" w14:textId="77777777" w:rsidR="00463D5E" w:rsidRDefault="00463D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7E892" w14:textId="77777777" w:rsidR="00463D5E" w:rsidRDefault="00463D5E">
      <w:pPr>
        <w:spacing w:after="0"/>
      </w:pPr>
      <w:r>
        <w:separator/>
      </w:r>
    </w:p>
  </w:footnote>
  <w:footnote w:type="continuationSeparator" w:id="0">
    <w:p w14:paraId="5C1BB757" w14:textId="77777777" w:rsidR="00463D5E" w:rsidRDefault="00463D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87EA5"/>
    <w:rsid w:val="00097A25"/>
    <w:rsid w:val="000A105E"/>
    <w:rsid w:val="000A5A57"/>
    <w:rsid w:val="000B2E6F"/>
    <w:rsid w:val="00111F7C"/>
    <w:rsid w:val="001274F3"/>
    <w:rsid w:val="00141F7C"/>
    <w:rsid w:val="00151CCE"/>
    <w:rsid w:val="001635B6"/>
    <w:rsid w:val="001B01F9"/>
    <w:rsid w:val="001C41F9"/>
    <w:rsid w:val="001C60CD"/>
    <w:rsid w:val="00240D4D"/>
    <w:rsid w:val="002562E7"/>
    <w:rsid w:val="00285C1D"/>
    <w:rsid w:val="00292B2F"/>
    <w:rsid w:val="002E7C38"/>
    <w:rsid w:val="003327F5"/>
    <w:rsid w:val="00340CAF"/>
    <w:rsid w:val="003B246D"/>
    <w:rsid w:val="003C0D41"/>
    <w:rsid w:val="003D5C9E"/>
    <w:rsid w:val="003E085C"/>
    <w:rsid w:val="003E7B3A"/>
    <w:rsid w:val="00416364"/>
    <w:rsid w:val="00431B29"/>
    <w:rsid w:val="00440416"/>
    <w:rsid w:val="00462EAD"/>
    <w:rsid w:val="00463D5E"/>
    <w:rsid w:val="004A6170"/>
    <w:rsid w:val="004C2F04"/>
    <w:rsid w:val="004F6AAC"/>
    <w:rsid w:val="004F6D9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23BFA"/>
    <w:rsid w:val="00757397"/>
    <w:rsid w:val="007C0139"/>
    <w:rsid w:val="007D45A1"/>
    <w:rsid w:val="007F564D"/>
    <w:rsid w:val="0080495D"/>
    <w:rsid w:val="008523E6"/>
    <w:rsid w:val="008B1201"/>
    <w:rsid w:val="008C4E8A"/>
    <w:rsid w:val="008F16F7"/>
    <w:rsid w:val="009164BA"/>
    <w:rsid w:val="009166BD"/>
    <w:rsid w:val="00945BD8"/>
    <w:rsid w:val="00977AAE"/>
    <w:rsid w:val="00992F98"/>
    <w:rsid w:val="00996E56"/>
    <w:rsid w:val="00997268"/>
    <w:rsid w:val="00A12667"/>
    <w:rsid w:val="00A14581"/>
    <w:rsid w:val="00A20E4C"/>
    <w:rsid w:val="00A44A84"/>
    <w:rsid w:val="00AA23D3"/>
    <w:rsid w:val="00AA3C50"/>
    <w:rsid w:val="00AE2523"/>
    <w:rsid w:val="00AE302A"/>
    <w:rsid w:val="00AE36BB"/>
    <w:rsid w:val="00B030C9"/>
    <w:rsid w:val="00B37C7E"/>
    <w:rsid w:val="00B54B2E"/>
    <w:rsid w:val="00B65B09"/>
    <w:rsid w:val="00B85583"/>
    <w:rsid w:val="00B9476B"/>
    <w:rsid w:val="00BC3952"/>
    <w:rsid w:val="00BE5AB8"/>
    <w:rsid w:val="00BE5FE3"/>
    <w:rsid w:val="00C44DFB"/>
    <w:rsid w:val="00C6519B"/>
    <w:rsid w:val="00C70F21"/>
    <w:rsid w:val="00C7354B"/>
    <w:rsid w:val="00C91F9B"/>
    <w:rsid w:val="00CA2630"/>
    <w:rsid w:val="00D84BDF"/>
    <w:rsid w:val="00DA338D"/>
    <w:rsid w:val="00DE32AC"/>
    <w:rsid w:val="00E00495"/>
    <w:rsid w:val="00E1407A"/>
    <w:rsid w:val="00E318B9"/>
    <w:rsid w:val="00E50BDE"/>
    <w:rsid w:val="00E774CD"/>
    <w:rsid w:val="00E77E1D"/>
    <w:rsid w:val="00ED75B6"/>
    <w:rsid w:val="00EF1F0E"/>
    <w:rsid w:val="00F16B5F"/>
    <w:rsid w:val="00F25F9B"/>
    <w:rsid w:val="00F4001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292B2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92B2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92B2F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92B2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92B2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27212</Words>
  <Characters>155113</Characters>
  <Application>Microsoft Office Word</Application>
  <DocSecurity>0</DocSecurity>
  <Lines>1292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2021-04-10T10:50:00Z</dcterms:created>
  <dcterms:modified xsi:type="dcterms:W3CDTF">2021-04-10T10:50:00Z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