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38"/>
        <w:gridCol w:w="5438"/>
      </w:tblGrid>
      <w:tr w:rsidR="00757397" w:rsidRPr="004C2F04" w14:paraId="40983BE3" w14:textId="63C57511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AE2523" w:rsidRPr="004C2F04" w14:paraId="3A1A3C60" w14:textId="77777777" w:rsidTr="00AE2523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bookmarkStart w:id="0" w:name="_Calendar"/>
                <w:bookmarkEnd w:id="0"/>
                <w:p w14:paraId="2B3C72AF" w14:textId="3E191FD9" w:rsidR="00292B2F" w:rsidRPr="004C2F04" w:rsidRDefault="00292B2F" w:rsidP="00AE2523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F82A1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2030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90873AC" w14:textId="1057087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4C2F04" w:rsidRPr="004C2F04" w14:paraId="16E06260" w14:textId="77777777" w:rsidTr="00945BD8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A6DFD" w14:textId="4D3D470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A8151" w14:textId="647C0D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EFC450" w14:textId="5203512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AFA45" w14:textId="540BDCC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6FEE4E" w14:textId="0122FD9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5D384" w14:textId="32B74AD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05D1A" w14:textId="169C4456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84D2CD6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BA2" w14:textId="2ADD1B0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72684" w14:textId="5FADD52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5D666C" w14:textId="33AFEC7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F4096" w14:textId="61397FE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D7E00" w14:textId="1450EAB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7B918" w14:textId="5D79E26A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48131" w14:textId="66F934A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E3C73E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BDE749" w14:textId="394A343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E9151" w14:textId="310C617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9BA4D" w14:textId="167C1F5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CE8B3" w14:textId="275AA432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7F4DE" w14:textId="2083D94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9BA53" w14:textId="3A486539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59DB52E" w14:textId="2F8EE8E0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7BD16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3889F0" w14:textId="50024EA2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0AE88" w14:textId="33AC203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451ED" w14:textId="46AC771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7C59E" w14:textId="24C0BB2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5140B" w14:textId="5E1F040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EB514" w14:textId="293D90F9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94573E5" w14:textId="30146B3C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68D275D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1E86D5" w14:textId="572AE6B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278EB8" w14:textId="2A7B556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AEDB3" w14:textId="504CE10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DE976" w14:textId="1E3E1FA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20A09" w14:textId="25C2962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807FD" w14:textId="5571FDCC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5F72D2E" w14:textId="6D21BFF2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6D493EB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2BD29B" w14:textId="17796A2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3B6A82" w14:textId="492C515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1F423" w14:textId="7CA2622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AFC6AC" w14:textId="3C96333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73F4" w14:textId="7F74B69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E0558" w14:textId="663B988A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3BFF988" w14:textId="703BC52D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C415457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BA371" w14:textId="3C1ACFA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A16AC" w14:textId="3E83A06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47830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89A6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498B1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E2B404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20BEB8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4D49A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D0E458F" w14:textId="234C65D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003A221" w14:textId="77777777" w:rsidTr="00F16B5F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F4EE6" w14:textId="459B02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2A021" w14:textId="227B958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CBE9" w14:textId="569B035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C6CC7" w14:textId="1E4C830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604E8" w14:textId="372658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7005C" w14:textId="2271253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5BF96" w14:textId="1983933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BEBC01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F8E27" w14:textId="06FCBA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AD308E" w14:textId="11CA209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C8EE1" w14:textId="527567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218AC" w14:textId="46FF82B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9242D" w14:textId="098D99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93D6" w14:textId="4382F23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D4924" w14:textId="74B62FF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29D0157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3546A3" w14:textId="3459B9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3C6F6" w14:textId="5FD985D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AD00" w14:textId="688B11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DA67A" w14:textId="32CF87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8691D" w14:textId="28A6B7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572B9" w14:textId="6162333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75F0058" w14:textId="01C4D90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3ABBC6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94A7D" w14:textId="7ECCD85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B55D4" w14:textId="1EC6984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89D9B" w14:textId="7E8EB38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2F2E3" w14:textId="3B4197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CD56B" w14:textId="424DF8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43387" w14:textId="5A0E523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BD98AB9" w14:textId="75E3037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1956615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67126F" w14:textId="63B86AE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3AF874" w14:textId="38A25B0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A4298" w14:textId="3DD6EA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9B3DD" w14:textId="3E0ADEB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5D551" w14:textId="5597A8E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54877" w14:textId="0BFEB23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F9AE03" w14:textId="3C430B3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D9BDD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7A07EC" w14:textId="129EE44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ECFD6" w14:textId="5E83B3A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1C2F" w14:textId="5D9C1C1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E0FF0" w14:textId="6E9729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E6545D" w14:textId="32DDFEB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F361A" w14:textId="423AFD3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0B2D68" w14:textId="01C7E6B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4DD58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54600F" w14:textId="6642615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5E476" w14:textId="70A295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A418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EC5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BD1A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7B98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656E8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05ADDB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DEB702B" w14:textId="7DC5C3A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65ABB29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F1A5" w14:textId="7165234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5207B" w14:textId="2FAE3A8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BEAD9" w14:textId="607875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D4A58" w14:textId="2504A3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9DEB2" w14:textId="65A7D5A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12C81" w14:textId="5166D9A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52289" w14:textId="46CDBD53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43B6AD7C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AE21E" w14:textId="485D71A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18B03" w14:textId="19B0456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EE46F" w14:textId="2C30B43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E30FE" w14:textId="787A144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A62BB" w14:textId="4EF4051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A6D55" w14:textId="4196479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14811" w14:textId="0AC28F7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CC87F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2A4ACF" w14:textId="2A6190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84BC18" w14:textId="0B99D1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0B6D6" w14:textId="1686F92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332F1" w14:textId="77D86D5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6237C" w14:textId="2660B4B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C4762" w14:textId="59319FA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BB2D7A" w14:textId="7818EAF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5B95D0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894687" w14:textId="0DC913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639889" w14:textId="52359AE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FA466" w14:textId="1223C0B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2B4B9" w14:textId="663E0DA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BE49C" w14:textId="08C35D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E38D8" w14:textId="509EAC3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A7A031" w14:textId="55C2D42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FCA5AE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32BEAA" w14:textId="79F7B74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C979F8" w14:textId="314D90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8DC63" w14:textId="3F5A50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8BC6" w14:textId="64A5221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DDB30" w14:textId="5316998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E7304" w14:textId="591BD1F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1F2B3C" w14:textId="291C4DE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DFC7BE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0E8CBD" w14:textId="207D9C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39FE4F" w14:textId="064685C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DF9C3" w14:textId="010F39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3783F" w14:textId="51085C0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8CA86" w14:textId="14EC2FA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E5504" w14:textId="616A93B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0483A" w14:textId="561AB0B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D916CE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FE825D" w14:textId="49A4C7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DC086C" w14:textId="4A58B6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3BDA8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FE8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5AB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E7BE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58A2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0BD459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3DE530C" w14:textId="735AAEA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38E7C02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249874" w14:textId="4BB82FA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94A3F" w14:textId="3A5D490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A21DE4" w14:textId="0B2BE25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19DDB" w14:textId="083C034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8EDC" w14:textId="14B1E4F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025F84" w14:textId="725568A4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743BD" w14:textId="3128A48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CD5B424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8241B" w14:textId="1197A8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DEF4F" w14:textId="6CB597C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278D4" w14:textId="4C60FC0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2094D" w14:textId="23BA2E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B8FDD" w14:textId="42129A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FAD04D" w14:textId="5FAE281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15EA98" w14:textId="5161661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5EEA2C3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6CAAA3" w14:textId="2CFE9FF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DAF5BA" w14:textId="4E0670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19120" w14:textId="39D69E2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94714" w14:textId="5FC8AF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8848F" w14:textId="469E6C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247EE" w14:textId="4DA0565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E311B" w14:textId="53185FA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F5C6E5B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E6F764" w14:textId="3A16C27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ADAE64" w14:textId="226B43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7FDED" w14:textId="4A59CB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577DD" w14:textId="0DCB40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44268" w14:textId="65A403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489FE" w14:textId="1063961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4E92A5" w14:textId="1F3E24A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13E8942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024530" w14:textId="002D0A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25421E" w14:textId="2E44C86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64028" w14:textId="53C344F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80E67" w14:textId="07009F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7763" w14:textId="5981BE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9CF01" w14:textId="37A94F9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77427E" w14:textId="4836228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F790BD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246645" w14:textId="57F40A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742EDF" w14:textId="0EF1231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6F7A2" w14:textId="670EA4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6B46D" w14:textId="1DC8D84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04AABD" w14:textId="16497C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F924" w14:textId="2D9E750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0A3CE" w14:textId="7BD4366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80E694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C860F7" w14:textId="2AE906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3CDB8A" w14:textId="348C92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F27F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DA2C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A508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1547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D337B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BE9F99F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679EEED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8B1322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169B42D" w14:textId="0C92486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EA35B31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31FE5D" w14:textId="7A29B9A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7EB5D" w14:textId="0C9C60BF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CFD64" w14:textId="21CE571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1BE6B" w14:textId="6D18CF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2E797" w14:textId="19E4BC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B41BA" w14:textId="7577250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56D69" w14:textId="4632E409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3ADDAF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E3EFD" w14:textId="3FC2634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36819" w14:textId="4FBFC91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D480B" w14:textId="7757726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1BA58" w14:textId="2195AB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8E9F" w14:textId="6E10EC8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1A3CA3" w14:textId="3EBBAC5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4E8A5" w14:textId="11BED1E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5CDD8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B5BAC1" w14:textId="2B18E4B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CA381C" w14:textId="32A7AC2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75446" w14:textId="263752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8F3EB" w14:textId="15D57E0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26D30" w14:textId="448776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3BD13" w14:textId="58B3740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597EA8" w14:textId="5A051AD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E80AB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AA7BF9" w14:textId="29F56F3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62DEB0" w14:textId="60D0D9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00F7" w14:textId="351AED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00DD3" w14:textId="7C3409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F2881" w14:textId="6F6E47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18FF8" w14:textId="083CFDD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BCCBEC" w14:textId="66C8AC6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BB716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0744A" w14:textId="3F8886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9F1E1" w14:textId="1BC0F4D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12B03" w14:textId="5471D5E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CC0FF9" w14:textId="51AC405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D7CEC" w14:textId="43D877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E7626" w14:textId="3CE7A82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0778EE" w14:textId="0F926AB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D1B90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DF91FD" w14:textId="72A7DD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F08713" w14:textId="042B02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AE0E2" w14:textId="564A47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2170B" w14:textId="2FE6DE2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ACBC7" w14:textId="04DDC6F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84F69" w14:textId="7456B5C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4B38E0" w14:textId="6B99BFC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FBE2DB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B3F83D" w14:textId="7A137EE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472CEE" w14:textId="1419A4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3681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D656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887B9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B937B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D5B64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853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5C08B8B" w14:textId="5199D7C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1C8A445D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61C40" w14:textId="70D73E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6AB66" w14:textId="160C8E1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A5453" w14:textId="2ABDDE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11E020" w14:textId="79DE0DA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FFBA6" w14:textId="7590ACE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F5E8D8" w14:textId="61397E2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282A2" w14:textId="578789A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05EE8E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D7082" w14:textId="7FF35A6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22B6E" w14:textId="260951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8ECB5" w14:textId="073DDD0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2DBC1D" w14:textId="423023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66EA4" w14:textId="202C9D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F55B5" w14:textId="1A3ED2F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7C936" w14:textId="0234D8D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994DBC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96F95" w14:textId="3C3874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A9187" w14:textId="2DB12F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CD92" w14:textId="534A34E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38AC" w14:textId="66478F2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F0822" w14:textId="2C2012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7DEB1" w14:textId="6E029A6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26D3B7" w14:textId="4D87A81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FEF6B3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C092B8" w14:textId="63DCEF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9A1D8" w14:textId="5AA8E7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29ED5" w14:textId="49B521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4102B" w14:textId="1A1B83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23B4" w14:textId="5FA195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F8150" w14:textId="0A1CD86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B0BA7F" w14:textId="340D7D7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13BE81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F0BEA0" w14:textId="0A51318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CDC8F5" w14:textId="76C187A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27C2" w14:textId="0D680AE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925A0" w14:textId="63DEF8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55765" w14:textId="00B11A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A9AB" w14:textId="789C6FF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7AEDC" w14:textId="48367C6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1FCC86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2AC38" w14:textId="41E382A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5A44D" w14:textId="0918014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D1483" w14:textId="1424080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8A6DA" w14:textId="3951AC8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5DB0D" w14:textId="697690C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1641A" w14:textId="60C8744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DA2652" w14:textId="6BE0271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25AE2E1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A1864A" w14:textId="72B4DD4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9A16C" w14:textId="41A0BC2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26C3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EA53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B4249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C7BE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5994C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2A722F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6B4266" w14:textId="7419F21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01DCED5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DF2E47" w14:textId="6C2B3D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F30DD" w14:textId="3496B4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2444F" w14:textId="3A4F7DD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3631D" w14:textId="0D6F7F3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E3643" w14:textId="66D078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4834D" w14:textId="7B23FED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0E72" w14:textId="32AAC742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3FF2D89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38A698B" w14:textId="533B63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FFB6CA" w14:textId="1A736D8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144431" w14:textId="49E965A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88D95A" w14:textId="10713E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072B77" w14:textId="74156A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1B1893" w14:textId="13D2E0B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8A768D" w14:textId="1D5C36D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79491B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26B5D53" w14:textId="07BC10F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81A1C" w14:textId="426BD35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3E7FA9" w14:textId="638847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B447EA" w14:textId="0100D06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37CDD2" w14:textId="14E5BA9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DFEE1F" w14:textId="0FC8E0C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BEE644" w14:textId="3F584AC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7814C5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9A749F0" w14:textId="790738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CC4CF5" w14:textId="748BE44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B14BDC" w14:textId="504C54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B8369A" w14:textId="73FEDD8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137935" w14:textId="0AD7C9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1D8FC3" w14:textId="1ECCD11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211DCD" w14:textId="13C8A2D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7B2E7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659893C" w14:textId="3D8306F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3F2730E" w14:textId="71EEF5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3492AB" w14:textId="0D5F4AC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B4E8A" w14:textId="30A690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30C240" w14:textId="0373D55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8DAFB" w14:textId="06D4247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4159ED6" w14:textId="41EF3C2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3FDB34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CB16F75" w14:textId="66393EE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0D9D23" w14:textId="5F776A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524C69" w14:textId="15468B2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4A4C5C" w14:textId="6A4A08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6034C5" w14:textId="67279E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D5511E" w14:textId="54D0F07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95C6EF" w14:textId="5416656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B43E19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D2F585" w14:textId="7F5BBD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621C38A" w14:textId="0708CD7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573EE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14FF7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99EA2D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B987A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96F50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315C74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EB4B3BE" w14:textId="5B67E547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FF68E6E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0658E" w14:textId="4926A9F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4B0DB" w14:textId="78B362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A1AB35" w14:textId="07F93DC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1EE97" w14:textId="337EA5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AE4A1" w14:textId="69C5764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1E328" w14:textId="52FA71E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45A3C" w14:textId="28448E3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913A0A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2FB9B" w14:textId="50764A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B6DDC" w14:textId="4B7C19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250D7" w14:textId="1A5BDF1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3F944" w14:textId="022711A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4FD1" w14:textId="354227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8BB8C" w14:textId="6EBB8BD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FE151" w14:textId="18AEB70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A254A55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6809B" w14:textId="041CAA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8089A9" w14:textId="6879BEC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DD996" w14:textId="03008B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10404" w14:textId="1251797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F3F5" w14:textId="7CA8B27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2C410" w14:textId="3A3E399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86D48" w14:textId="157D000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2C10D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17D4B" w14:textId="1EBA820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5054A1" w14:textId="2430968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B68AC" w14:textId="255EDB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B7390" w14:textId="052E468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D366C" w14:textId="40370F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DC8A5" w14:textId="3555517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371BA2" w14:textId="7C16689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888D42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DB1E3" w14:textId="3C63A6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E1F64" w14:textId="7102C8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72113" w14:textId="0794F1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C9AB0" w14:textId="194077F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2209" w14:textId="3DDBF13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193C7" w14:textId="33CE5AB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F1156" w14:textId="03352EC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84207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3EBF32" w14:textId="360F3A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39BD67" w14:textId="6A8E9D4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23E2E5" w14:textId="5721D1A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45A29" w14:textId="0B8CCC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3B11C" w14:textId="647450F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E4D52" w14:textId="64AE2DA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92DEF" w14:textId="09FC471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3E784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DD30C5" w14:textId="06D6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4C55D" w14:textId="4853F86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46BC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7C02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48D8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69F0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AFBCB7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E29C9C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71C0C7E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73D12E8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D0B2A97" w14:textId="4315EC1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3A9C740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6DDAAB" w14:textId="0952593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A969B" w14:textId="6160B18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092E5" w14:textId="276FABC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04C2E" w14:textId="40FAA4C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77D9E" w14:textId="5B46E78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AE85F" w14:textId="67EA358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1536A" w14:textId="12B46B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492394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DAF81" w14:textId="3A14DA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2A5C2" w14:textId="13BFD22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DB84D" w14:textId="03178F3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43DFC" w14:textId="65D1EE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4AC87D" w14:textId="4FF77E3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A1203" w14:textId="1EEE968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1FC8A" w14:textId="2B1DA19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DBBF7A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AC88CC" w14:textId="293DE7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8EDCC" w14:textId="5AF40C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79654" w14:textId="11C9EF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F1205" w14:textId="63828C7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32D2B" w14:textId="5767322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8C548" w14:textId="7FA8816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751BE6" w14:textId="1EBCA67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9B38C0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7DAB7" w14:textId="2E5DFBC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2E88A8" w14:textId="4590D4C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D5757" w14:textId="7332B66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C9B4B" w14:textId="491662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E66D5" w14:textId="1C62EDA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BEA5F" w14:textId="531A40C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B150E" w14:textId="4F337E3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9086C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0EA58" w14:textId="6C00FC5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FB3C83" w14:textId="743D9E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D41E3" w14:textId="0EB3841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6235" w14:textId="007155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53C55" w14:textId="709DB58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861BF" w14:textId="560AD83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6AA033" w14:textId="6B698A5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543551D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8ED68E" w14:textId="44CE2B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C9FF1F" w14:textId="0223FF0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D1391" w14:textId="345F49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46A34" w14:textId="31891E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B4680" w14:textId="1F97A4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C6EDA" w14:textId="2E16248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54635" w14:textId="3FAA658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35F2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52F1A" w14:textId="76FCE7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CABB3" w14:textId="6A1699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3AEC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5877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C06C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BD800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A798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9DA3A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9D221B" w14:textId="27EE289E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35F11D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21BC2" w14:textId="737A662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FB2ED" w14:textId="514548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FF296" w14:textId="246F310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A18B8" w14:textId="3F4BD83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31579" w14:textId="58BE209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B9981" w14:textId="05059BB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C957A" w14:textId="293D605E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8FB61B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CE2AA" w14:textId="40B61A9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07803" w14:textId="06632CA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8E648" w14:textId="0C60B06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C70DCF" w14:textId="47C5071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973C6" w14:textId="583CD1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B47E5" w14:textId="6E35848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21BA4" w14:textId="218F4E7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FFBFF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E12636" w14:textId="3EEF3B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83D94F" w14:textId="411054F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4708F" w14:textId="3550D3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EF504" w14:textId="431ADF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76D8" w14:textId="2D99F4F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DEE86" w14:textId="5ECBE38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44B0B" w14:textId="1D47D01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FC587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74077A" w14:textId="5FE8C5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4F9542" w14:textId="0B6C26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DD8D3" w14:textId="382FB4E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3D3F2" w14:textId="23516D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6B4B8" w14:textId="7797DA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FDBD5" w14:textId="69AA382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13008" w14:textId="2823D12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667BE5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B3BA7" w14:textId="6E7E09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C4EC2" w14:textId="3BBDF20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64132" w14:textId="489C42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D109" w14:textId="20DDF19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371D" w14:textId="17BF671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61C49" w14:textId="282D8FC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082B09" w14:textId="069BF7E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B19615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D6FFD" w14:textId="085809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BDFDB9" w14:textId="6173715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B809D" w14:textId="6BB4E5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20224" w14:textId="3421E1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909A1" w14:textId="58EF94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3245A" w14:textId="7CA39DE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679BF" w14:textId="590C3CC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13F723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B80EFD" w14:textId="27F03F3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23C55F" w14:textId="1E7EF4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8F9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CC25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9454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35FF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94DF1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0C6671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8C2D013" w14:textId="68469034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C69041A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52645" w14:textId="3B0A3F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9F5D7" w14:textId="401DD4D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90B9A" w14:textId="3F622F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2EEC42" w14:textId="06E3AA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A8D99" w14:textId="20C40D4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6F687" w14:textId="00663D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C91F9" w14:textId="3FF6E317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7AEB00B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4306" w14:textId="3287489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AEE1C" w14:textId="3254A61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D731B" w14:textId="6665DC4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5787F" w14:textId="4DFD52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C87FE" w14:textId="712F6D4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DC63" w14:textId="4537CF7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895E4" w14:textId="191F6F7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59D2A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87C28D" w14:textId="24BE58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731E" w14:textId="026656F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FFBD9" w14:textId="5D1330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D8547" w14:textId="2D5F6F1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EDFA3" w14:textId="5CCB34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6712B" w14:textId="436D6A9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904952" w14:textId="01F91EE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DC67DD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F3919B" w14:textId="737456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25DCF3" w14:textId="3E4E294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A1C0A" w14:textId="276E40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2633B" w14:textId="170D44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59FBA" w14:textId="6BF290F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DA5D8" w14:textId="39E806F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F0324D" w14:textId="0D896DF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2AB017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D6F1C8" w14:textId="3AC3FC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065A8D" w14:textId="7EBDAD5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CA558" w14:textId="176826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FFDCE" w14:textId="7F281A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8A3B3" w14:textId="79C206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DCD807" w14:textId="2AF2512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861C0" w14:textId="5C906A2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B7473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639EFA" w14:textId="67223A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69C82" w14:textId="661052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F1033" w14:textId="476C715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D60BA" w14:textId="179AC35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47E24" w14:textId="0FF8DFB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7D1E4" w14:textId="1232842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BF51E" w14:textId="474F512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BC5CB9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347947" w14:textId="11CF20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1D6045" w14:textId="4C9ACC2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3423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FD0E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F26F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65F71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58551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20577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9C75FFF" w14:textId="6A5E341A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5CECD9F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BA7A4D" w14:textId="57494C6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2AC71" w14:textId="42A16E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6E67" w14:textId="752D6FC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E28ED" w14:textId="0EE6EB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4FF30" w14:textId="6F2041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EAE47" w14:textId="3E9211A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0AB77" w14:textId="346CC13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3110A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31AFC" w14:textId="6C274E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27AA" w14:textId="5F6EE2D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70BD" w14:textId="1873EE4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EBD2F" w14:textId="0D29B3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C623A" w14:textId="54A8BA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14713" w14:textId="4EEB9B1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0956B" w14:textId="761A4BD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73EEA2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C2260" w14:textId="210639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1F8A46" w14:textId="453190C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08A8A1" w14:textId="26F8FC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9CC14" w14:textId="40C80B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56FFD2" w14:textId="42C933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0EBFD" w14:textId="7CEB622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A146F" w14:textId="646ACF2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E54D58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89496" w14:textId="3988D04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58F27E" w14:textId="459FA8F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BA7DD" w14:textId="2B2D46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385D3" w14:textId="61CDDF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1E6DD" w14:textId="4EC8C0A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29423" w14:textId="113B37D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E9D31D" w14:textId="69CF3D9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B471E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917025" w14:textId="3918F3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800D3" w14:textId="7CAB6E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48023" w14:textId="4FB0E4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47E42" w14:textId="27CD39A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C5EA6" w14:textId="62FA3B2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7FABD" w14:textId="272A248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DB2F5B" w14:textId="2AEEBBC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EFBC53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836FF5" w14:textId="236FC1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6AE259" w14:textId="5352A5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A29BA" w14:textId="0910D0A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FA3A7" w14:textId="4BBC7E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62AC3" w14:textId="509C313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366AA" w14:textId="55B624F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649D8" w14:textId="75D740C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A05A1A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B03AA" w14:textId="6AC0AA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85B50" w14:textId="0D2E5F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DBA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DD24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9EF3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B455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FFAFBD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1856A4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1A5B6E03" w14:textId="2CC03F92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4AA30989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2C6C7853" w14:textId="2FDAEE71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F82A1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2030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5850C7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3BE307E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C8C3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BBD9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46E9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38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83B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C3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1AE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C8C38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B3EF4F" w14:textId="5F425D6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F065DF" w14:textId="28C71F8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0CA05" w14:textId="29ABBAC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2E987" w14:textId="0729192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8D01" w14:textId="2DE6D15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0F123D" w14:textId="5D95D3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B94D1" w14:textId="622106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0DA22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03102D" w14:textId="7B1C50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07646" w14:textId="466D80C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632CB" w14:textId="6BB7950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78E01" w14:textId="5B481C5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FAABB" w14:textId="7997B29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5B721" w14:textId="1D5BBC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8F35BE" w14:textId="1A58C5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BADCD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135E42" w14:textId="038781C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CF83" w14:textId="7347D6D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C9DA6" w14:textId="6C17B9E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8A09A" w14:textId="7E591E1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60FBB" w14:textId="4FE1B99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66655" w14:textId="36CFAA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E085D9" w14:textId="6EC846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C6EEB9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C74E64" w14:textId="778C2F8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71FA8" w14:textId="6DEBF37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634E4" w14:textId="40A9BCB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E5E5" w14:textId="52C6798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B5E93" w14:textId="47AF0E3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82C2D" w14:textId="1AD40D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EC3C76F" w14:textId="2741FD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FDEF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C123B8" w14:textId="7AD9B01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434FD" w14:textId="21E3A69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C460" w14:textId="4EA13A9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75118" w14:textId="252601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BEE4BA" w14:textId="7D78A60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5999B2" w14:textId="3A2BC5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6A319B" w14:textId="154D22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82A7B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ED567E7" w14:textId="4619967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FF8EF" w14:textId="4DF76E0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D7F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220B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D5F4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D2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2846E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868A6E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1D8490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272BD81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692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1BC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A2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23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F621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E435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3FB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E5D93D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CE4BE" w14:textId="3F06CD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400FA2" w14:textId="2435BD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4A60C" w14:textId="1578DF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2FF49" w14:textId="7DC463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8870E" w14:textId="3A311D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227BC" w14:textId="02D80C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36AE" w14:textId="6C6667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2C35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FC9443" w14:textId="1A5189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B84A" w14:textId="6C2437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AC295" w14:textId="04CF68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77D7C" w14:textId="63C604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5D017" w14:textId="131B8B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2CFE97" w14:textId="7170AC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2FA079" w14:textId="0BC087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6E7E8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1E65A5" w14:textId="048A6B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E57E2" w14:textId="21F501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E7D5A" w14:textId="510435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BB019" w14:textId="2DC78B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9716" w14:textId="5CED1E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3DEF6" w14:textId="3BBCFB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CD7781" w14:textId="0FD017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F0156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F90C1C" w14:textId="469B3D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26CCF" w14:textId="09EBDE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5047D" w14:textId="16FF61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9E73C" w14:textId="52D516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8A8A4" w14:textId="75E7BE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A5426" w14:textId="6104F4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CB14F7" w14:textId="316E1D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BA6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7304AA" w14:textId="0DC737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6B039" w14:textId="13FED7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3329B" w14:textId="052666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92B1E" w14:textId="7DB956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7EA54" w14:textId="51DB0E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5567B" w14:textId="54D085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138ED7" w14:textId="36D61B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7C7FC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FC03F2" w14:textId="653F77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052BA" w14:textId="24CF38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26E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7C9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BC6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5DB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51E9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23F01C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34459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B47B7D0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EE6A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3B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D45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458D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6634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B64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3AF3F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37324" w14:textId="1F286D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4F7FC" w14:textId="2E956A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A3218" w14:textId="2D9C91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0C1B8" w14:textId="19DDE0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4AB8C" w14:textId="47A4D9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615CB" w14:textId="220D8C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ED0DB" w14:textId="755B77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825A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A625B" w14:textId="10776A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0C11BA" w14:textId="22A504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10F027" w14:textId="1D6D99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9CB01" w14:textId="01B656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4DC01A" w14:textId="382F07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F7E02" w14:textId="7DFAF6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20763" w14:textId="2422AA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20B9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C56C95" w14:textId="6D06EA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E34B05" w14:textId="225860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1F62E" w14:textId="525E5B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E03D4" w14:textId="216BF3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58993" w14:textId="504BC1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B90AA" w14:textId="5397C7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98F72" w14:textId="3FAE8D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A3327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67B06A" w14:textId="637C65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E7AF0C" w14:textId="69540A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31F59" w14:textId="64E972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677D0" w14:textId="434D8E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F68A4" w14:textId="42673B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1BA4" w14:textId="689FE4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74808" w14:textId="7BEFDF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4818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D518EF" w14:textId="11FCA5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2A911E" w14:textId="14D94B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E1553" w14:textId="2E4A75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4DA81" w14:textId="29C5E2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F8066" w14:textId="669E4E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D9483" w14:textId="19E882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3715B1" w14:textId="1B6C4B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D46D2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FE72B23" w14:textId="7D18BA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EE7CF" w14:textId="03A557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FD7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D5B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280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4438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4ED8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6C7C6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4ECA82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639D22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C81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CB8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5C1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D19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CA1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4F6C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B97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1DCF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FEB13" w14:textId="319512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A07A1" w14:textId="194A05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36928" w14:textId="3C41E7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E9D1" w14:textId="4D090A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7B8F1" w14:textId="31F61B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BEA9FF" w14:textId="506A7C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CA189" w14:textId="105A40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68AE9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9BF33F" w14:textId="2486A6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F781B" w14:textId="10901E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F4A79" w14:textId="1DC64A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8D34F" w14:textId="52FCE4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F3EE3" w14:textId="3FF056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CC655B" w14:textId="6594E6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91432" w14:textId="51560A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63FF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3FE840A" w14:textId="7E5B7F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1C3B6B" w14:textId="73BE1E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02BCC" w14:textId="38EA7D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D063B" w14:textId="3C2ADB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4C619" w14:textId="3F8828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07D8F" w14:textId="7270F8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6D9913" w14:textId="7F3DAE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62296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219315" w14:textId="2BAB23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14575F" w14:textId="6C3BB9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8A54A" w14:textId="6A311F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9D030" w14:textId="28DEB3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A625" w14:textId="505C15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691B6" w14:textId="7C4980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0DCC5" w14:textId="353A5A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D8456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DAA12B" w14:textId="5A54B9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5BF2B" w14:textId="6B0807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3C6F6" w14:textId="6B6B7F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4AC67" w14:textId="2485CB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6A782" w14:textId="51EB7C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519FE" w14:textId="6B181C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2F119" w14:textId="5AC484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4AF3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EAEA29" w14:textId="1BE645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6291F" w14:textId="761A2D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58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09F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BD0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4A07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6D40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72D6B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C353CA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BB1A0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8600B3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7D90C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ACA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ECB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C40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06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9AF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4C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4245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BB4C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74BE6" w14:textId="5B2107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7A632" w14:textId="743E8D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FBEE0" w14:textId="07B70E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A9B2C" w14:textId="129B8E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FD44E" w14:textId="57FC4B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08EB4" w14:textId="677352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F451E" w14:textId="5016BC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360B4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7069B0" w14:textId="3E9174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3483A" w14:textId="5ED441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690E5" w14:textId="62C450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16109" w14:textId="6BFC9F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44075" w14:textId="248A46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98617" w14:textId="3F44B0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A2C66" w14:textId="2A0A6A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B8B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5AEABF" w14:textId="12FD74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EC8052" w14:textId="37F1B0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A8F2" w14:textId="180B19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3FFA" w14:textId="5F2525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4198" w14:textId="7A573B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55404" w14:textId="1B4FCB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4D13B" w14:textId="7F9639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CEDA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7F54E" w14:textId="0659ED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FA8110" w14:textId="0FF486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6007B" w14:textId="2B4836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D34F7" w14:textId="48A2C0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5D01B" w14:textId="3F6BF8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D76A0" w14:textId="14DA95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2C914B" w14:textId="267DEB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4BD2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AC4AA1" w14:textId="01D104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7D4D6" w14:textId="55CA59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CE11E" w14:textId="1F6832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531C4" w14:textId="304F41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2D4F8" w14:textId="11561D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0DA60" w14:textId="0F6831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867C20" w14:textId="5B3FA9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7849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95FBA" w14:textId="5DBB16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0A4541" w14:textId="260119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F8A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34F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69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24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EC2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7963A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4A74D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71BC2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1B25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2FF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B034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669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1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7C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0A75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6F95DF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D144A" w14:textId="5BE3FC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04415" w14:textId="05B416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0B45E" w14:textId="10DE7A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452B6" w14:textId="73C640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604C7" w14:textId="1D4FE1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23F60" w14:textId="37F792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63419" w14:textId="6D9118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686C5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710D2" w14:textId="7E6B2E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D0954" w14:textId="3C7081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BA879" w14:textId="7808E8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ACBF9" w14:textId="15FCEE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FFB22" w14:textId="2115FD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FB81" w14:textId="7DC8CE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A4787" w14:textId="03E9C1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3410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60CFB6" w14:textId="57266E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D7259" w14:textId="653122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E8BCA4" w14:textId="730614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A03E" w14:textId="6685E9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53AFF" w14:textId="0DFCB4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5259F" w14:textId="1A71B6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112E90" w14:textId="4E8E4B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349A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59607F" w14:textId="7D423D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D7DFF3" w14:textId="129CB7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731D7" w14:textId="57F2B1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FC04D" w14:textId="2814E5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1107B" w14:textId="0B72F4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2159A" w14:textId="4A96D7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38364" w14:textId="187A18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9162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122E76" w14:textId="757C56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8D2E73" w14:textId="74CC0C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BB37D" w14:textId="0A11FC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1A7B7" w14:textId="75480C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BE122" w14:textId="61A2FB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8C465" w14:textId="538462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833806" w14:textId="428672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B1A6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A36CB8" w14:textId="611096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EC288" w14:textId="3897E8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9C6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5E5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454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CAC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10CD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54EF1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0659CA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5CE3C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67A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062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05B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0343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00F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636B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CE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811B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F16AEF" w14:textId="1B4DE4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A008FF" w14:textId="5ADCBE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8604FE" w14:textId="7777B4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57A3C65" w14:textId="4622D1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6BCA66" w14:textId="1BB0A2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40B7D9" w14:textId="33B1AB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D9BEFF" w14:textId="751C84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F7CE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FD2FFF" w14:textId="7ADEF2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271398" w14:textId="4D93D6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276C68" w14:textId="1FAE71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76C8D9" w14:textId="5D0EC8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03D212" w14:textId="3AB6CE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9EE0F2" w14:textId="0034EF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2866AC" w14:textId="49123F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133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CBE603B" w14:textId="6167B6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E7EB9A9" w14:textId="30A00E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A5568B" w14:textId="2CEA54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F5FDA5" w14:textId="7AEAB8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107309" w14:textId="3632E0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1A2724" w14:textId="711FEB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5C681E" w14:textId="417566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A23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514803" w14:textId="58F311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3446053" w14:textId="1ADFD3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303AB4" w14:textId="46EFDB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48CA1B" w14:textId="19DB0B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7E48ED" w14:textId="79E53B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C06647" w14:textId="30A08B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020A080" w14:textId="791656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D032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EF8BB0" w14:textId="366C62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1CE914B" w14:textId="601FE3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A8A01F" w14:textId="2A2BFB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138FBE" w14:textId="282839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7E34A1" w14:textId="28D8FC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B5DEB3" w14:textId="127B82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D2D6D8B" w14:textId="67DC3E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E94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825C442" w14:textId="0AAD31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6D21F" w14:textId="42EF61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17C7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45BF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C5B7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0CB3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6195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5C76D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64702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0E8E2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2C22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24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1E7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C2B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B95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E38F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D86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51E3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F84D2" w14:textId="76A553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73771" w14:textId="201D96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6CB01" w14:textId="126D17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6E737" w14:textId="3690A1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0FA94" w14:textId="447104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9D22F" w14:textId="22E9A5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414DC8" w14:textId="1E02FE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79A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8D8FB4" w14:textId="199033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CEC975" w14:textId="760A1C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318C" w14:textId="63C0A0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08980" w14:textId="672BA9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7AB79" w14:textId="64C327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A0EBB" w14:textId="2596F3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A40A9B" w14:textId="7FBE47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29D8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3790D0" w14:textId="1A5A9F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BB3ABA" w14:textId="4F7CFF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D022" w14:textId="68C18B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564AC" w14:textId="5D9850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3D66E" w14:textId="07E03D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5F96C" w14:textId="3D2FD0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4E9EAC" w14:textId="7F578E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E0BA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23EF8" w14:textId="28C373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16A5F4" w14:textId="11D549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97720" w14:textId="5550B6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BFFA2" w14:textId="23C134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AD12D" w14:textId="74F726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797B1" w14:textId="323344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A3542B" w14:textId="57F242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0CE1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61B79E" w14:textId="79B320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CE2708" w14:textId="1E2047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C107D" w14:textId="53F582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12FD4" w14:textId="758564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9622" w14:textId="710F2A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6015" w14:textId="1E4B56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92D548" w14:textId="73C3EB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88F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4158F7" w14:textId="46A4C9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EBD5D" w14:textId="4A8A6D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39D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D6B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2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16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A0CA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69FD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C3D47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1656B2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ACB7FE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FAB4D8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642C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D2E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C8D6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6D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D5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B5F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2928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06D1C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A3F1B" w14:textId="1B5E09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E3F3CE" w14:textId="0AC0FC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D0F8F" w14:textId="5D8FAF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1AC61B" w14:textId="3C7305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EB587" w14:textId="1FC21E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6CCF8" w14:textId="2CB1EA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220029" w14:textId="5190DA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5784A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E4B109" w14:textId="18FB6E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87D09" w14:textId="3E9C7B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1A925" w14:textId="79F57B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2D958" w14:textId="1CC788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C3D6" w14:textId="0AB6B1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DAB6E" w14:textId="1E33ED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667C4" w14:textId="4853F3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5ED9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8A1DB" w14:textId="72F908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62853" w14:textId="7C36DD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5C2DB" w14:textId="522AFD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12911" w14:textId="41FB78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16563" w14:textId="62F58B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B7C9A" w14:textId="4D975C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9800AE" w14:textId="0015AB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989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D61EA1" w14:textId="10F16D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61F72E" w14:textId="75A503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480BE" w14:textId="268E5D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BDB7A" w14:textId="1E2B8B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FCB16" w14:textId="4F4E60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ED6E5" w14:textId="649C1B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6E91C" w14:textId="4DE94E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2EAA0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2AD60B" w14:textId="3BA87D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6258F6" w14:textId="19C577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B9D99" w14:textId="2BA9D3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9D452" w14:textId="62C673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30A2F" w14:textId="7A43A7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A6FFC" w14:textId="10F4C1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6F841" w14:textId="720800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A73A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3ED021" w14:textId="2F637B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32AD4" w14:textId="32C5C2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EBA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CA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2C2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E5F7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0BB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88AA7D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A560F1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4A596B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CD3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AC8F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DA4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5B4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AF1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BB33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7528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AF317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43250" w14:textId="3F115A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B119D" w14:textId="38CDE5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F72E6" w14:textId="5B89DA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7CA9C" w14:textId="384086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46942" w14:textId="7114F2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F7B9" w14:textId="0E45E6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A39AB" w14:textId="1F77AF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9E32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E2E0A" w14:textId="206E49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C8EAC2" w14:textId="3A0099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2E600" w14:textId="503CA6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5973" w14:textId="31B228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A8D9C" w14:textId="165C4F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764D3" w14:textId="127936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63D39C" w14:textId="3BE3F4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DF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4C6D6B" w14:textId="667BE1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0E6D52" w14:textId="0AF0C2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4DF9F" w14:textId="7A9B40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A1C5" w14:textId="20718B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1AF3A" w14:textId="16D6D7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C0171" w14:textId="3AD83F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FF675" w14:textId="18998C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D44F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8BD9BC" w14:textId="4E977E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2CF151" w14:textId="5DB8C3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2792F" w14:textId="529C4A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C1DD" w14:textId="4FD6DF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D0132" w14:textId="752008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3A0B3" w14:textId="7E6566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78BC15" w14:textId="2EBF29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8C5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F2A5AB" w14:textId="62902B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A7E84" w14:textId="722F8A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46F49" w14:textId="0292D4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E1B7C" w14:textId="738DCD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14753" w14:textId="3A9A8A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2EEC" w14:textId="3E6265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6B946" w14:textId="06EBBE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B0F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AE49B" w14:textId="4E245F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C10A03" w14:textId="11EC29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A11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EB7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859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81C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BE11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8F46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99CFE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CD12E4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F98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21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396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516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E2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DFEB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2BA4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882C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936A1" w14:textId="55F22D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19A6D" w14:textId="0AAF66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EE1C92" w14:textId="465BC8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ABFC5" w14:textId="024DF6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2B9AEC" w14:textId="380263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3059D" w14:textId="688509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FC27" w14:textId="272976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AD41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2A8224" w14:textId="6F889B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F9398" w14:textId="3B0E50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F315" w14:textId="796964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31D55" w14:textId="197542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92244" w14:textId="367E70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4631F" w14:textId="16F535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CB5CA0" w14:textId="617242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A67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A6D677" w14:textId="7EED73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7E552B" w14:textId="410694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631F8" w14:textId="5116ED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7C312" w14:textId="438A9D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36A6C" w14:textId="0B7DFC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685C1" w14:textId="25588A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6612C3" w14:textId="0E67EC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CD6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38C94" w14:textId="4B77AE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4C302" w14:textId="68D2D3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A1B3C" w14:textId="7F5EBC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C236" w14:textId="77EEA0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E5D5F" w14:textId="29FCAE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0D17D" w14:textId="7A60DE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B1894B" w14:textId="7907713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9BC25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F7F2D8" w14:textId="2ADADF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C39E9" w14:textId="5924F5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679A2" w14:textId="4BCF62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51B77" w14:textId="1075D4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B4F03" w14:textId="45104F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31B6D" w14:textId="377F6C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F00FD2" w14:textId="447BD7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C0FF8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BF972" w14:textId="7429E6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1D62D4" w14:textId="6ACE53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545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3165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E4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29C8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5B5B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17B6E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8D0CC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EDEBD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066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250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6C6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C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E7DB4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538F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66E2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8FF9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DB788" w14:textId="52276A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68BD6" w14:textId="47D5E5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F69C1" w14:textId="4A41A4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9093A" w14:textId="137CCA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3B011" w14:textId="14E60F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64647" w14:textId="368A59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530FC0" w14:textId="322076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A2D75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A683E" w14:textId="4B5DD1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5DD164" w14:textId="5469AE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6AC03" w14:textId="1F7E2F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E241" w14:textId="5C03E6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1B86C" w14:textId="193CBC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CD4C9" w14:textId="0188A2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4BFCC8" w14:textId="36B509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034C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0A17CA" w14:textId="17902B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9B92" w14:textId="5101CE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FD4D5" w14:textId="71B324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A9F9" w14:textId="5CB87D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990F2" w14:textId="5D336D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A656F" w14:textId="2D0C20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24525" w14:textId="14FE20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ECEA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C61DD" w14:textId="58AB94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32E4E" w14:textId="13AA0B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44A10" w14:textId="007984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A3EF4" w14:textId="7993EE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DC2C5" w14:textId="32FA75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5FF3F" w14:textId="1745D2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DDB25" w14:textId="02F321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F1C29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5F108" w14:textId="3E454F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C7DF3" w14:textId="6C6DF6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89609" w14:textId="49A30C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0D168" w14:textId="2FF5D2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E391B" w14:textId="1445BF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18EBC" w14:textId="76C106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9D988A" w14:textId="000B70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C3FF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C3209A" w14:textId="3E8F9F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6968C" w14:textId="4D44D6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A7A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CA9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EB0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C73F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E0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290C2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928EDC3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  <w:tr w:rsidR="00757397" w:rsidRPr="004C2F04" w14:paraId="7E8C4949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59FEB48E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4E826009" w14:textId="5E390B38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F82A1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2030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7AAB129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4507E09A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4CBC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954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329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FB2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DB1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A3C4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6EB2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6DC99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05F04" w14:textId="02509CC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A0BF2" w14:textId="50E6ADB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9278B" w14:textId="3F40B1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ED73C" w14:textId="733CB35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40D8A" w14:textId="3B011D1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81A76" w14:textId="653350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BE49A" w14:textId="15D505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DE439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DB003D" w14:textId="5668AA6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51D53" w14:textId="4AEBCB6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2A1B0" w14:textId="7579475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1C10A" w14:textId="726EEAE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79040" w14:textId="085A96C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5A537" w14:textId="7BBAD5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5401122" w14:textId="48C75D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72FBF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D46D9F" w14:textId="62AFF06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E3E35" w14:textId="42629D0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5621B" w14:textId="7866FFD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15A08" w14:textId="0C1E44F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7D5E5" w14:textId="20BCCD4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5AF1A" w14:textId="22F88A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B240E" w14:textId="19453E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C9B72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639EDA8" w14:textId="4B1FA3E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5F0A4A" w14:textId="2952278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AA4EF" w14:textId="0C12A55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6159A" w14:textId="249D8BB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984C" w14:textId="5173E0D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A9645" w14:textId="23BA0C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7F395E2" w14:textId="43E368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3C755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84018D" w14:textId="54716C8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3C427B" w14:textId="77DC62A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CF54BB" w14:textId="1214065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F260ED" w14:textId="55E1A0E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D3984" w14:textId="5FD3284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14597E" w14:textId="74B69A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FB9F6C2" w14:textId="1A2315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2DC63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66DCCF0" w14:textId="1334D35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C0095" w14:textId="2534677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F357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2C7D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919A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A35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F8BBF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1B1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BFE07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82DAC40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1B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6E6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E522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323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75E89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8596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3B4E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017240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5EC30" w14:textId="5E54E9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2DE94" w14:textId="041CE1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B866" w14:textId="6320EA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BD25C" w14:textId="5CD50E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1DAD4" w14:textId="6F4795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4D4D4" w14:textId="29F4AB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F58C60" w14:textId="44CC45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D642F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CE029F" w14:textId="14A18A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7850C" w14:textId="27EFA2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7FDCB" w14:textId="24CE5F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025D1" w14:textId="2AE3F9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7B14C" w14:textId="2385D7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97971" w14:textId="734A1D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34ACCE" w14:textId="3829BB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49E48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D4A9D1" w14:textId="634C71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3A2E6" w14:textId="3A47C1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D2195" w14:textId="18B946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E044D" w14:textId="5C501C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8007F" w14:textId="72DD2A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87F22A" w14:textId="6E2EF8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61E98F" w14:textId="2CBB53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A261B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D1A148" w14:textId="0154F5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51981" w14:textId="036EBE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0353F" w14:textId="5F8549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75B05" w14:textId="409BB7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BC44E" w14:textId="390983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6B6FB" w14:textId="08DF13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356A26F" w14:textId="13C2EF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624EA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8B0717" w14:textId="16EEEA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BC8E3" w14:textId="18B837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766389" w14:textId="12EB35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56C04" w14:textId="54D60F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DA8DA" w14:textId="44F0E1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36D0A" w14:textId="461E72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25AFB2B" w14:textId="18A8FE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50A2C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6F3E32" w14:textId="57D94E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1D77C" w14:textId="771E19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489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39C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B17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3C3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F5A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823E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09FFA0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04BC53D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718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EAC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5A0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315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154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CF10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6E0D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02414A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A6CAF" w14:textId="5F4B5E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883FE6" w14:textId="58401F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861F3" w14:textId="643AE6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289CE" w14:textId="05C0C8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D9E91" w14:textId="72B139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90EE5" w14:textId="5D29C3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D4885" w14:textId="488E69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D394D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38E15E" w14:textId="6C2DBC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2AD4C6" w14:textId="782B49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1930F" w14:textId="753549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38C33" w14:textId="7FCC38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673FE" w14:textId="1402B2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CAD97" w14:textId="7C04CF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C5D49" w14:textId="5989C8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FA557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027F82" w14:textId="2D0820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271EC" w14:textId="4E1414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94073" w14:textId="0EBD2B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A7430" w14:textId="7EEFAE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2B61" w14:textId="6EA765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50F31" w14:textId="6E73A3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44944D" w14:textId="48EDB0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404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ACB979" w14:textId="562381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44699" w14:textId="5C2DD2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54E26" w14:textId="59829F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3D73B" w14:textId="01F705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4BA98" w14:textId="7ED4C8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7099E" w14:textId="174FC8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8FFA4" w14:textId="24621B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4A574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763EB9" w14:textId="2EA6B0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50E8F2" w14:textId="5291A5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54610" w14:textId="68A097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D857E" w14:textId="53E58B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6F6A8" w14:textId="5B41E6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17A99" w14:textId="36FFBE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892B2E" w14:textId="32CA0C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947B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46C3" w14:textId="7B277C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615AC4" w14:textId="1E75B5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3E6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7BE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28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D8D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A09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4A79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9358F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65C9A6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E1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7FC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C21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7F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5A37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CED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9E5A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604D1A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C2DC6" w14:textId="30B6AF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4BBED" w14:textId="3B16BF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A5960" w14:textId="1BBA07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38F64" w14:textId="0706D5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0CF2A" w14:textId="40F69E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83DF2" w14:textId="1F0750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D55E5" w14:textId="19C9CB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59405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EC2553" w14:textId="1031BE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0C555" w14:textId="54D15C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F221A" w14:textId="618A4A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BF937" w14:textId="407D75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48E8B" w14:textId="22CAD3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42FC" w14:textId="2AD24B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FFAB3D" w14:textId="66AECD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FA1F1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071DB5" w14:textId="514EF4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B6E36" w14:textId="26E55C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FF611" w14:textId="178E51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FCBF5" w14:textId="5A2136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0516C" w14:textId="319987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0406E" w14:textId="1AFE26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4652C" w14:textId="1D1509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53F218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8710CA" w14:textId="00AE2F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BFD03" w14:textId="714A4F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61794" w14:textId="6EB987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39183" w14:textId="3D5BDC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2151A" w14:textId="2B352F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036FF" w14:textId="0AB8F4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AC974" w14:textId="4C79DE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87817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F5652B" w14:textId="70B38D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726DE" w14:textId="1B2796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B036A" w14:textId="6D0D6B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EE195" w14:textId="331CC9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0F66F" w14:textId="550C87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AC9FB" w14:textId="6E357B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E36ADC" w14:textId="0A046B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4FA18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7EA2B3" w14:textId="68B690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347927" w14:textId="07C3C1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8BB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0A5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DF8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FC77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4E4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F57E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6BCD882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6195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9A9DCD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86987B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A79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B69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371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65EF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1C0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7F60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C6F31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4C1D6F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730D9" w14:textId="654BAE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9BA5E" w14:textId="1CB88F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F7134" w14:textId="5FF05D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6B58C" w14:textId="29369D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AFBE02" w14:textId="086B38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94032" w14:textId="09C957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0A68B" w14:textId="547375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C519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5FE173" w14:textId="1A7327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58C2F6" w14:textId="27DCF1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C041A" w14:textId="780261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61DC8" w14:textId="1697F0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14E50" w14:textId="48FDB5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5FF92" w14:textId="7D7EA0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A59D5" w14:textId="365989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99A1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6C0971" w14:textId="4FCAA1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2EE0C" w14:textId="607DC7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0C77" w14:textId="064CFC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1FD5C" w14:textId="3CFFD1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17AE1" w14:textId="14352B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3D604" w14:textId="027535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62DD8" w14:textId="779B7B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84BA4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E398CB" w14:textId="7CD633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6960BD" w14:textId="72EFD9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11275" w14:textId="47C78D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DE1ED" w14:textId="26865D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12F9E" w14:textId="7E4665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C972B" w14:textId="00CD78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800D23" w14:textId="1EBBE6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AE1A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A0E7A" w14:textId="002336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A4771" w14:textId="256C88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3B430" w14:textId="70CDF4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44BEA" w14:textId="7F2158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10581" w14:textId="37421F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D1A3A" w14:textId="72D7C0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741749" w14:textId="068430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D3EB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99E33" w14:textId="14123D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46E56A" w14:textId="7619E3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BFA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30B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F84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258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33D0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9F46A5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0A043A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C1D741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032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AD0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506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5CF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7A6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56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54A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99E0D3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AC17" w14:textId="625EE8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2DE9A" w14:textId="4C8C49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2712B" w14:textId="6C95F5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C5370" w14:textId="6F9C1C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D9E134" w14:textId="504BB8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168EC" w14:textId="78DDDF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430830" w14:textId="5EAEAE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3858F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6D4FCB" w14:textId="330977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9AF8A9" w14:textId="4E6151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4408" w14:textId="1F7196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8E289" w14:textId="6FBDC0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796BC" w14:textId="4D9061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729A" w14:textId="032A88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BF62A7" w14:textId="691C7F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1D0E6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B8D8D6" w14:textId="74B0B0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367ED" w14:textId="4F99B7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6D54C" w14:textId="7191AC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1BB85" w14:textId="3F260A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03C145" w14:textId="634192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A59E6" w14:textId="50DBA1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F77A56" w14:textId="54EDC2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578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E8B77" w14:textId="57E2D0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92C6C" w14:textId="17A298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9FD0E" w14:textId="5B1840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DE969" w14:textId="4633E1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04D7E" w14:textId="4F6670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9A76E" w14:textId="5CA2A0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58D377" w14:textId="792E1C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39E2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D8470E" w14:textId="4C784E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ABCCD" w14:textId="091632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9E0B5" w14:textId="36AFD1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E7099" w14:textId="01C8A0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26631" w14:textId="45F53B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719A7" w14:textId="770D2E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7FE9D2" w14:textId="47E0EE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83C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A2C300" w14:textId="140214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FB782" w14:textId="75F3FD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FCE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8F0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089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50F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3FD2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0F265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E3F076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0C273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B3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979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91B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CFF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FB9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51ED8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2B0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1C110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D49CEA2" w14:textId="1BC413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38912A3" w14:textId="170CE0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9CE5BB" w14:textId="056B80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263423" w14:textId="4E1025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AB10A3" w14:textId="798DE6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AA0299" w14:textId="6356E7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328910" w14:textId="63480E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43B1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6ADF776" w14:textId="726675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AFB6128" w14:textId="447FC0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AF599" w14:textId="7B4946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CE604" w14:textId="3D389C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5115D3" w14:textId="5872FC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BF087C" w14:textId="6047B5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B545CE" w14:textId="43F44D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7F6D3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D020D08" w14:textId="5E62FD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BAD7CE" w14:textId="117EF0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F5C2E4" w14:textId="4AD89A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42827E" w14:textId="22CC9F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94D132" w14:textId="7E4DE0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2A588F" w14:textId="33E492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944749" w14:textId="40E428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147F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68D016A" w14:textId="1AD2CE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7C08B7" w14:textId="0A4363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6719B6" w14:textId="0FAE9F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525506" w14:textId="56BD39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4B566" w14:textId="6F4765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FFEB50" w14:textId="2C9626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DF32D0F" w14:textId="32AE1E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8A14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E799B25" w14:textId="0404DE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A41C930" w14:textId="2E16C0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FFBE5" w14:textId="40739C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FF68A5" w14:textId="2BD7D7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5E3D5D" w14:textId="7661A0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64CDD6" w14:textId="300E8C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39554C" w14:textId="1BA5C2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4F70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35252B" w14:textId="161FF9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DFB125" w14:textId="486B64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BC0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242E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06CB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B19C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C6B6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DA50A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F827D6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1EE4C93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214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455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2A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4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1AE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C221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41BE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31C5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C61F8" w14:textId="3DF17D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3446" w14:textId="007CD6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D2F5B" w14:textId="476A00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FE8C4C" w14:textId="4C5FD7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94270" w14:textId="7A2B1D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67BDC" w14:textId="792F2D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A711A" w14:textId="23F11D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D84F7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7429D4" w14:textId="7F5F36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759D08" w14:textId="005860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60EDB" w14:textId="1A5B49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9DF5" w14:textId="487A86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94E7" w14:textId="49BF2E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90DAD" w14:textId="534E7A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AE82AF" w14:textId="21616A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A3C1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C49B0" w14:textId="753B8C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3C227" w14:textId="2170C9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C0425" w14:textId="05110D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47DF33" w14:textId="4E89C0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A86C4" w14:textId="1A615B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0BB82" w14:textId="1B55C8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64DCF" w14:textId="3444CE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0F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430E1" w14:textId="4FF537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43FC2E" w14:textId="74FEF3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E65C1" w14:textId="516D90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2461A" w14:textId="525F45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814A2" w14:textId="76283B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C65BD" w14:textId="0D6758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E7EA2B" w14:textId="606167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2FB2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64DDE6" w14:textId="354042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18184" w14:textId="2E2E0A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2914C" w14:textId="489325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D0379" w14:textId="20CBB8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B2454" w14:textId="431DDF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D8F99" w14:textId="5B0F4C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AA9556" w14:textId="248D26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F89C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FE7CC" w14:textId="47203A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C2B7E" w14:textId="430D49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D4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B5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C1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B1E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6D52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9484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9D61B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5CACDAA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040D5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03FF1C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76B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E06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E4B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7460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E0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D8A63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C428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4784E3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B51DC" w14:textId="0AAFB0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345A" w14:textId="6F7F67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510E1" w14:textId="42F2CF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53358" w14:textId="6AB0AF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FAC3B" w14:textId="09EF0A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F4E8A" w14:textId="3874F6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4EEC1" w14:textId="06D8BE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C6DF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5E31C2" w14:textId="3089B1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A7B0ED" w14:textId="2B7740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B3896" w14:textId="460722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686B8" w14:textId="5ECC4B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B0B79" w14:textId="7D91F1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F780" w14:textId="282C0F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ABB79" w14:textId="41716E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7DD0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6B8AA" w14:textId="2E905D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71F02" w14:textId="79E56E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D73FA" w14:textId="74D76B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73F5F" w14:textId="66B3E6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6FB9A" w14:textId="6390DD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EFF7D" w14:textId="3119CC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0C2F43" w14:textId="07965C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3F2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2543F" w14:textId="419A14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56BC85" w14:textId="6BA2D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B06AB" w14:textId="27C516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BAB7C" w14:textId="3A8D5E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E73F5" w14:textId="66298E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37BE2" w14:textId="19EED9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46CEF" w14:textId="2959C0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8E96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F9645A" w14:textId="2C4B7E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8B9688" w14:textId="098C94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A9DF9" w14:textId="31AB4A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B26A3" w14:textId="7E202B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5F222" w14:textId="63530E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70807" w14:textId="378060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5BA9D1" w14:textId="05E5F3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4942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2C172E" w14:textId="1C0B87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81F0A5" w14:textId="233BF1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8E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CDD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1D4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78E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4C75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FF8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B4EB0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C6113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56A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4C7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0F3C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0DE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BB8D8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074F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3FF2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6AB1F8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635E1" w14:textId="3C9656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8DB6DC" w14:textId="17C2A9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CB949" w14:textId="0CCD61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D1B89" w14:textId="433531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60D79" w14:textId="4DAD5D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F7EFF" w14:textId="4ECCFF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7E4A4" w14:textId="267CE4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215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E63200" w14:textId="1A7751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8F24E" w14:textId="605510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47F0A" w14:textId="0147C7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A8144" w14:textId="56E7AD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DF75A" w14:textId="058572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715E1" w14:textId="3464B2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F3F04" w14:textId="6F7448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4DB3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A210CC" w14:textId="4583CA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6B440A" w14:textId="6171A0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E1CFB" w14:textId="43B920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AB1DD" w14:textId="6B4CCC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61552" w14:textId="26DA0F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CC0CF" w14:textId="043070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3D8CC2" w14:textId="120219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5913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9E067" w14:textId="1F4ED8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22B566" w14:textId="10ECAD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5C5B2" w14:textId="3FCED3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E2DFC" w14:textId="725349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6DAD0" w14:textId="3CA59A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5353B" w14:textId="0FD28A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97F6D9" w14:textId="4C9DBA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0B00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00AF2A" w14:textId="33B649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CC356" w14:textId="4E47D2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E955A" w14:textId="5F3820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4991A" w14:textId="7F036E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25A82" w14:textId="0C151B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E6DB74" w14:textId="1680FB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DF41F" w14:textId="624694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18E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2FA916" w14:textId="2D4C50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76B024" w14:textId="17CDCE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05E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EAC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0A8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B0372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FAB2A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2A440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F648D6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5EE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E4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38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7F4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F3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693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129F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2A19D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16EC6" w14:textId="74E99C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53915A" w14:textId="3E5205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BE111" w14:textId="79D24A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62BEF" w14:textId="1CA42F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032BD" w14:textId="0F7143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73801" w14:textId="7F6999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C52CE" w14:textId="775AE8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2DD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3269B9" w14:textId="2BF93C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EC5D5" w14:textId="6E6880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5E3D" w14:textId="50594C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4062D" w14:textId="5F8E39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926" w14:textId="43F2EA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03063" w14:textId="3C07F0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CD3EE6" w14:textId="6DA1E3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8D7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3B03FD" w14:textId="45A564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4A28E" w14:textId="699707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CEA6A" w14:textId="05C26D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9D3A1" w14:textId="6DDD5B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88947" w14:textId="1BE946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72EB3" w14:textId="29262E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3774EE" w14:textId="767A50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1F39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AC2D5" w14:textId="0390AB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511ACE" w14:textId="6F7C4A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E17DD" w14:textId="65D8E8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680FB" w14:textId="253626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EF53A" w14:textId="726886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75F5" w14:textId="0C8B39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340135" w14:textId="5ECDEA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1663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FB33BE" w14:textId="3C717E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CC7CE" w14:textId="62A60F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A0420" w14:textId="0E88EA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D14BE" w14:textId="534226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1A40C" w14:textId="1C9811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F5745" w14:textId="31EEFB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63D606" w14:textId="132428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CB792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F3C546" w14:textId="019A92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E3C281" w14:textId="5FA205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9B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B63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7C6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0B0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EF0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F314D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572A5B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5BD9D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C26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7D3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81C6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723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358A1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A1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72D3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1C7D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CC790" w14:textId="1E81E2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0D2DB" w14:textId="23241F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5D2A2" w14:textId="22F655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57BD" w14:textId="2099FE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89AB2" w14:textId="79D6BD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35882" w14:textId="41821A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755C1" w14:textId="639568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4E3BF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8C9789" w14:textId="7CCD44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E5C73" w14:textId="169364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4DA760" w14:textId="015415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B1AE3" w14:textId="656253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370F9" w14:textId="10C774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1D9B3" w14:textId="59393C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B96851" w14:textId="42B4FE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112FF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35D76" w14:textId="363ED4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955FCB" w14:textId="45DDB3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8C61D" w14:textId="718758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5186F" w14:textId="7017B9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72242" w14:textId="728567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FFD8" w14:textId="453A4C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B8A7FB" w14:textId="3DC53C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2837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9D0CE" w14:textId="4735F9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C198D" w14:textId="4AFD82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CD7DE" w14:textId="00E359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2287B" w14:textId="3367F4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7CAF0" w14:textId="5E3EA5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14FFC" w14:textId="787707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66332" w14:textId="6952F0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0D85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D9942A" w14:textId="57A443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15C86E" w14:textId="2BD32B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6EE25" w14:textId="75131C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AAE2D" w14:textId="1718C1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8B8AF" w14:textId="5B3E23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1DE3A" w14:textId="35F664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729F0" w14:textId="389836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8C4F3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788110" w14:textId="7E90B9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FBF52B" w14:textId="5EED2C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928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35A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828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889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B63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B115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599510ED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6182E04A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5E727E1C" w14:textId="4D215E29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F82A1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2030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695CDBF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9322D4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FDD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3AB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E5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ADC3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F585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CCF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40B4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1517D9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013393" w14:textId="072FC27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45C40" w14:textId="72033E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3F8E4" w14:textId="7199E5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FFD0D" w14:textId="2B3422A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B945F" w14:textId="7B0BCDB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7C047" w14:textId="04AEB4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82D60" w14:textId="734C34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7963E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4BC8CB" w14:textId="7C09C48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303C3" w14:textId="4222DB4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943EF6" w14:textId="2CCA715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0253B" w14:textId="432294A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1154F" w14:textId="58F0480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B5F7A" w14:textId="4CB57A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8A94C0" w14:textId="38E862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AE75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F9E903" w14:textId="09F1EF0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CE0FF" w14:textId="5E85B0B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0665B" w14:textId="57C20D3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3BB74" w14:textId="2001BEE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B177F" w14:textId="5D6A2CD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1527B" w14:textId="2E91D1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6A60F88" w14:textId="283E84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BD5D3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EDF7A75" w14:textId="4E9D18B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9C01B" w14:textId="1F1A758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BB155" w14:textId="3231ABD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0ECD" w14:textId="7BB83FE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7B14D" w14:textId="3E9E47B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9C738" w14:textId="641C3A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BC66B6" w14:textId="3E1F4C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26E8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AEB038" w14:textId="531D860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B4410" w14:textId="2050FCF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EECFB" w14:textId="15A5575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64AD9" w14:textId="24BAE9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255B9" w14:textId="6814D08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F93D0" w14:textId="214EDD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6568B32" w14:textId="241CA1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147A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A2758C" w14:textId="3F3C748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8468BC" w14:textId="5C8BBC6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2B05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2D9D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C9CD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AE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0FD96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B4BC1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79F75C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4F637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5FD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BB5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EF2A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FDB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C91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72E7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DED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937B46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87266" w14:textId="322126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9918A" w14:textId="09026F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136D8" w14:textId="4B1297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1E2E6" w14:textId="776DA4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9A50B8" w14:textId="477091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78168" w14:textId="7DF4B7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CC2F1A" w14:textId="476860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2A73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9101FCC" w14:textId="7394BE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082D1" w14:textId="7381E1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75E20" w14:textId="2D98D7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2AF12" w14:textId="73B704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2F6EA" w14:textId="4D8687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763C0" w14:textId="50D1C0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7A7013" w14:textId="394745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D5B7C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8AA8A2" w14:textId="64321B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41C54" w14:textId="39111A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F954F" w14:textId="4764C7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FECE3" w14:textId="6A476A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F9D99" w14:textId="7CD98F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DEE51" w14:textId="2963BB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2C7D76" w14:textId="22BBC6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07E99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88266" w14:textId="30523F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AF45E5" w14:textId="24B377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91692" w14:textId="78BFD4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3913E" w14:textId="39EBF8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7DCD4" w14:textId="71D7D7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F7AAB" w14:textId="16CD39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61E12A" w14:textId="71D89A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BFD1E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991DD2" w14:textId="06C1C1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9E492" w14:textId="00C65E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62825D" w14:textId="0F5317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01502" w14:textId="6BCB36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2C4CB" w14:textId="1CE06C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47C21" w14:textId="428F29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FAFCC3" w14:textId="6E81F1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D4E1D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E57280" w14:textId="22E710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66693" w14:textId="72FB69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9F9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89D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1F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FD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E2FB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AE99D8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F4CE7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CDBAC02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817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815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DCC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4A3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FE8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8D0F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671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A4E52E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2899E" w14:textId="03EAB1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46316B" w14:textId="084D96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28021" w14:textId="18DB06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A5CE9" w14:textId="3A4571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AB3834" w14:textId="56B371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97E967" w14:textId="7B7809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1C4F9" w14:textId="74D5C6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494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CF6EF0" w14:textId="0A0BC9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DFD32A" w14:textId="472054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4D443" w14:textId="348327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FEA8" w14:textId="62523D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195796" w14:textId="4BB8A6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1E658" w14:textId="438A33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2E7111" w14:textId="2AC520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F91A7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CBAB7ED" w14:textId="57DEC0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2EF1D0" w14:textId="4F52DD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95FF" w14:textId="30B653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A44E3" w14:textId="678BFB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165A5" w14:textId="16268E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55916" w14:textId="0E22E6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F786C0" w14:textId="1121C5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64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7A03BA" w14:textId="44674E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EDDA01" w14:textId="09E0B1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10D44" w14:textId="5BEF55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6A652" w14:textId="3A927D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76F9B" w14:textId="2F9C4D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162A7" w14:textId="68948C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12763C" w14:textId="3C21A1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167B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192340" w14:textId="5CF9E0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6A3475" w14:textId="4D1D2E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B16B1" w14:textId="7A9F9F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241E4" w14:textId="08802E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6AD81" w14:textId="57C1EF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B1A5D" w14:textId="512BC2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9F15DD" w14:textId="1BA102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6AE23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9F049B" w14:textId="14F057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807F87" w14:textId="534AC3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95A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BEF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78D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A0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39D9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74645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3B39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FFEBE8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C84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638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AAB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26A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432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F86E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69E9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154F08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01950" w14:textId="64737E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7C47D" w14:textId="72D04D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9D29E" w14:textId="583176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1BDC2" w14:textId="61930C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98476" w14:textId="7C5536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B5332" w14:textId="233209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38512" w14:textId="2BB482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D2A2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9D82CE" w14:textId="15C5F5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AFDF0B" w14:textId="170AB1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C8A67" w14:textId="157EB8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6705A" w14:textId="3FF509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10BDB" w14:textId="2B53B4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09E43" w14:textId="7A1462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431AD" w14:textId="077993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A918A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B77EBF" w14:textId="003EA3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62C31" w14:textId="383538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A4698" w14:textId="532F02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F330" w14:textId="124DCB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8343B" w14:textId="7AA5A4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8A1B5" w14:textId="42196F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09AA2" w14:textId="5490D1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247B1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24D7A0" w14:textId="209D0E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70FE3F" w14:textId="1CBE58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6B118" w14:textId="4364CF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4C95F" w14:textId="26DA22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E31D5" w14:textId="69E44E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8A76A5" w14:textId="3C5315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F66F9B" w14:textId="5B88D6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B7596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928C14" w14:textId="7B0B7C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149EA1" w14:textId="37163E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4548" w14:textId="790E33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C96DF" w14:textId="225CD6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4E04B" w14:textId="6E50B7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DA40B" w14:textId="60B712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0B0B25" w14:textId="642645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000D6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EE2294" w14:textId="7780F5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B17743" w14:textId="741654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3903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C28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CC6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33C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981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40FE9A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B74F19F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4E3721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49BC15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AC394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494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1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06DF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E7E9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8EA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D5DA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F83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FA831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F1F8D" w14:textId="1BD5BE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A6999" w14:textId="03BEE3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1D25A" w14:textId="044C73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F69E9" w14:textId="7FF90D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EF7B8" w14:textId="3A348A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23325" w14:textId="338E84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10276" w14:textId="195F26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A14B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81A90A" w14:textId="3FEEF1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3ED519" w14:textId="02FD11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212A6" w14:textId="208682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239CE" w14:textId="3ADC5A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062F7" w14:textId="2C0C83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14A04" w14:textId="7F3FB9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13C57" w14:textId="6ABC03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9987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56262C" w14:textId="500F90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A8B" w14:textId="3BA587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3F80D" w14:textId="3E45E0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FF798" w14:textId="78F911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A5922" w14:textId="265CBD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622A" w14:textId="7FDDE6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34C5EA" w14:textId="58182E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6F98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02B0A1" w14:textId="576159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EE17D" w14:textId="7F3EC4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5D3973" w14:textId="222F1E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1BDBB" w14:textId="01BCA7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87751" w14:textId="10363A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623BD" w14:textId="1F3E0A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5BDD0" w14:textId="316EC1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8333B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F9D5E" w14:textId="219183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B5171C" w14:textId="5E7653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45FAB" w14:textId="3164C4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FC6F" w14:textId="1FAC66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F1BF1" w14:textId="331309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FE2DC" w14:textId="77F4A4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F0AEE" w14:textId="5180D8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E924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63B27F" w14:textId="1A46A3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C382C2" w14:textId="1DDD87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7C37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625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C09E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8A1B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4659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20458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41902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64BFF9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943C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AE0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90A2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10F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AE3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CE85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92BA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C4C6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9ACA9" w14:textId="506395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19095" w14:textId="17BBA4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47F04" w14:textId="1176E5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9A2F4" w14:textId="5B4DFC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D5710" w14:textId="46E5D8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1D45C" w14:textId="6FE0DA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C9533" w14:textId="5FC1FA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E0F6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3A7E8" w14:textId="496A1E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7D36EB" w14:textId="5C5909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07B5C" w14:textId="2FB50E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955C9" w14:textId="39AECD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CBFEE" w14:textId="498B5C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C0B57" w14:textId="2B310E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0BE870" w14:textId="5B0BD1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2757C6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6699A3" w14:textId="269F9F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20C80D" w14:textId="04B30B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7594A" w14:textId="0DA926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9390F" w14:textId="736C17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ED1BC" w14:textId="71FCAE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0F89B" w14:textId="1DFD50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E2DF3" w14:textId="55FE6B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7634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313215" w14:textId="613692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5B4D36" w14:textId="40D24E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EBA9" w14:textId="3C2605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65A1C" w14:textId="3BA3EE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BA1FE" w14:textId="52C6E3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23B21" w14:textId="6F6E44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34121" w14:textId="38B72C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D29A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D57870" w14:textId="279612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7A4F34" w14:textId="7349BE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D7B06" w14:textId="2159DC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555B1" w14:textId="088233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55033" w14:textId="68354C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299C1" w14:textId="778C9D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816A29" w14:textId="1AC9EE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1F6F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6D1254" w14:textId="0BC7EC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651B66" w14:textId="370EE9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8ED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3B7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460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251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5D0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8FBAE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73DC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2F563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1B8A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5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B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86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3975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AA02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E08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E1425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AFC4E04" w14:textId="66093D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9B535" w14:textId="2E05CA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B9B694" w14:textId="4320E2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9E1D37" w14:textId="387331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B77" w14:textId="02A2DB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9A2ED3" w14:textId="2908C9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02F8EB" w14:textId="295E30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B303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5FF53FA" w14:textId="3DFB04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459315" w14:textId="3BEF66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2870D0" w14:textId="22E780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7C896C" w14:textId="1CBD6F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B0AE01" w14:textId="26B976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1037EC" w14:textId="22F75D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3E5796" w14:textId="555F1C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F6D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B90FF26" w14:textId="2A3F13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993E89" w14:textId="63EF40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00BD33" w14:textId="367EE1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67268A" w14:textId="6C141A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3E743F" w14:textId="698E8C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FE4EF5" w14:textId="31A59A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7DE13" w14:textId="11AC1E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8D857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58FDF55" w14:textId="142183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77B5F8" w14:textId="17FBE2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CA8C3" w14:textId="4CB408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33071F" w14:textId="0EE6AD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518A3" w14:textId="6D5E65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AF0007" w14:textId="600CEA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A0EC14" w14:textId="4B4B5F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086E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453983" w14:textId="694331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7BC1AED" w14:textId="0D4407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61C2BF" w14:textId="3E81A1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9129F" w14:textId="30E4FE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CC33B5" w14:textId="3D170B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E86757" w14:textId="708285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D16479" w14:textId="2FBCE0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85FC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E736288" w14:textId="128E76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B97EBDF" w14:textId="69D9AD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40BC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8F49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F7A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021C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C6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645F27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74E95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92CD917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8D4D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B4B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2A0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EE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BE1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23E4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B7C5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67DC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0FA89" w14:textId="10C8CA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80F92" w14:textId="4C865E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AA178D" w14:textId="5F9442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5648F3" w14:textId="20EA22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96C1E" w14:textId="3040D2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58C93" w14:textId="225D0F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966D" w14:textId="6F0A73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475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5A530" w14:textId="1F69DC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F14DB" w14:textId="124EF3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FD70C" w14:textId="7C030A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9B7C3" w14:textId="22F157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B637F" w14:textId="416B84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4C6B1" w14:textId="600B0C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076E6E" w14:textId="10CAF3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7596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9C218" w14:textId="55C6ED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87C992" w14:textId="003C9E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C9804" w14:textId="301D32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0B137" w14:textId="02048A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B43B3" w14:textId="1FB53B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1171F" w14:textId="2EE19E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90F78D" w14:textId="01DC48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660A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138C52" w14:textId="4CF283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FAEDCC" w14:textId="6A1090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173F2" w14:textId="23E00A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9AD4E" w14:textId="5D2B4F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A717C" w14:textId="143F5F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08E52" w14:textId="66B338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D0A566" w14:textId="26391F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4EA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D7ACD" w14:textId="1B6D39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7D0D13" w14:textId="3C8AF0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B5C75" w14:textId="751B7E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6C414" w14:textId="014C7C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D095B" w14:textId="4835C8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CDCF3" w14:textId="3DF4B4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F5178B" w14:textId="2D6367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4A7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07CE4A" w14:textId="7F15DC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81D9AE" w14:textId="53D1FD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B8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CF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DCE8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0D3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EE9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E6772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99F68F5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0664949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F165E4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93AEF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B54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018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300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087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50FF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8E6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17FA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5DF4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1A75A" w14:textId="5FDC29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E1B89" w14:textId="31E687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32991" w14:textId="57EDB1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E6E80" w14:textId="067531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2201A3" w14:textId="127FB1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A59B96" w14:textId="6E0D89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EAD5E" w14:textId="6E414C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F854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6EF8F7" w14:textId="04AA78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51CF6E" w14:textId="419036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F958A" w14:textId="1619EE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89C29" w14:textId="7B6D73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BA03E" w14:textId="383A34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F5213" w14:textId="17D85E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C7DF1" w14:textId="023E63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7395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D3624E" w14:textId="09AC8C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1EA2" w14:textId="25967F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6ED97" w14:textId="74E48C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5914C" w14:textId="2E80A1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3E97A" w14:textId="46264F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0B122" w14:textId="731505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D82797" w14:textId="6E3DAA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6A58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300BC9" w14:textId="703CDF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410FD5" w14:textId="41A295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95B37" w14:textId="125700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CF1A0" w14:textId="3AAAC3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E33C8" w14:textId="151F72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5710C" w14:textId="78A9CF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EE7E26" w14:textId="3904FB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805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DC0C53" w14:textId="783775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1C40B" w14:textId="57F61B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7F17" w14:textId="6483AA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A4575" w14:textId="712701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78ADF" w14:textId="70DFFA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7601C" w14:textId="16F962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2ED681" w14:textId="48839D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2FCA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365BAF" w14:textId="71FFBE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682555" w14:textId="58F3E5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2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FF5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6EF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F1DCA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A9DA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7D0E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792DB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F05FD4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95A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70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AE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5FB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A501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8F92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9560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33836" w14:textId="39406C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01CCC" w14:textId="4EAD77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DAC41" w14:textId="0DA5A0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613E8" w14:textId="690D13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65A0A" w14:textId="6E988A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8F24C" w14:textId="7BC281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43516" w14:textId="31F8CF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3AFE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B3B545" w14:textId="679A61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DDDD4" w14:textId="1A81E1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3C59D" w14:textId="43D22A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0E955" w14:textId="0B89C9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43ECA" w14:textId="126A1E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9AE38" w14:textId="096C49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D3DDB" w14:textId="33C34E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EA215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42961E" w14:textId="1AFD4E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85F561" w14:textId="279D04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38D6F" w14:textId="30A75D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5DD9F" w14:textId="34A1AB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4182B" w14:textId="65C68E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009C1" w14:textId="454820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630CAD" w14:textId="766762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933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DCDF1" w14:textId="17C350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A24708" w14:textId="1AEAD6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BC564" w14:textId="4ADD19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062BF" w14:textId="77E4D7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915EC" w14:textId="105CF3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AE516" w14:textId="23FF70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435B7A" w14:textId="336C37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B677E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C7A056" w14:textId="448E68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EC255" w14:textId="4A8C8D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0E78" w14:textId="5FB2C2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1F865" w14:textId="13920C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31C9F" w14:textId="2F420E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DE91D" w14:textId="6F2848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34BFFF" w14:textId="1F281B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51B4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22795C" w14:textId="0A4B01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96B137" w14:textId="1EA7E6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94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04E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FE0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B85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A06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877978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EFBD0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79697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B29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6DE8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351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77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C63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5E956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685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3818C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05FAA" w14:textId="4ADBA7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2B747" w14:textId="30850B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DF351" w14:textId="656EB6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C19B5" w14:textId="6E87AC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2FFD5" w14:textId="3CAB24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D685F" w14:textId="0BBAEB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9BDC2" w14:textId="18743D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96E3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CA51A" w14:textId="3DA218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69B28" w14:textId="11F511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B16AA" w14:textId="34827C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13606" w14:textId="7DE4C8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25BD9" w14:textId="4D4825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A5B3C" w14:textId="6BE413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B10F8" w14:textId="5CD275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E683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AEAE15" w14:textId="43743C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59177F" w14:textId="0BE31F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74200" w14:textId="22F17F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BABD4" w14:textId="31432C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BB5D7" w14:textId="222CF3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BBA11" w14:textId="0439C7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E0A86" w14:textId="1340FA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D25464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436702" w14:textId="73D516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395C4" w14:textId="66E9A6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5321B" w14:textId="367BFF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00E9B" w14:textId="5C584A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CFDCB" w14:textId="60AAA5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E1120A" w14:textId="198924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DD370" w14:textId="68E133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DC51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06F747" w14:textId="4F3BF0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92992" w14:textId="1D463A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CAA84" w14:textId="6E4CFE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67A0C" w14:textId="2CBFA9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EE02" w14:textId="74BEF0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B9FCA" w14:textId="6B72F5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DD2C9" w14:textId="48AF13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AFCF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D0B26" w14:textId="623E62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1A4F1" w14:textId="7C0DAC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1A0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C69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AF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C96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82883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C43CB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15B51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4F74A4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5DE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1F9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89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A2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397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664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8C41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BF8456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E82CF3" w14:textId="52BCFE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4CDC" w14:textId="491E20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E3A96" w14:textId="2DF9C4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A5BD8" w14:textId="7C8F62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22EA9" w14:textId="515146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4BDEC" w14:textId="08BF21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6C6E0" w14:textId="5E153B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602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8C86CC" w14:textId="2A16A7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1C00ED" w14:textId="5C4FF3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C3C25" w14:textId="6C4125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C2C2F" w14:textId="550DCC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F1A0" w14:textId="3208EE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D45FD" w14:textId="0E69BD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32E3F6" w14:textId="6CDB68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B0A6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B0F2B" w14:textId="32019A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B1D071" w14:textId="1214B1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66780" w14:textId="498AFA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D7B47" w14:textId="3555E4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F5493" w14:textId="38D8C5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C2F97" w14:textId="632FB6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DAA9CB" w14:textId="74ECE1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149E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D54A1" w14:textId="238DB9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48C1E" w14:textId="1D0DA9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01677" w14:textId="558207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ABC95" w14:textId="058E3C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16297" w14:textId="66F002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0191D" w14:textId="280F5B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305AB4" w14:textId="36C2E1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B641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52F0A" w14:textId="749E0D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EA74CA" w14:textId="759B9E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F4146" w14:textId="433E54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C7F6BE" w14:textId="63887E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1A878" w14:textId="379EF4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8EE70" w14:textId="675CDC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A03FA3" w14:textId="44A0C5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82F9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F344BD" w14:textId="22AC04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A101D7" w14:textId="3DDAE0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86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962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D08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576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EC18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A9AEA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46B73C2C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636C723B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77BB095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6D827506" w14:textId="6841DCD0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F82A1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2030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0D04FE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3F2DC2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734E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5A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94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271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D83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56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F9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DD1326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5CA52" w14:textId="166B719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F7E10" w14:textId="43175FB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3F03A" w14:textId="7A9D880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38E53" w14:textId="670C436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7FB45" w14:textId="59172E3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F417C" w14:textId="04EAA4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00D75" w14:textId="41CC62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086E4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828E1" w14:textId="3296FFF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54329" w14:textId="49C4A9A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E6CCF" w14:textId="2F9431D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13735" w14:textId="653D34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FEFAD" w14:textId="56107E1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AB0C4" w14:textId="4AD18D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20C1ED9" w14:textId="2C13FD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86600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7AA488" w14:textId="486017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6C4FB" w14:textId="63F4337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A747" w14:textId="4E7C284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11D52" w14:textId="39B38C0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E940D" w14:textId="7458946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29894" w14:textId="2DE70E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8F4484D" w14:textId="0FCFEB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BB5EA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1FC7C3" w14:textId="0413075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309" w14:textId="639B094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18040" w14:textId="4BB82AC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1D404" w14:textId="13D4509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F8336" w14:textId="112D4C8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96C70" w14:textId="22649D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FD1B28B" w14:textId="42B05D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C749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12A220D" w14:textId="6A83728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92536" w14:textId="4A31E73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57650" w14:textId="70B5752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8B1E8" w14:textId="2D6E8FF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DD8C4" w14:textId="4674520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1959E" w14:textId="10A137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B5B401" w14:textId="291209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53916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5C9E9B" w14:textId="5DFCC4C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D5CA0" w14:textId="5C23127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7486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289C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CDE7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EDA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46B100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FDC54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C8528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B2863F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51C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7B6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8B54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EE7B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CCFA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B7FB1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9442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5786B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08FE4" w14:textId="1F821A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CF365" w14:textId="0FBED8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25429" w14:textId="500FED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3AD71" w14:textId="4D7FA4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AE55" w14:textId="3E4FC7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9A409" w14:textId="6A22B4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6A6BE" w14:textId="52A206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1120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D7DD17" w14:textId="6DE734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9A78D" w14:textId="7B41FE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DB127" w14:textId="44E981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1F259" w14:textId="49471C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F741" w14:textId="1DB62C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C57EB" w14:textId="6793BC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E5D45F" w14:textId="295288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4E67FA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7368A" w14:textId="62FEC0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C41F3A" w14:textId="3BFA1E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EDEC6" w14:textId="1CA37D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4F838" w14:textId="49ACB2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34F36" w14:textId="2F68DC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2C6C6" w14:textId="2E1A9F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2072F2" w14:textId="3A3DDD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A28A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BC56C1" w14:textId="47DF2D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8F45E" w14:textId="34AED6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39436" w14:textId="749DFC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9C231" w14:textId="72D5A1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BC531" w14:textId="2A3F10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8B826" w14:textId="0F18E3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6D715B" w14:textId="4F1599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DB93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B94C6B" w14:textId="35A9F3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56AEE" w14:textId="32D840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FFED" w14:textId="213B3C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E34A3" w14:textId="393095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2FB2" w14:textId="32CBE8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60C1D1" w14:textId="5FB0FB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F83609" w14:textId="1E7CC6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5A4D45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F6FA19" w14:textId="6CCC3A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574BC" w14:textId="5B7DE1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C40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1E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1BC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3C2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017E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E53177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B85A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671CE2A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7EFA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D3B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9C8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23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24A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1E1B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D4F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4A1D7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EEF69" w14:textId="301037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353EE" w14:textId="028722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A18F" w14:textId="14F386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CB76" w14:textId="7FC7DB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1F8C" w14:textId="6CB09A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E01BE" w14:textId="675028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5C597" w14:textId="4A9BE0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3F53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58BEB1" w14:textId="7CB305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82DB9" w14:textId="0B1CE7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EC622" w14:textId="458636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3F279" w14:textId="6D54CF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E9EB" w14:textId="04F31C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FADAB" w14:textId="788770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A65608" w14:textId="060E81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84312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7C439E" w14:textId="2BB6EE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3AC2A9" w14:textId="4F46F9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ACB6E" w14:textId="5220ED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AF316" w14:textId="3CEBB6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C4857" w14:textId="1CA906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01808" w14:textId="691181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56D05C" w14:textId="704254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0737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5EE6A3" w14:textId="7E6639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C2AEB1" w14:textId="2034DF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48DF8" w14:textId="6175A8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762D8" w14:textId="163C1B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ED23" w14:textId="2CEB25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10412" w14:textId="50421D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7614C3" w14:textId="381406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6A5D5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F1F84B" w14:textId="6C6F2B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CF3CA5" w14:textId="35212F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67942" w14:textId="1B581E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6A15B" w14:textId="77DB5D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90BBB" w14:textId="66C564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3DF72" w14:textId="0DD9F4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000270" w14:textId="1678C0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3426F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8C174C" w14:textId="1A65B7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66AAB" w14:textId="3B2928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6F4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D6A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A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B033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66BB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C8C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117ED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292F8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FB32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8A8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620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D73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2F8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159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204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DA0BC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90902" w14:textId="0DF6B4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B5FF4" w14:textId="128F3B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CDF64" w14:textId="42C08B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2F1AA" w14:textId="2E152C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E0E28" w14:textId="07B63B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D0B4" w14:textId="1CF6A0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03765" w14:textId="78281F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A9C54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02222A" w14:textId="25FBC4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E5756D" w14:textId="22B66E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6E470" w14:textId="39DB84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670AF" w14:textId="705426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DB4CD" w14:textId="18225C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E0465" w14:textId="79BE5B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EB946C" w14:textId="22EFCF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933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3107" w14:textId="3B9E3C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1F9351" w14:textId="2AD750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33FA1" w14:textId="21EC2A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CB59D" w14:textId="2FAF68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2035BB" w14:textId="394D2F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A293E" w14:textId="2EA2BE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CEEFD" w14:textId="169F74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E998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4BF662" w14:textId="3051C8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7CB0B" w14:textId="1581E7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53CBC" w14:textId="7EA7CE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7ED0A" w14:textId="64BA75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D4C1B" w14:textId="769E1A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D9FD8" w14:textId="7F1D09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09FADC" w14:textId="19A9FE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7FAD3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7EB58E" w14:textId="7DD16E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07FAED" w14:textId="0A1FFC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23721" w14:textId="426A39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9CF72" w14:textId="452F8A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815D1" w14:textId="0BBD6A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9BEC1" w14:textId="01A1D5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E7C50F" w14:textId="2F6044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85267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24C584" w14:textId="27F008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BA04B5" w14:textId="3F4D4F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396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2EA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E04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879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A5A3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20D44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3CEEE2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F321E58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0C2E41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55352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63E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7227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1C3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3222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1363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A8B5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15A6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44A9B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4BAA9" w14:textId="35078C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9C6A6" w14:textId="7EDEFF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A6C5AB" w14:textId="5087C9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9F23C" w14:textId="6F44C5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CEBBB8" w14:textId="30B965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4461A" w14:textId="7CA373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023F7D" w14:textId="6E6A1E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CEB6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4C436F" w14:textId="6309F6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C3FAF3" w14:textId="5C1B87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7F1F69" w14:textId="24DC7B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4BE9C" w14:textId="309377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13ABE" w14:textId="7F1F5C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75D38" w14:textId="65C01E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01125" w14:textId="7E9613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3066E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3DE74F" w14:textId="27ED86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DFA26E" w14:textId="7D4155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742E9" w14:textId="509F22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E9C2A" w14:textId="43890C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39E7F3" w14:textId="05375B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43650" w14:textId="060B84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45727" w14:textId="3D7A8D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BCCC5A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E9AABB" w14:textId="71A54D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477B90" w14:textId="486392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FC8E" w14:textId="1967B1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4CB19" w14:textId="5EB0A2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04D0E" w14:textId="60C9F4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8FD28" w14:textId="0664E1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4D71A" w14:textId="77BC40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0F1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C877C1" w14:textId="113F92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A71541" w14:textId="2BE8D4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75F43" w14:textId="3176F7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E88E6" w14:textId="520961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A742" w14:textId="58A1B0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1B88A9" w14:textId="73BBA5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694A2" w14:textId="035CFB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B66F2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DB5DC" w14:textId="696EE1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868426" w14:textId="7CB8C3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88D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216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E59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A87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E10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3AC6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A898E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C13BE9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2C0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FC9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76A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24EC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EFE8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63AD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CD2E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08BB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45D96" w14:textId="010975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070129" w14:textId="6EAC3D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4482E" w14:textId="749587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1CEB8" w14:textId="3EA741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346A05" w14:textId="7F8E6F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4215A" w14:textId="5306B7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043E0" w14:textId="2BB01E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47CA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0CD54A" w14:textId="554E9C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F6AE5" w14:textId="50DA73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4CC81" w14:textId="5754C6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62743" w14:textId="560401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D0A3D" w14:textId="13ACD1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E71EB" w14:textId="2EC212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352135" w14:textId="3310A0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C0B8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21AEE7" w14:textId="57B2EF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3F8AC4" w14:textId="12EEC0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B598B" w14:textId="07CABA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70941" w14:textId="56D5C4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AE1D9" w14:textId="2C3945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71681" w14:textId="768872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71014" w14:textId="1DB74C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15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187F9" w14:textId="11CA83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7A0DA9" w14:textId="6EDCDE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ADAB3" w14:textId="1CB30C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4B162" w14:textId="24EC93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5EAD2" w14:textId="7C55F6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E5B9F" w14:textId="3072F8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FDBABB" w14:textId="17F9F7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5DB0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0FC86" w14:textId="6E0772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4658A" w14:textId="7B8523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83633" w14:textId="340D31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41EEB" w14:textId="3DBA62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2CF6C" w14:textId="6661AD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C48F6" w14:textId="179331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BCB" w14:textId="0DF12D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DA73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3D6C1F" w14:textId="371E18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69A1C7" w14:textId="658598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011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8D7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64E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40A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9637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946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D112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D41C6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B2A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639F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0A1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A27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5A8D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BBB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354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53AF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6FCB2A" w14:textId="73F63E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ED1EED0" w14:textId="50798D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C37243" w14:textId="503029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3033FDE" w14:textId="56D40C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B60516" w14:textId="33C52A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EDE3DF" w14:textId="266493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BDBC4" w14:textId="26F8FC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AF53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D01268" w14:textId="5D8725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5EF6FF" w14:textId="04907B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367EF5" w14:textId="3047DA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B1738B" w14:textId="2822C0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AA5C9C" w14:textId="4B8B66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AFA097" w14:textId="717A04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B0AB7B" w14:textId="276EF1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B0792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20F404" w14:textId="47893F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53DE864" w14:textId="6A6DEB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08FAE1" w14:textId="752436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D4636" w14:textId="7ECFEC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B2922" w14:textId="6D1E05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F5F1EE" w14:textId="3CBB4F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4F1A4A" w14:textId="136376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7EF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8239E5C" w14:textId="4856A0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7F122D" w14:textId="01C6F7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E9319F" w14:textId="4316C0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18277" w14:textId="27B7D9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970A09" w14:textId="17900B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68F063" w14:textId="7BCF4B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DAB5D8" w14:textId="31575F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6AA2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93B8D8" w14:textId="5A93A3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9271913" w14:textId="717528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F9C93D" w14:textId="3B7F80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AA131D" w14:textId="425D11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ABECDE" w14:textId="7C9019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AAD65F" w14:textId="54A935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EEA631" w14:textId="12E0F8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4B6FC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4D6ECE3" w14:textId="61749B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44AB475" w14:textId="5B8C83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F9A6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83A5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8285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5746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2B4D9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0BA5F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0EAE70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2E7D0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C9E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B5F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DC0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AE6F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A75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919C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6597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F1C95" w14:textId="51C321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84BF4" w14:textId="1DE6D2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6C8F4" w14:textId="571764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EF1C" w14:textId="6E7689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D0766" w14:textId="16101E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1AD98" w14:textId="3A5F5C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D7C61" w14:textId="5232C9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AE45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E4855" w14:textId="49DDB1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9EC0E" w14:textId="14A065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17C46" w14:textId="5D7A5F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96331" w14:textId="269447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F3FDE" w14:textId="28F8B8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2052A" w14:textId="7B2FA0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BCC3BF" w14:textId="76F24B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5B97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B344FA" w14:textId="4F5AB0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A09D4" w14:textId="06DF58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F025" w14:textId="5A8C2C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48505" w14:textId="55FD76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F8E5" w14:textId="731660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C2822" w14:textId="78BE77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5C6A02" w14:textId="2FDF88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398F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C51F6" w14:textId="1FCEF8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713AC3" w14:textId="1C2DD1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81001" w14:textId="4EB1CD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A9C94" w14:textId="6057CA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5A5AB" w14:textId="75A816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16B09" w14:textId="5D97E9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410E8" w14:textId="3812C7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5E9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52D2C1" w14:textId="705316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6C32A5" w14:textId="3D16AC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DFB96F" w14:textId="5FD144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9BAD5" w14:textId="2D96FB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13940" w14:textId="1A5FCA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E04BF" w14:textId="702065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EB95" w14:textId="720DB1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CD4C74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387D1" w14:textId="5E7EEB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E4945" w14:textId="5D5EAB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DCE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86B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ACF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7AC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DF26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9EDD34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EB92FB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4936A8B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B338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FD29D1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5BF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AC7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BD6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8BC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8199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AF2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F86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89153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14622" w14:textId="0C1CFE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C6AFB" w14:textId="4E4D3B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0F6D9" w14:textId="051E16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AD09A" w14:textId="7E7614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181C2" w14:textId="2710F5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BB2D6" w14:textId="051B39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8A0E5" w14:textId="786686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6C89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4755B" w14:textId="05ACDC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86DE21" w14:textId="5A3D88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46911" w14:textId="0CDDF4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2D1" w14:textId="5234E8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B20" w14:textId="50CDE1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C6D05" w14:textId="143170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F1A9B" w14:textId="453EF2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9200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D90C2D" w14:textId="0ABCF3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B4E43B" w14:textId="0B9FD1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A462A9" w14:textId="189938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99BDA" w14:textId="7C273E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CC55A" w14:textId="7DD707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C84A" w14:textId="59D9BF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F9A5E" w14:textId="4E79D4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6B548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1824B8" w14:textId="5094A2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5A3C0" w14:textId="063FC6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CECB" w14:textId="458AD1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53DFB" w14:textId="019476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77FCF" w14:textId="448138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ECF77" w14:textId="347CCD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B9C299" w14:textId="3002D2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C6EF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969CEE" w14:textId="46EDB6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0F20CA" w14:textId="588940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69C66A" w14:textId="246091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DB2F7" w14:textId="5D7157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77B21" w14:textId="2827E8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B932E" w14:textId="3FD4D6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8A1EA9" w14:textId="668D54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DD91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EA13A3" w14:textId="4CE9E8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004CB2" w14:textId="7490CA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B4B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A39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214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00A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D4A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6346F6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A31D6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21F74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D02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D12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C5B6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A2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C08F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077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50A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113E4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2B42B" w14:textId="42ED31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6BA67" w14:textId="003F69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9C0BB" w14:textId="616573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3B26D" w14:textId="0D15B8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10066" w14:textId="7A046D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2C1D" w14:textId="3DE9D6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E0CF4" w14:textId="4F73C0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0F07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75B04" w14:textId="1361C1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DB690A" w14:textId="0852F2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99480" w14:textId="12FB3F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2D39B" w14:textId="5633AA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CCABB" w14:textId="2F5FE4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A57A6" w14:textId="6B8B17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174EB" w14:textId="7E4AB2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8AED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99F970" w14:textId="01C7C8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42E" w14:textId="2AAD87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FD5D8" w14:textId="554397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BB735" w14:textId="2EAF8C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8029C5" w14:textId="574EF5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4947" w14:textId="40BA3A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3AF30B" w14:textId="571613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7E04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C32EF6" w14:textId="0A21E9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D6E54" w14:textId="745E36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E79FD" w14:textId="374AD1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A0D9" w14:textId="1564F7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978AE" w14:textId="01C11E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76881" w14:textId="3CF1C7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0E6AB" w14:textId="3ACF03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9194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889F9A" w14:textId="2640E2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5FA1B8" w14:textId="3A7C48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C1AB0" w14:textId="7F8572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89BBF" w14:textId="17742E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B9EA5" w14:textId="22F6A3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1D284" w14:textId="2567A0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60318" w14:textId="01CBC9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47A9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F3241" w14:textId="4931E2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7DDA0" w14:textId="377DA3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E20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87B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ED9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78D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65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C43731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2A3C90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2DE7F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49C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66DC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E07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9E5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C0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C3F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C72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4C0C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8A401" w14:textId="0FB708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899D3" w14:textId="602782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1F6DE" w14:textId="31C97E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885380" w14:textId="6638E0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83FD3" w14:textId="144CE9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551D4" w14:textId="5FDA5C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10F321" w14:textId="754706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4CE91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980AE7" w14:textId="74B738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72BF8" w14:textId="78C252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E79BA" w14:textId="14AC90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083A0" w14:textId="4931B4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66DA9" w14:textId="19AECF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9D2BF" w14:textId="57D296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26C7DF" w14:textId="2026DF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72F9D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B94CA2" w14:textId="3F58D4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DC84F" w14:textId="0E288A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BA2FEE" w14:textId="0881DA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D7DE6" w14:textId="6B0E7E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3C27D" w14:textId="080B8A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F866" w14:textId="72CFFA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CE235D" w14:textId="285546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E9B7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91116" w14:textId="670BB7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D14293" w14:textId="33BC45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3C31E" w14:textId="4CAD2E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114D6" w14:textId="39F47A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945C3" w14:textId="20EADB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61299" w14:textId="35E63C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14395E" w14:textId="5093E7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6AD1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2E6FC5" w14:textId="310CA2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82A19F" w14:textId="716EA1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F2E6C" w14:textId="2668AB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4C105" w14:textId="783056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DCA37" w14:textId="668367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35AF3" w14:textId="0ADCC7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4F43E" w14:textId="4140C0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239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FF9929" w14:textId="1F36AA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3A51E" w14:textId="28C050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246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94E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6AD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3BC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BE6C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6D700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86F9EB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130BC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2810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1DE3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4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CE4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D28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768B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88FD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54C04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71DD1" w14:textId="43FE4B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FBCEF" w14:textId="3924B3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E6C7" w14:textId="6CB6BE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544D9" w14:textId="20BF64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F0987" w14:textId="0C9540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D71EE" w14:textId="1B2DE1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8BB43" w14:textId="6186A3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2549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61FDF8" w14:textId="5FABC6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59158B" w14:textId="75DC11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C587B" w14:textId="3CF4A3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B1836" w14:textId="5BCBE5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CABED" w14:textId="3B31CD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C9AE9" w14:textId="245521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FA120" w14:textId="5A5D7F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5518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47D78" w14:textId="214B9C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E421A" w14:textId="675599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AD3A9" w14:textId="6D1645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6C9AB" w14:textId="02F7D1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385B4" w14:textId="1D77E2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D2966" w14:textId="5348A4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2A142F" w14:textId="40BAB2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635B7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A2869D" w14:textId="409FA0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131638" w14:textId="0540BA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82C5F" w14:textId="559ACA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B2408" w14:textId="09B0EE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39EC" w14:textId="651C96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4E59C" w14:textId="4D846E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994119" w14:textId="1D1C68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CE46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B88F9D" w14:textId="0DB12E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6A5A65" w14:textId="23B7A9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A9ECC" w14:textId="6DAB83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AC43C" w14:textId="5DB817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7209D" w14:textId="06AE24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B19AE" w14:textId="1C00B3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64D863" w14:textId="24DE3E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2F95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BC6DF" w14:textId="396926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B93D1E" w14:textId="63FC98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A75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D17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A75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589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AC2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77D87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30BF179E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7D63C7C1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01686670" w14:textId="441695CC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F82A1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2030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1D2E79D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AF8C8B8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49B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FE9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1AE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B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1D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997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7F8A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0A918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936ED" w14:textId="0D95E68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CF424" w14:textId="5FF9097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F054E" w14:textId="61FDFBB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B87D6" w14:textId="1A166D2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D204" w14:textId="3004B74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3C2EA" w14:textId="083E36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94E39" w14:textId="3F7C17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62F2E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7F0547" w14:textId="1F7C333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A1E9B" w14:textId="00F09D1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4E16C" w14:textId="7FA0BA4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8C028" w14:textId="42DB7D0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F082CA" w14:textId="6BF3234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66B6D" w14:textId="7A2E0A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E43219" w14:textId="323FC9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F8A6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0C56B7" w14:textId="22F4021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76E12" w14:textId="16092BB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655DE" w14:textId="73F7234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921BB" w14:textId="79D5A62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FD4FB" w14:textId="02134E6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A770E" w14:textId="3DD437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9760DB6" w14:textId="798FE4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D5050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13B7F9" w14:textId="55A4366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5920A" w14:textId="5276DB3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06785" w14:textId="06CDC4D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023A5" w14:textId="2F4C768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451FA" w14:textId="07E896D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99FE9" w14:textId="005B35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678A168" w14:textId="3FDBC3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79AE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2F7746" w14:textId="132F766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F9113" w14:textId="12FA904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D34CE" w14:textId="51FB2BE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FB7CC" w14:textId="736CB81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AFBC7" w14:textId="1BE110B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9E600" w14:textId="5C6CA5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294645" w14:textId="54295E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75B30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3080AA" w14:textId="6A50BC6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4DFF5" w14:textId="5945BA1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0B0E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FE5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276E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B8D7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22BA5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62772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982CC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7431767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FB57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267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D49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100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9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E9A5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3DF1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9146A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5A947" w14:textId="793D24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BE0FC" w14:textId="276E40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2F55E" w14:textId="122069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BFE79" w14:textId="31E747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E544D" w14:textId="5E860E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500D7" w14:textId="25AF5F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DFD0A" w14:textId="59805A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FCEBE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50E663" w14:textId="1BEEEF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33CC1" w14:textId="4120AB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EA6C9" w14:textId="34F785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12B5C" w14:textId="6B22C0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9470F" w14:textId="2AB4D3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CDBC" w14:textId="2489A5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6C837B" w14:textId="6B9C80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68EE3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F23403" w14:textId="525BAC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23B0B" w14:textId="3C1910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FFAAD" w14:textId="191C25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084FA" w14:textId="476B39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A6B9F" w14:textId="31DF49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F95E4" w14:textId="361BFD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C63195" w14:textId="1D7CCA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1298A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8823C1" w14:textId="6E8804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0602E" w14:textId="34C4DD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69FF9" w14:textId="6EEC23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401E7" w14:textId="760AD8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9CADF" w14:textId="1B4743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7938" w14:textId="2745DC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BF39A0" w14:textId="162AB3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F9EB8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760260" w14:textId="19EE3E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5E4F6" w14:textId="17F13F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D5ACE" w14:textId="64850F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15579" w14:textId="67EB8C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8C51F" w14:textId="0C593D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EF8A6" w14:textId="3E57E6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05CF98" w14:textId="3016B6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8D50B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CCCCA4" w14:textId="4BA6B4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3976E" w14:textId="3A737C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527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8A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6EC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D3E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5B02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25D480E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FA20B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6B0A4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E1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CEF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F01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6372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F498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B4C9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8F3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78A2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8CD2A" w14:textId="381EE7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038F68" w14:textId="793F08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A19019" w14:textId="3BAFAD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21114" w14:textId="243E43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63217" w14:textId="642FD7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C5FB7" w14:textId="1981DF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D4A3" w14:textId="31D34E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3D0D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EA9DBE" w14:textId="02C31B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B288D3" w14:textId="635B6B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7B16F" w14:textId="247AF4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EE4A9" w14:textId="671545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7129E" w14:textId="523090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20E77" w14:textId="661AAB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C79F" w14:textId="2940A9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42037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7EA249" w14:textId="7DE38D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24CBD9" w14:textId="0C5CC7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D0B17" w14:textId="02B2F8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F413B" w14:textId="7289E3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6400A" w14:textId="2A05EC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7DAD" w14:textId="60D86C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9189C" w14:textId="774C25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C0E0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8AA406" w14:textId="40789A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C346D4" w14:textId="3A99CD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12C40" w14:textId="3CB756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B6932" w14:textId="7822FF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F63C1" w14:textId="1F5F20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2AC9D" w14:textId="5DA1E7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950A81" w14:textId="1FFBB1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044F3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69402A" w14:textId="4CFDCE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CF5775" w14:textId="3ABE95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194B" w14:textId="169A40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61A66" w14:textId="51B9D8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FB82F" w14:textId="17A9A1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9CA1A" w14:textId="1CB6CC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EB17FE" w14:textId="396354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1CE25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6049C0" w14:textId="771B5C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10E2" w14:textId="155186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688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0F9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485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7AC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61FC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25200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84A1A8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AFAC6DF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C95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F31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D97E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967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1132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849F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A1B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778195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C2298" w14:textId="0017C8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B7E2EE" w14:textId="5A6C7F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9A9C4" w14:textId="2C616C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28DDB" w14:textId="41FAEB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8F99B" w14:textId="09CC5C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C6A22" w14:textId="7C8C2C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03E05" w14:textId="4F7EEA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BB52F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17097" w14:textId="43B920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93FD2" w14:textId="2C3E07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25BDE" w14:textId="135FDD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B21CC" w14:textId="074ACC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C7A42" w14:textId="072A28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063A" w14:textId="3206DC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AA727" w14:textId="785E54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F97D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6AB8BA" w14:textId="4BA880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3DA018" w14:textId="05E991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18B" w14:textId="7F0AD1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92FD4" w14:textId="53553D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CCC28" w14:textId="30B5D3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0E2FD" w14:textId="13509E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0D030" w14:textId="7A76E6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334C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708A69" w14:textId="12FFCB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7ADBA7" w14:textId="3B4813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52BC" w14:textId="41DEA3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D18F" w14:textId="57F80E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F3DEF" w14:textId="4DD569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7AB47" w14:textId="60862F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29823" w14:textId="5B7B58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3D7D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0250A2" w14:textId="4077A7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DC0E9A" w14:textId="1B75A4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E2D1" w14:textId="3EE9A2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24098" w14:textId="266CFC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4EACD" w14:textId="64818E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07D63" w14:textId="4CBF0F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86FA50" w14:textId="66BC7A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539AC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F6C31D" w14:textId="1F9B54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8251A" w14:textId="1EF960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09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4D4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460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78A8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F11F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566374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90F839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7F327F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50AAC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BA2A4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B3BC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B124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8A2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DE121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9BC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800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5FBD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2CA61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5168D" w14:textId="5843CF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EE582" w14:textId="388D34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76E3D" w14:textId="7FE1E2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F4F9" w14:textId="25A2DE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EDF75" w14:textId="07DAD3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F4DAB" w14:textId="45D9FA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35B82" w14:textId="5D7CB4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F6C2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0BF63F" w14:textId="5EB0EE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29AF1" w14:textId="7CF00C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EE80A" w14:textId="2C9529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8B555" w14:textId="482A4B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12E5C" w14:textId="1DAA75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C46E8" w14:textId="697D11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B8F0B2" w14:textId="776F25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425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87903B" w14:textId="1C3B42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B505FD" w14:textId="0F87F1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3C3F5" w14:textId="02DCCA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14A05" w14:textId="253F36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18E9D" w14:textId="22A59A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903FC" w14:textId="089E60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ACA6B" w14:textId="2C7C75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7104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F3E176" w14:textId="1BA192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D3526" w14:textId="74B74C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CBF03" w14:textId="1382FF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87F26" w14:textId="5C4BAC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2C353" w14:textId="4B6DD4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C1DEC" w14:textId="7B47C5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4A73F" w14:textId="6E5999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04AB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D1783F" w14:textId="46B373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FEF1EF" w14:textId="7C39A5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50FE" w14:textId="7214EC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3DAB7" w14:textId="53CFBC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A9266" w14:textId="53AC6C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0675" w14:textId="076F35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578136" w14:textId="02996D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ECB7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3E4C0E" w14:textId="3A3B1E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F8845D" w14:textId="62A7B1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A9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8C6B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001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BBA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78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4CCBB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22F0DF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45E2A5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837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0DB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538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38F9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85F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E6F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6427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1A98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C0063" w14:textId="422839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79E32" w14:textId="29CFAA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7CC1E7" w14:textId="061750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7774F" w14:textId="26F619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18FAF9" w14:textId="39CF1A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1043D" w14:textId="516AF5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EC7393" w14:textId="04D968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9C4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ABE95" w14:textId="05E913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1E09DC" w14:textId="295991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D0B73" w14:textId="636806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CFC0B" w14:textId="0E124A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DED7D" w14:textId="3DAE0C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CB6CA" w14:textId="6A1C3D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8D502D" w14:textId="7E2AA7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6DDF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0A59F8" w14:textId="6E2710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A3904" w14:textId="484477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A1196" w14:textId="7593C0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19E1A" w14:textId="583BC1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B39F7" w14:textId="4B1771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B8F92" w14:textId="71D00C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FC1E3" w14:textId="0745A9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E12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32A057" w14:textId="2B1147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E0F22" w14:textId="4C30B2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769EA" w14:textId="0A1307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6F253" w14:textId="1C78F8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B3C75" w14:textId="4312E0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B5156" w14:textId="7F3E20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C1B3F" w14:textId="3C1039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3232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283203" w14:textId="7A20E5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136DDD" w14:textId="70B05F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A89C8" w14:textId="2CF125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496F9" w14:textId="34DAE8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095B6" w14:textId="096F42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C5D5B" w14:textId="5DACBD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2637A9" w14:textId="11596F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8F43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D3A53D" w14:textId="1325E9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76C292" w14:textId="015F47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311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DEA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21E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38BE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A3C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2618E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B952F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BAF1A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0B1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F7FC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1041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7CAA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5C3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B415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61D9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DD685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D5FA9A" w14:textId="1FAF20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FB9262" w14:textId="0B8F56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B620F" w14:textId="5379FC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75DDCF3" w14:textId="6AF10F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F227B9" w14:textId="1DEB24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2EACF0F" w14:textId="2D13B3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51626AD" w14:textId="5EA53E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F88E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9CB6FDE" w14:textId="1DEF11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C8F4341" w14:textId="5CC686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1409DF" w14:textId="2A8F3B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BBA7B" w14:textId="4C82A4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BDCDF0" w14:textId="6011D4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922E15" w14:textId="2C4E3D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FE9074" w14:textId="706106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455D2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724A1C" w14:textId="6F0159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91C2C8" w14:textId="72E5F9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EA2561" w14:textId="33E6BB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A8F951" w14:textId="788B3E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7174A9" w14:textId="6008B4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95683C" w14:textId="1FBAEF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CCB4EB" w14:textId="3C8D01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FC7C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013B3CF" w14:textId="7F9EDE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EE5AB60" w14:textId="4D8022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EC32F1" w14:textId="38521D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6B1A11" w14:textId="5F8CD4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D3CF9F" w14:textId="328A23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D0F19D" w14:textId="017FBF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1C843" w14:textId="3A4204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8C74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F530CA2" w14:textId="28CE99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189B30" w14:textId="331FB9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064F7D" w14:textId="4E57C7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243A16" w14:textId="5B185E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D5495E" w14:textId="5300E7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6C59DD" w14:textId="5EAA46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8C04E66" w14:textId="3F9DC4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5A4B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B4EC324" w14:textId="20CE05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7A110AB" w14:textId="6045B7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0973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914D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553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0BC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A2D1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C0E5DA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E2B19A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B52AA2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3AA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284F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87FF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A0B8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A65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F50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E6B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D25F0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6EE5D" w14:textId="3B247B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34F36" w14:textId="37812A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293E5" w14:textId="202949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0AAC2" w14:textId="0DEA0E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3A3E8" w14:textId="26CCFD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39D13" w14:textId="1600D6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DB8AB" w14:textId="4E3A69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764A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93459C" w14:textId="0BFBCF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E25DDE" w14:textId="3015FE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809A7" w14:textId="74B46E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73D30" w14:textId="3C4C24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3151C" w14:textId="4766B2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D8F44" w14:textId="1363DA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DF11B" w14:textId="514AF3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7012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4C942A" w14:textId="1DBEFF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DCC5A8" w14:textId="0A6549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792EE" w14:textId="422C33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C6038" w14:textId="0AAC6C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4212E" w14:textId="3C6644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9BD92" w14:textId="6A5C5D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A7E67" w14:textId="2A420C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6D9A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8A62B2" w14:textId="28E961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F948AA" w14:textId="541773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5814B" w14:textId="704D0B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DE46E" w14:textId="588E9D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FCB2" w14:textId="37765D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AFD01" w14:textId="3E6A5B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8B5A7" w14:textId="35F317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5943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CE75ED" w14:textId="14F4C0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8EDE1C" w14:textId="50CB59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BD049" w14:textId="43EBB2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23A97" w14:textId="24230B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E83ED" w14:textId="473913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80979" w14:textId="2B7650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0981" w14:textId="2F103E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EEAFB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4C5BC" w14:textId="22D1B5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D2A9F1" w14:textId="714D99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E6A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E0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92A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3FC6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66A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7CE3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2383C4C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338807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A42C3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0871E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036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65AFD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7AA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BC0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6D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D96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971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B3BE9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73523" w14:textId="2BC39B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E67CA" w14:textId="580A6C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095C3" w14:textId="345891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E2A89" w14:textId="5BBCF2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2BBA8" w14:textId="538652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61FD4" w14:textId="7C3A8A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F556" w14:textId="675BCD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4E504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1C66" w14:textId="438586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23198" w14:textId="272332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58B6E" w14:textId="64F023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12D46C" w14:textId="021BEA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C2ECB" w14:textId="5DC938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BE960" w14:textId="6F931A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44FA96" w14:textId="5C14D0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70B3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6B1435" w14:textId="765306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F2E955" w14:textId="1EDD47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1E93" w14:textId="2F0812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7A5D4" w14:textId="554CBF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160E0" w14:textId="089291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E4752" w14:textId="459FD4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72D561" w14:textId="5047E4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3F50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AC6121" w14:textId="14D696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171869" w14:textId="7B697B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063CA" w14:textId="566CA1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10896" w14:textId="046C5A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331EC" w14:textId="7AFBDE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ECC88" w14:textId="57B4D2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592DD0" w14:textId="35298A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F223E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030EFD" w14:textId="420C87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62D5DA" w14:textId="2467C1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2F326" w14:textId="4D9421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C24E" w14:textId="4FC438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931CE" w14:textId="3C5592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89542" w14:textId="771BCC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2F4B1" w14:textId="2F4CBD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833C61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5873FE" w14:textId="1B5316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6A2A7" w14:textId="6C3360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B0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53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E2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B34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CC8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42FD4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FB6AF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1D10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3DF0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B9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4F8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F12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C019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1370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8C43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4E78C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F55B" w14:textId="132203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E53A3" w14:textId="118E1C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B7B2B" w14:textId="6114CA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10120" w14:textId="379915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52707" w14:textId="72CE43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721DE" w14:textId="0226CD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B11D2" w14:textId="4583FE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F7EE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00F1F" w14:textId="1775B9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2102E2" w14:textId="288402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88425" w14:textId="323909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27CF3" w14:textId="765824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03358" w14:textId="3487E8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E923B" w14:textId="520119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ACC46A" w14:textId="5CDB11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45ADA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819B5E" w14:textId="42E85D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323699" w14:textId="433239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55012" w14:textId="50363C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76C4" w14:textId="2A0AEF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207D6" w14:textId="109971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34CEB" w14:textId="5995DE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ACBB4" w14:textId="7F043C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C44C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23C3D8" w14:textId="22A210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D300D" w14:textId="19E96F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942DA" w14:textId="3B781D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6A731" w14:textId="04608B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908B3" w14:textId="6D652C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F8547" w14:textId="27949D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8F539" w14:textId="2D16D5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FA06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72981" w14:textId="0B6DA1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F000F8" w14:textId="630F7D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21265" w14:textId="46D6A2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8808A" w14:textId="07209E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7EB6C" w14:textId="647C5F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F7E67" w14:textId="2C5203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1230A" w14:textId="5E82BD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35E8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DB54B2" w14:textId="563F66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D3777" w14:textId="1FA9A0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57B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17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89B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8DEB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63F18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1E333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69F528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5FFEF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E73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914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E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F5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AFE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05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CFF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330E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61524" w14:textId="37FD77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5D43A" w14:textId="107F61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BA037" w14:textId="7A4480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E5472" w14:textId="37D815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A53A2" w14:textId="4A4CA0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74CDD" w14:textId="09CA44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8C7A0E" w14:textId="037B82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4BB2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8880D" w14:textId="772541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4819A9" w14:textId="59AAAD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D586A" w14:textId="52A365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5A330" w14:textId="674863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499E" w14:textId="0CFC39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F22CB" w14:textId="3C62C2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68AE9" w14:textId="301759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9B5E9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96DD3" w14:textId="5D233A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971191" w14:textId="5835C3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9C051" w14:textId="41D8EA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3B8B1" w14:textId="0D71D3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15345" w14:textId="047827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142003" w14:textId="1DD657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1CD16E" w14:textId="13019E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1220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88F451" w14:textId="327241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18E02" w14:textId="146313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1C09C" w14:textId="310AF9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7115D" w14:textId="7203C5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1FDD2" w14:textId="7DAF4E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31D61" w14:textId="4D14D9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B0601" w14:textId="463AB4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ADD70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69CABF" w14:textId="09376E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93DE27" w14:textId="4115F7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E2CB2" w14:textId="434A48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5A126" w14:textId="5B0EF7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0BA5" w14:textId="2B3626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6E70" w14:textId="0F69BF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CB30C" w14:textId="4C16FE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AF49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E471C" w14:textId="0BEA2F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ADFC8" w14:textId="37000B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7B0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FFA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76E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27B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61CAD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A7C5A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568BA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1051EA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88C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D01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A59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17E3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3B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1B3D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D593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C499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4B312" w14:textId="356B9A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6964D" w14:textId="66450C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0DCDD" w14:textId="1A7FE6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602C5" w14:textId="1D176D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51C68" w14:textId="7118DC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F7747" w14:textId="5B84B1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FD329" w14:textId="69976E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DA000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4B03A9" w14:textId="1EC598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D84AFB" w14:textId="2A131B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137D4" w14:textId="6BA7E5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87A625" w14:textId="7C8685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DA306" w14:textId="3DA56C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3DEE5" w14:textId="055F65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AB623" w14:textId="0D05CF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61D6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3F156A" w14:textId="138643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52EF7" w14:textId="4EFF88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7A10F" w14:textId="77E537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A826E" w14:textId="302C74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AA8D4" w14:textId="2C3368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B91F2" w14:textId="77F13C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AF550" w14:textId="577174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17D0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B0D2E" w14:textId="16C367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E5566F" w14:textId="2D1616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1A70E" w14:textId="4A0012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2AFE9" w14:textId="5C0074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33FCE" w14:textId="5C9B3C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3AA96" w14:textId="514AE3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413C8" w14:textId="5B9F16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E11C1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B7C654" w14:textId="62782A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06C5D" w14:textId="6A9798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A22B1" w14:textId="44B181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61EA9E" w14:textId="334FF7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2953A" w14:textId="5FD7F0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3A637" w14:textId="7B54C6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C6525" w14:textId="74CBF1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BC8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00CFBD" w14:textId="602025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2E76E1" w14:textId="660FE7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35A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016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2D8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41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DE9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5142F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DF9CE4F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2356BB34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14706030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11217445" w14:textId="609B94C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F82A1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2030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B762A5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630E0F2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363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98D2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830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B1E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7C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B7B5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CFD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37AE67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27C54" w14:textId="022E535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8893D" w14:textId="7906C5D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5EA7C" w14:textId="329D7E6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184AA" w14:textId="491D06C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B63FF" w14:textId="0C51940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7F93E" w14:textId="4658C2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17D91" w14:textId="5C6C5E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F7EE7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E72A75" w14:textId="486F5D5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4A732" w14:textId="1C6B7A1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ED0BA" w14:textId="0BFEA75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A45CF" w14:textId="6173794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51906" w14:textId="07BF66D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DDAB6" w14:textId="042D3C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6C68A9" w14:textId="6D03B8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B84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851C1B" w14:textId="6412DA2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42AD2" w14:textId="0CE0941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BB386" w14:textId="0837942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2F1A0" w14:textId="76B62E5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C47B6" w14:textId="6F214F3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800FD" w14:textId="66BAD8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B0AA4A8" w14:textId="2A6E1A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89702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E75600" w14:textId="7206CDF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B0A34" w14:textId="13BE3C6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33C51" w14:textId="65CC9B3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CDB796" w14:textId="3490B53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8A5E5" w14:textId="65F5C1D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2912" w14:textId="19B82A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4215A13" w14:textId="1C29DC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D361A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9F8B0A" w14:textId="280C1A5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5CB95" w14:textId="1E91B92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001E0" w14:textId="691B7C0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4B3AF" w14:textId="5502D4F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E1B16" w14:textId="2D84063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620503" w14:textId="4EA00E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67451E" w14:textId="2E4C6D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4B7DC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55D74C" w14:textId="3D6B109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16F14" w14:textId="6B48C0B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1E6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DD12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D6B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1DB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5D1F9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24F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ED482A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EEF8812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461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407E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317C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2DB7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9C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A526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8444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194AD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3EA30" w14:textId="61C994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7C1081" w14:textId="2FBA87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1C8E7" w14:textId="20CA18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D52DEB" w14:textId="275DA1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F6EB5" w14:textId="4FE011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6E387" w14:textId="2B280D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3A0B7" w14:textId="1325E4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CA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5838EC" w14:textId="753818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C9F61" w14:textId="759598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B50C9" w14:textId="634A7A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154B" w14:textId="18A96F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DC21" w14:textId="025347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19775" w14:textId="4CD7E9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6C4990" w14:textId="72DD59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E433D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0D7350" w14:textId="604F4D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DA5B2" w14:textId="4FB345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6B23" w14:textId="41090A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D16E0" w14:textId="3AA3CC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35E33" w14:textId="7BE1B0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1A7AA" w14:textId="5EDD9F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379F621" w14:textId="1FD9AD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BAF5C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A6AA5C" w14:textId="13BB72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255AD" w14:textId="013432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DA7E9" w14:textId="3CDF0A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F7C38" w14:textId="67E19B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63CF" w14:textId="1434C4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AD297" w14:textId="56A771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0DD541" w14:textId="131E54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D2E4D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C72D078" w14:textId="169C77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45FE4" w14:textId="59E75E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F6E90" w14:textId="53D1E4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1881E" w14:textId="33BDE6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FBFD7" w14:textId="5B3232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F65E3" w14:textId="3C2D55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047395" w14:textId="58C575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AC18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A29B93" w14:textId="174002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70D1B" w14:textId="0830CF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E68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934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CC4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38B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234F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3231DF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422B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C3F685C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9AD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66C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9C0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BA3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866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1A15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82B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A045A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337DB" w14:textId="2294C3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2D3BA" w14:textId="67CDE6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17A7C" w14:textId="250ECF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4C0D0" w14:textId="51F76C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5B645" w14:textId="10E4F2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E2C37" w14:textId="4C12B8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307D4" w14:textId="5A71CB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A175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9CF867" w14:textId="678EE8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F24DFF" w14:textId="2DF2EF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733E3" w14:textId="410D56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E55DE" w14:textId="23FE60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0DA7" w14:textId="25D690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577A4" w14:textId="21A4DE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AB9C5A" w14:textId="4A2D52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8F6041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F2F7D" w14:textId="409EDF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4DAD0C" w14:textId="42FBFF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F468A5" w14:textId="56CF10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F6021" w14:textId="4773ED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F791D3" w14:textId="184EA2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24290" w14:textId="4B21E5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07258" w14:textId="457F76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80624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6C5FA0" w14:textId="382F06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57F0" w14:textId="702C73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371B8" w14:textId="15054F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E9062" w14:textId="445D56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5F90F" w14:textId="580FA3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09F3A" w14:textId="64FEE0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92154" w14:textId="7E3D80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EC8C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46A0DF" w14:textId="5AF615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966082" w14:textId="3060BE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1185D" w14:textId="70CD7B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0B061" w14:textId="5D6645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4B582C" w14:textId="5DA1DA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26F24" w14:textId="26D22C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EAC24" w14:textId="17B8C1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6014D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9631E" w14:textId="5140F4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5429" w14:textId="51B8A6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56F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B18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3EE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815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ADE5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0CF55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2C03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03AEA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53F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12C6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0E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8D2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CB1B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028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BA7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FC2C85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F5E1D" w14:textId="5E9667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A292B" w14:textId="625E95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A3E06" w14:textId="4284CE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A3922" w14:textId="700987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E95BB" w14:textId="4D3C49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3129B" w14:textId="5FABBC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D9ED2" w14:textId="511B83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1D907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B7FB9" w14:textId="3AC601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FD42B" w14:textId="233AE7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B481F" w14:textId="36D1AE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A8036" w14:textId="08F2EE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5853D" w14:textId="1DEFC2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54508" w14:textId="61ACF4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1635E0" w14:textId="0425EB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29AA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3CFB80" w14:textId="32E28E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895384" w14:textId="194350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55A5A6" w14:textId="5047D5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0C212" w14:textId="20B6AE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2149E" w14:textId="6A1AAF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DB057" w14:textId="2F1BDE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2C342" w14:textId="00833C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BC6F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6C6300" w14:textId="726450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EC107" w14:textId="70C38A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01510" w14:textId="06F2C3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F9C0" w14:textId="6DA4C9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2D2A" w14:textId="0AA6A4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78C30" w14:textId="31BF85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A9BE71" w14:textId="72870A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C51B3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0C2035" w14:textId="230F52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3C797B" w14:textId="278C86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D3090" w14:textId="6B8563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CC5B9" w14:textId="3AD33C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A3A00" w14:textId="02CE4A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FEC24" w14:textId="278119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2E843" w14:textId="19C90B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D7F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0B30F9D" w14:textId="23DB8B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AB7B4" w14:textId="3A50DF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63A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5C0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492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E15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E8568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0FB3C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790EF2A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3626E03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C7367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0C28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7A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5EDF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772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F3B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AD9B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2C6A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2CA0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2BD4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99AEB" w14:textId="154A0A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9108C" w14:textId="78F486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CA945" w14:textId="33BB87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690D0" w14:textId="5CD266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E3FBF" w14:textId="2BDB9D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06776" w14:textId="2575F4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1B57" w14:textId="2ADA93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5A00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715739" w14:textId="4849E7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2C0145" w14:textId="5EF5BD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398C8E" w14:textId="6D41AE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21148" w14:textId="7FB97D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DCE01" w14:textId="6D8239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49D7C" w14:textId="14C7AD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A5C76" w14:textId="633677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5D60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D0E11F" w14:textId="556005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5940E6" w14:textId="4E83BB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1B7AD6" w14:textId="1DBB60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4684B" w14:textId="438969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1C528" w14:textId="4DD475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58D69" w14:textId="19DAB2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9ED4FB" w14:textId="270BD1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12EBC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5A33FD" w14:textId="32F86C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8936BE" w14:textId="3F5900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5FBF5" w14:textId="384A15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F8CD1" w14:textId="6968A6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A0B36" w14:textId="759061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CF5EE" w14:textId="7C09A8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360BC" w14:textId="7E1A42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1F06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EB34B0" w14:textId="09E0ED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11B3A" w14:textId="094647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715D" w14:textId="434E00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FC8D6" w14:textId="6D9165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8A199" w14:textId="30A8E5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C14C5" w14:textId="6E3329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058728" w14:textId="5F0325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29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E290C" w14:textId="7B26C0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B98CB3" w14:textId="00F521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772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4C4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C0F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14B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281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DD6D80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62B4B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57516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8E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C9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94E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6EE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511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D0B6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C2D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1323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A6F3A" w14:textId="02489B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E41" w14:textId="7F6316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A4059" w14:textId="3F0879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35AAB" w14:textId="5E3227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A1EC6" w14:textId="7AAC2E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B64CE" w14:textId="628406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6E245" w14:textId="6CE4ED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3F28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E1B97" w14:textId="33175B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855037" w14:textId="639181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31817" w14:textId="6E63DA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FD01F" w14:textId="185ED6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FFDB8" w14:textId="013165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5481F" w14:textId="5D5578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9CA3A8" w14:textId="2D5ADF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29E8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F0EB51" w14:textId="7CD618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8065C7" w14:textId="749BD9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D7DF3" w14:textId="386D2A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5BA62" w14:textId="59694B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BF2AE" w14:textId="512EAA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9D614" w14:textId="2F24CB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E68114" w14:textId="280542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0BAF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B78438" w14:textId="073F67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582B83" w14:textId="5A024D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8A3242" w14:textId="7C8709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6D681" w14:textId="7657CA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00C79" w14:textId="10A30C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B504F" w14:textId="60E56A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48BB8" w14:textId="16AB83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250C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01FE50" w14:textId="53EE6E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85EF58" w14:textId="56CB0B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BEA38" w14:textId="1FDBBB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54BB8" w14:textId="281581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C8D4" w14:textId="009DD4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57EF" w14:textId="050A68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173D1" w14:textId="71E4FC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8933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6A6DDE" w14:textId="6DC864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05CEB7" w14:textId="0A5BFF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81F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021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397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733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A4B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8333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7E75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846080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C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CFC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C7C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8B1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7DC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089A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EED6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A21C1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F6B5C" w14:textId="5F1B32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B66856" w14:textId="54E8E8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DCD82C4" w14:textId="65CAE7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1E4351" w14:textId="22CAD6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409310C" w14:textId="4F7B1B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AB8329" w14:textId="567C40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1A7" w14:textId="29A30E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5002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C0E0EC9" w14:textId="7AC093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25A11EE" w14:textId="559428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6EBA4A" w14:textId="16200D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D9921" w14:textId="2C0091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183E35" w14:textId="02DAC8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177270" w14:textId="4C0B01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8DFDD7" w14:textId="0BA224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F577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6BFB4E" w14:textId="7C0A6C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A948A7E" w14:textId="72B408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91F597" w14:textId="23DB1F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877852" w14:textId="74B073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1FD328" w14:textId="094A4C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F478A0" w14:textId="1AD35F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C47CD2" w14:textId="5E14AF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803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0EEBE35" w14:textId="781C1B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03CD0D" w14:textId="3F4F13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DE1E5F" w14:textId="4BE31D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401A9F" w14:textId="7E64FD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4A3D20" w14:textId="00E8DB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17B5BD" w14:textId="77C5B8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A3E795" w14:textId="0F0E83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D932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6A6D903" w14:textId="0AA5C7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9E01F15" w14:textId="6319B7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53E0C" w14:textId="076D42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A2EE5" w14:textId="2023EE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E5ED8B" w14:textId="278624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D6CBFC" w14:textId="7CFE60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5C37E5" w14:textId="3EB40E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DC6C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477BCDA" w14:textId="6787A4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094CEEF" w14:textId="646896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D39B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03BD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7C52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2DB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2B65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3CB61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5B2331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E7E78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37A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75B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679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473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D8E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7F19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B3C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FF6F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AE1B7" w14:textId="674DAC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20CFC" w14:textId="30B331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D901C6" w14:textId="32245B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260E28" w14:textId="7E9A72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9C682" w14:textId="0601D0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148FC" w14:textId="131982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9CAA2" w14:textId="513F6F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EE8E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6892F3" w14:textId="6FE14F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DA5CBA" w14:textId="2FE4B5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2D59" w14:textId="13EB51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CB12F" w14:textId="40E372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629AC" w14:textId="092374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97DE8" w14:textId="560444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FFFA1" w14:textId="72D4D2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0557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EBAA26" w14:textId="075A4E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B42EE" w14:textId="163BAE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3771C" w14:textId="6D6E7A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D2E10" w14:textId="7134D7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CDAD4" w14:textId="5A075C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C7A3" w14:textId="6232F3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3EA324" w14:textId="5688AB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E0E9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F1DEF1" w14:textId="0D6459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2741A" w14:textId="5413BE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CFE43" w14:textId="6E26CC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30AB5" w14:textId="468CA3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EAEB4" w14:textId="041238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0E6EB" w14:textId="777DA2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76956" w14:textId="459037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F092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6204E3" w14:textId="73C456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245DD" w14:textId="4CB8A2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F2179" w14:textId="0AF4D2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41843" w14:textId="6D2FE5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3C58A" w14:textId="6E0884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E1B12" w14:textId="37A2B0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D15682" w14:textId="3939A1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1BE3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A0623" w14:textId="232EDD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3A6F50" w14:textId="503C9C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D40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2AC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A64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03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292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E1FF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375ADE4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D80806F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CC008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90A2B5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C61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289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224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2DE6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1A68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9312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06A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5E68D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C9021" w14:textId="4C55BB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20354" w14:textId="0390F6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6FFA" w14:textId="2C42C4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2A814" w14:textId="717B63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6F470" w14:textId="279CCB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C391E" w14:textId="0578F3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7F1DE" w14:textId="7015BE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57C18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CCFFF1" w14:textId="673225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839CDD" w14:textId="1DCC9A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59BBB" w14:textId="5CB81C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D43FC9" w14:textId="76C74B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FB665" w14:textId="124A29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51941" w14:textId="6E2EE8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6C747" w14:textId="0DEDCA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744B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A7ACCE" w14:textId="57A520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6275" w14:textId="1E65A7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6F3A6" w14:textId="1AF5C3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E1CA4" w14:textId="02B892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AAA7" w14:textId="56D64E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891E0" w14:textId="108A50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1039C" w14:textId="71FA40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0828C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766B20" w14:textId="02F356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F884EA" w14:textId="041B2E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FDA21" w14:textId="35803E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FE4A7" w14:textId="2FF95C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AB24" w14:textId="35DB3C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A96111" w14:textId="0860DE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D8C9C" w14:textId="1BF2D8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357B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11D1B4" w14:textId="79BDE2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A6DE0E" w14:textId="3FCEB6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75A3" w14:textId="3A86B0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2AAAAF" w14:textId="44BDBA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2C574" w14:textId="22D233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DD0B9" w14:textId="3254C1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FD4465" w14:textId="0D10E5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04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EFEA4" w14:textId="520984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BCC25" w14:textId="022AF6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376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3EA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3B7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775F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85A1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9173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0FDCAB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7684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792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0AF1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AF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C3F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36A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941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D3B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7549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CC1CE" w14:textId="33BC94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33D753" w14:textId="12AE2F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5CAC" w14:textId="1BF968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8244D" w14:textId="15BCD6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57483" w14:textId="189513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3BDED" w14:textId="03E523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FBFE" w14:textId="40854C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4420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ACB46" w14:textId="5E7897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7520AF" w14:textId="0B14FA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3B4EA" w14:textId="082761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03898" w14:textId="195EB5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7F2EA" w14:textId="11C6F0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ED0BB" w14:textId="75E768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CA419E" w14:textId="645A73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42F1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96B0AF" w14:textId="604CD4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051D91" w14:textId="77D790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BFE0B" w14:textId="1FA625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DD8F1" w14:textId="7342D2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88A84" w14:textId="5DF322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6B22F" w14:textId="1E756B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AE92CF" w14:textId="5A08D4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CE59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90711" w14:textId="2CFDA3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A0E074" w14:textId="2584EB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FB4B5" w14:textId="6FDE23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4532D" w14:textId="1695DD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7D3DF" w14:textId="12600C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7C27D" w14:textId="7505D6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D2341" w14:textId="3F7B4C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04D5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4DF6AC" w14:textId="341D18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D01C5" w14:textId="1EEA18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9C1E0" w14:textId="00E5F0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F8A03" w14:textId="628061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748D" w14:textId="2EFD4D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FA0870" w14:textId="589034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22618B" w14:textId="107B85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A338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7DB9AE" w14:textId="4E446B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90952" w14:textId="0E8918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789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262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CAA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6B68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15C7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BD12D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388ED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7BABA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AD7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8B0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833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4E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266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98AE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392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A470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52F17" w14:textId="01AFEE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C3DC6" w14:textId="3336C8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ACC84" w14:textId="2827F8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4B9E6" w14:textId="72D7DE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C6D24" w14:textId="03DD84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3EDF3" w14:textId="680C71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C3E18" w14:textId="3EFF30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935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1B90B3" w14:textId="763479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8AC93D" w14:textId="60B2FA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1B6E" w14:textId="5980DD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41584" w14:textId="34B5B5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A3888" w14:textId="084B40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6924" w14:textId="2E8E21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9323E" w14:textId="48BBBE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4E7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158E1" w14:textId="36AD7B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4B890E" w14:textId="59E699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5A558" w14:textId="13E45E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F0D8" w14:textId="56A5EA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85A11" w14:textId="0E3ACB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448F1" w14:textId="30F88C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1F2EAD" w14:textId="626B2B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D7F5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96816" w14:textId="48F790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8AE1EC" w14:textId="66075C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9CA9E" w14:textId="1BE8F0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EC57F" w14:textId="0607B6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DB7885" w14:textId="594BC4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B7FEC" w14:textId="03E9E9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7795E" w14:textId="52B56E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238AE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02326D" w14:textId="6B8FDD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557BC1" w14:textId="4C6785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97420" w14:textId="527495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8E7BC" w14:textId="360E2C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EF7A8" w14:textId="075102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FB222" w14:textId="3942FE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21B4D7" w14:textId="6D7972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99790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957260" w14:textId="538191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51A345" w14:textId="56D421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52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786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30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582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3AA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C440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FCBA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9AB53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7A6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E62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F43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A60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7167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63FE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5F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FC9DB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22443" w14:textId="7B28A4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613D4" w14:textId="537A73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37EAA" w14:textId="2038AD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F00A5" w14:textId="4901E4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9F53" w14:textId="53018D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4DD6A" w14:textId="6575FE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EF011" w14:textId="659F1F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3CF2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3BFBCD" w14:textId="0752CA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7E4C0" w14:textId="0BCF0C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F8E90" w14:textId="592199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1D0AF9" w14:textId="517337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AB211" w14:textId="3FAC56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E3E8C" w14:textId="204E0F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424AD0" w14:textId="39CC01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623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213999" w14:textId="677396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AB6E2F" w14:textId="3F875D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EE57B" w14:textId="07A7FC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66273" w14:textId="544792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B832E" w14:textId="6343C2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47EC3" w14:textId="593D21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FFCCD7" w14:textId="56EB27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043E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AC8C4" w14:textId="6A708B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C4E6F6" w14:textId="033574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D4A73" w14:textId="39B950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E0AE0" w14:textId="19DEEB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3F8D6" w14:textId="2476CA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DEBD5" w14:textId="45824F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ED05CD" w14:textId="18277B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3BFB1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DF653C" w14:textId="38EC30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3B7E60" w14:textId="440AC6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BD89A" w14:textId="277477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180D6" w14:textId="56F633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85302" w14:textId="7DDEB3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52F37" w14:textId="4F7BB5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E159BA" w14:textId="7827AE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E64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1C052F" w14:textId="4D798F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FFAA87" w14:textId="62289B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DB7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F44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905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6A4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A599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92109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0529B077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5B44E62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7C4306CF" w14:textId="57A075AD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F82A1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2030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3269328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6416E78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C349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FDC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B5C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7EE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7E3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CFE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6D2E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82FC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DE60F" w14:textId="32B97ED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FC57C" w14:textId="483F80E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B7FF70" w14:textId="21E216A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F39E9" w14:textId="319D9D4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D91C2" w14:textId="6D26F9B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DB1D2" w14:textId="78BD05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B7FCE" w14:textId="67F393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E380C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25F47E" w14:textId="08796E7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12A7D" w14:textId="65519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7D767" w14:textId="7757939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F43AA" w14:textId="40AD1B3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3A1E7" w14:textId="5C07EBF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71041" w14:textId="47F17B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F778D7" w14:textId="113C76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11F5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D16196" w14:textId="361B4E5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98FE9" w14:textId="3EA3098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9E01" w14:textId="096E9DA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48DB2" w14:textId="64AA149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C868F" w14:textId="588A7A7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EBD4" w14:textId="283FE5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7FDE043" w14:textId="07092F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CF079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76B4104" w14:textId="0C3E0FB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A0114" w14:textId="1A90ACE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8592C" w14:textId="64B9265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1BF08" w14:textId="5FD9FBE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A6BC6" w14:textId="58C6CDE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56AE9" w14:textId="105D87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EF360A3" w14:textId="7375A8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BB2123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62CC14" w14:textId="69615AB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3BD2CA" w14:textId="00B932D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59B7" w14:textId="25ED93E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87C27" w14:textId="6AC3EB0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FA043" w14:textId="39A4315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3F7BE" w14:textId="1658B4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43FFD9" w14:textId="687423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FA4A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F33EE9" w14:textId="70EFD4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172F2" w14:textId="3DB9FA2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382F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3D11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8276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2C9D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9EF2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ED10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C93A4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15911DA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069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081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03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338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40C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C406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0B6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F18AE6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EC166" w14:textId="22D3E0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1A6D" w14:textId="23A9E9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8C686" w14:textId="486D3C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4F77D" w14:textId="37239F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77D6E" w14:textId="04B29E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43CB17" w14:textId="74FA54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2FAF0" w14:textId="5B97D5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72792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6A7EDC" w14:textId="6E10BD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18794" w14:textId="307747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B0171" w14:textId="521F5E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3539A" w14:textId="1CEBDE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EADEB0" w14:textId="22F670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DD211" w14:textId="5803E4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5209EA2" w14:textId="056276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8286F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9DBD62" w14:textId="6BAD1B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71CB6" w14:textId="7320A5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55039" w14:textId="71A9CC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04E" w14:textId="728E24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9A514" w14:textId="7658DB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EDAD1" w14:textId="7ADDD4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D42CB" w14:textId="67B92D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76C99A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33F721" w14:textId="681FDB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9C676E" w14:textId="22B4EA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8DAE1" w14:textId="5BE5C8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19D37" w14:textId="002797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918A7" w14:textId="385EB8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3980F" w14:textId="162021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4D45AC" w14:textId="706D68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778B0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820E4FF" w14:textId="062399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DF27E" w14:textId="78045B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C75CF" w14:textId="69769D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05C37" w14:textId="76AF74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EA367" w14:textId="2F5933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F7A90" w14:textId="0D26A6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0DBF7B" w14:textId="4E4478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7F8E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1C7D7C" w14:textId="68B30B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6B98A" w14:textId="7EDD7E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8C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1F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56E8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2B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C18C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246E3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5A4111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11C81D4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057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8D3F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BD4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E6D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C6D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3F88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8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D328E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D5366" w14:textId="0DF8E2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51811" w14:textId="3E939C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1DDE" w14:textId="52211C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B9163" w14:textId="3FF5AF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53E3D" w14:textId="0891E3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5147" w14:textId="7B2ADB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BD3A" w14:textId="27528B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75DD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D4C3F8" w14:textId="626F7D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EAE5A" w14:textId="0C20FB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38171" w14:textId="02139C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9C895" w14:textId="7D5CD1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0D1C5" w14:textId="648529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C6402" w14:textId="750517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157ADD" w14:textId="24FA85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CB776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777D49" w14:textId="0ECB24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0E293F" w14:textId="6BB174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1138E" w14:textId="2A344C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7F4DE" w14:textId="24C3D5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9D106" w14:textId="45FE1B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4ADFE" w14:textId="6EE1A9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3C8CF" w14:textId="2F7F13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9D86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AF9755" w14:textId="70873F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4D8295" w14:textId="52C276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7346B" w14:textId="55D362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2BFBD" w14:textId="7AB140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2B1D0" w14:textId="77459F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C77F0" w14:textId="4BABF4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822A4D" w14:textId="49B317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B7522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2C2511" w14:textId="3ED337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96EBB3" w14:textId="16AA2A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CE26E" w14:textId="39E893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77CD7" w14:textId="0E6F76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D06A4" w14:textId="5EA3DA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4A6CF" w14:textId="43DBC2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E015F5" w14:textId="230CCE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66E08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D6E567" w14:textId="4FF096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2B6E57" w14:textId="2A2E86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4FC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C8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A5E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A8A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9E1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DC0DAC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A9623F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BEC36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EE97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369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F1F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E6A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327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6E9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D9708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73529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A665D" w14:textId="255481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5B681" w14:textId="4CEDE7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75FF5" w14:textId="69C3A3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925D4" w14:textId="7F4D38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CF81A" w14:textId="152500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6DF3A" w14:textId="7D1CF1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E8F7C" w14:textId="3E8E8B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6BD6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34AD85" w14:textId="01C79D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F19D68" w14:textId="55DD4F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3093AB" w14:textId="79633A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DEEBF" w14:textId="2FECA7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CF73E" w14:textId="36D303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5E7E8" w14:textId="39479A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E75B8" w14:textId="1939B9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26D1A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76DF788" w14:textId="1EF5F6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BDFCB1" w14:textId="220F27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3D571" w14:textId="19E042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FF9EF" w14:textId="63E240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43445" w14:textId="2DB5E5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60ADD" w14:textId="3322E4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BAB49" w14:textId="121466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B97F2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46E8F5" w14:textId="6FAEB2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63FCA9" w14:textId="17224D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0AA53" w14:textId="678CE2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2FE35" w14:textId="5F9082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F8BE" w14:textId="3F6304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9616C" w14:textId="5DEB18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CB4241" w14:textId="790D73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422EB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50805E" w14:textId="7E98DE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5977A1" w14:textId="498BCF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F4164" w14:textId="48C772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C745E" w14:textId="7BCC70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83A" w14:textId="465391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9D56E3" w14:textId="5726AC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1B16B0" w14:textId="20B37F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4C8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06CE9E" w14:textId="63A161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1365A" w14:textId="4E3531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E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F1D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C1C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058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F4D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C77A8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84CD98C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12FC81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11AEC1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F812A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F5BB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E21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C95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7AB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2CA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778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D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434F8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6631" w14:textId="32ABBD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A3C7E" w14:textId="246D5C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F8DAE" w14:textId="16CA1D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B393B" w14:textId="78F364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F714A" w14:textId="0C15F5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9EA17" w14:textId="5A3D2A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655C3" w14:textId="7462D0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1DDF1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38A317" w14:textId="2C2E45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D5770E" w14:textId="0B3407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53BC9" w14:textId="1D9180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376D8" w14:textId="62C1C1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31ABA" w14:textId="5E1A3B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53EBE" w14:textId="1F430E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A4CB73" w14:textId="4A0ED6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EE82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04F0F7" w14:textId="13845E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9D0B9E" w14:textId="77A63B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3AF13" w14:textId="4185CF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03D5A" w14:textId="42FCAF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E6A2F" w14:textId="132C96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C414E" w14:textId="23971B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1F19B" w14:textId="56A4B7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E7DF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23D68A" w14:textId="36F865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EA6C17" w14:textId="724634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1996D" w14:textId="588992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7DA17" w14:textId="214F27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8FC" w14:textId="4201A8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20336" w14:textId="550412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21C63" w14:textId="2B6418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CDA0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8098A8" w14:textId="687EA8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6D23D2" w14:textId="5F11CA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42861" w14:textId="60D48B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DB2BC" w14:textId="36F6E9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E9131" w14:textId="0A6902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4D5CD" w14:textId="2D8EEE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ADA82" w14:textId="04C3AC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5E5B4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94BCF3" w14:textId="74F689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21A8FF" w14:textId="1EE1CC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CF5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B0D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4E9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AA7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AE4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DF94B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B5840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4A72E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DD9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BD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C7C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24D9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6A4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38A2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7954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808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54608" w14:textId="2D500F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C95CB" w14:textId="36065E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B7460" w14:textId="4F11BB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4C425E" w14:textId="6D605D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AF287" w14:textId="43A74E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28D8" w14:textId="44B1E9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6AD6D" w14:textId="4EAEDC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A0DB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7CA174" w14:textId="64AAD2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4AC20C" w14:textId="66859C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1736" w14:textId="522792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E25B7" w14:textId="264FD4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9D90A" w14:textId="505986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81C43" w14:textId="2A3D98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51290E" w14:textId="5FB60F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DF4B9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126A8F" w14:textId="657795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8EE9B6" w14:textId="318699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8A50A" w14:textId="3ADAF0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033C4" w14:textId="48779C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EDCD0" w14:textId="1FBBD6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A0616" w14:textId="572741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D82A66" w14:textId="057CB1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A008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62E294" w14:textId="15C59E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9B06A1" w14:textId="231BF7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A3789" w14:textId="6478A0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175EE" w14:textId="517AB6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632A2" w14:textId="0D4697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13E67" w14:textId="2A1634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33CF2F" w14:textId="18BF56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F3EB6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D97CE" w14:textId="5E679B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3587B0" w14:textId="6D2B5B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33A36" w14:textId="6FEA99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D0A32" w14:textId="5175A2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D258A" w14:textId="4CA9BE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5DEE6" w14:textId="08652F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4E722" w14:textId="79C7AF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99B4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9B99E6" w14:textId="63F142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6BFC92" w14:textId="112F21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55C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D52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0CA9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C9C9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48B0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9C93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3C585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40F151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6F1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94544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1C3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4E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599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1ACB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99E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22B2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851CC" w14:textId="3F3072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56B522" w14:textId="0BDCB1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6FB1C4" w14:textId="632DC6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039E6E" w14:textId="31D813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E1CB9C" w14:textId="2288FA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4CFDDB" w14:textId="518EB7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B3A0C3" w14:textId="043201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7724E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DF9EEB" w14:textId="6A8FB8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E0830D" w14:textId="3E5F40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104FDC" w14:textId="5EF8EC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D45EFF" w14:textId="5388A6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4D3FB1" w14:textId="5C4757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914816" w14:textId="40D6FA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874537" w14:textId="670AD1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7E2237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2D058B1" w14:textId="5DB299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DE72198" w14:textId="13125B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008CE6" w14:textId="09700B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2A4BBD" w14:textId="35B4C8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A878FC" w14:textId="23F134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3647F7" w14:textId="6C50B9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F73C890" w14:textId="2AFB85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1262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97850D3" w14:textId="5C3C32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C15D09" w14:textId="0B8995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1AE675" w14:textId="647B63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07D537" w14:textId="396820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8BA076" w14:textId="322A91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977D8D" w14:textId="4355D0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B843EB" w14:textId="71D12A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EB08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6B7A59" w14:textId="670866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4148ED" w14:textId="244D72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978676" w14:textId="357AFA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0E38F4" w14:textId="151483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ABCB8D" w14:textId="0F09C3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AC8AB5" w14:textId="421416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521B39" w14:textId="599C5D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D50FA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6B35DC5" w14:textId="270CA0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20F48F" w14:textId="4CBE73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52C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F3D2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379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E1F84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FDE2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C6E6E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C94958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26735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8B6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F8B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F2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6174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7D3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399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EA08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43CB4" w14:textId="5B1DE5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9ACA4" w14:textId="7AF5AB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0F4F4" w14:textId="29798D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22BB3" w14:textId="501C96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B363FE" w14:textId="2DD797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FEBAD" w14:textId="1D0989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134F9" w14:textId="06C65C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3436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A75C1" w14:textId="744998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46166" w14:textId="531BA1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982A8" w14:textId="29D4CD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669DA" w14:textId="27582B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7D618" w14:textId="1CDD48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D20F9" w14:textId="1E110B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26CA85" w14:textId="3E2C1A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3A1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2ABC37" w14:textId="6DD510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837FB1" w14:textId="6F5307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690DB" w14:textId="1E00A1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FD616" w14:textId="1E3F44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4CA22" w14:textId="468806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B4069" w14:textId="51C778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A2CF9D" w14:textId="7D6CE1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D3DC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4C7308" w14:textId="2463A9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E5A84A" w14:textId="0AED8B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5E311" w14:textId="2597A5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4E840" w14:textId="000210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EE0CE" w14:textId="7D40B4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2F47C" w14:textId="089A29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0A14FB" w14:textId="34BBFD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4BB2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F8D0C" w14:textId="76013F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92B7B6" w14:textId="61C70F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E9D5B" w14:textId="6EB7BA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77689" w14:textId="4793C9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B54BD" w14:textId="601E6A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EB0E0" w14:textId="02867F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644F86" w14:textId="6002C1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F3EC5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183F1E" w14:textId="271468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3A1C0B" w14:textId="0AB9D0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2AA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20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A88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441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A1818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4BFAC9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6E97EEA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742AEA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432C1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0EF03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93E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11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F6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9C3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F94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50EB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4C4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F39D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19471" w14:textId="7E3892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88A90" w14:textId="16A13A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8BC83" w14:textId="4C67A7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4AD5B" w14:textId="650082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5B45A3" w14:textId="698537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B664A" w14:textId="7F8ED3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00A30" w14:textId="183A09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BD8D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DE6A67" w14:textId="037994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AC3C" w14:textId="746225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06A30" w14:textId="2E9BD2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69EF6" w14:textId="53D1E8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D0FF3" w14:textId="71029A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82D0" w14:textId="365A8D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AC65D8" w14:textId="7974FA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9EE2B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49E9D4" w14:textId="7AD7B9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9C0F1B" w14:textId="7BA618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FC5546" w14:textId="508D9C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04FCD" w14:textId="0D8150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21821" w14:textId="66B212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48DB8" w14:textId="367D53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7D9C9D" w14:textId="625454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DDEAA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6C995" w14:textId="24C130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0276E" w14:textId="03E2A5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579AF" w14:textId="44C4CB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9F66F" w14:textId="415973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FBB38" w14:textId="3543D8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E2458" w14:textId="66DBF1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50502" w14:textId="48C390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846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80DD98" w14:textId="46CD6E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C1D587" w14:textId="61792E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9768F" w14:textId="07F0C1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60F9C" w14:textId="00DB69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1AE57" w14:textId="4A34BA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9EAD8" w14:textId="4A0761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0C86" w14:textId="186050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EC5BB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CBECC8" w14:textId="473551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478B20" w14:textId="3EF125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115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794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922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EE1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9861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86A94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B1925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3315E1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BC5F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A0A4B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C3D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2882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EA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86B3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9F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5B996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426C5" w14:textId="3D2989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804228" w14:textId="4167A6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76FCA2" w14:textId="3D59BC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68F51" w14:textId="0A7C38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06AA" w14:textId="1FB756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DABB6" w14:textId="0F104F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0113A7" w14:textId="072B88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EB3E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19DE71" w14:textId="38FBE4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77417D" w14:textId="034D02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800DF" w14:textId="108CDD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64827" w14:textId="1824AE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AAB2D" w14:textId="5E219D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35C13B" w14:textId="1CA340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42ACC8" w14:textId="6A1655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3AE4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D94AB5" w14:textId="079C52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13E856" w14:textId="118916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4D1E7" w14:textId="0A57CF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B580A2" w14:textId="3B128C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4881D" w14:textId="186C62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6A264" w14:textId="5E93B6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80B8B5" w14:textId="6E2F8E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337D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5EC52B" w14:textId="6D4E17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BEFBA0" w14:textId="70D46D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836D1" w14:textId="26E5F9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B5FB" w14:textId="50DDA7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15804" w14:textId="181055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A78C8" w14:textId="377D98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4856B6" w14:textId="2EE718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DF390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73BA9A" w14:textId="6901A0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A924A" w14:textId="1DBFCE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B13C0" w14:textId="0AB422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171B0" w14:textId="38FC68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3249D" w14:textId="7D4B74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04CF1" w14:textId="1D6F61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F46BFA" w14:textId="1DBE04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BB8A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9B87E8" w14:textId="0C18EE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971E7" w14:textId="756DA6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35B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05F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7DB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46D3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BAC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BAC9A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D5B7E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B6FC2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FDA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6D8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A47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2CF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3F3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1E44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E4F9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9EC8B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5AFA1" w14:textId="7D5DAB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7F6970" w14:textId="58F68F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CBF23" w14:textId="13FAAB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D6633" w14:textId="480078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68D1D" w14:textId="38D1BA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08287" w14:textId="27CD36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C4B96" w14:textId="1BBF94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830B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F2321" w14:textId="0D110B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E38D17" w14:textId="503ED4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89EF7" w14:textId="167798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E7746D" w14:textId="073AAE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A3577" w14:textId="42848B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91F516" w14:textId="21BFED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744B8C" w14:textId="25845F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C68D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63F989" w14:textId="774C6D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8E91E" w14:textId="07BCB4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3F066" w14:textId="692199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A6459" w14:textId="481B16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8AEBB" w14:textId="75323B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41445" w14:textId="276227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BAA130" w14:textId="3B1BA0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B202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35D427" w14:textId="4713C1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18BFC0" w14:textId="3AAAC7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0EB96" w14:textId="541882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AB43C" w14:textId="522A23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11400" w14:textId="4A94D9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9124D" w14:textId="3C7D73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2FE6B1" w14:textId="6B0928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3704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178992" w14:textId="5CA4A7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059D67" w14:textId="3DCB68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43987" w14:textId="4B4660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FEA53" w14:textId="1E6617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D6AB7" w14:textId="00F466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3AC00" w14:textId="0CEA1C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7A345A" w14:textId="17CED1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D12E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B7C88E" w14:textId="259DEC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95D62A" w14:textId="021F06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5D6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A7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B95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A8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3852E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02A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2E46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47528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3F0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2BE7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370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44C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E0B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21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BDB9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2A6F6E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8C352F" w14:textId="748EE6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113DB" w14:textId="3D9151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392D9" w14:textId="25B3AF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563F4" w14:textId="2699C0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8484E" w14:textId="55F488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3AA8CF" w14:textId="4CFCA3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AEA30" w14:textId="64167C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2057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59B522" w14:textId="763FBA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6B74F" w14:textId="6C89AE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3495C" w14:textId="301ABF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22B68" w14:textId="4044D3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81E94" w14:textId="68BD35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9FFE2" w14:textId="74EE7D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3A857F" w14:textId="332181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C16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D6B2DD" w14:textId="17D3DD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8A75E" w14:textId="7CB0F6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9AE3F" w14:textId="268E6E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E6C58" w14:textId="21E2AF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F546C" w14:textId="3FE1BA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66EA8" w14:textId="663EFD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6FD814" w14:textId="0E755B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44B5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C6A2B9" w14:textId="757F34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D7044" w14:textId="057ABE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8D179" w14:textId="1C4C0F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8D098" w14:textId="642459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7358F" w14:textId="522538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E565D" w14:textId="520A9C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F618" w14:textId="2D94F8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F0C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E2DF15" w14:textId="4E92C6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951247" w14:textId="3A29A6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B0C20" w14:textId="179095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D1BC4" w14:textId="14D270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EF6A8" w14:textId="1D3A00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297DAB" w14:textId="5AB596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70607" w14:textId="260C6A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4491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D2D2BA" w14:textId="00CA4E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EAE332" w14:textId="665B31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A9C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E2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AB4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9B21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2D2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28E44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B6380F3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</w:tr>
    </w:tbl>
    <w:p w14:paraId="2B3E424A" w14:textId="1DF0A038" w:rsidR="00F93E3B" w:rsidRPr="004C2F04" w:rsidRDefault="00F93E3B" w:rsidP="00757397">
      <w:pPr>
        <w:pStyle w:val="a5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sectPr w:rsidR="00F93E3B" w:rsidRPr="004C2F04" w:rsidSect="00F40016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1224" w14:textId="77777777" w:rsidR="002204FB" w:rsidRDefault="002204FB">
      <w:pPr>
        <w:spacing w:after="0"/>
      </w:pPr>
      <w:r>
        <w:separator/>
      </w:r>
    </w:p>
  </w:endnote>
  <w:endnote w:type="continuationSeparator" w:id="0">
    <w:p w14:paraId="46C88454" w14:textId="77777777" w:rsidR="002204FB" w:rsidRDefault="00220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D22E1" w14:textId="77777777" w:rsidR="002204FB" w:rsidRDefault="002204FB">
      <w:pPr>
        <w:spacing w:after="0"/>
      </w:pPr>
      <w:r>
        <w:separator/>
      </w:r>
    </w:p>
  </w:footnote>
  <w:footnote w:type="continuationSeparator" w:id="0">
    <w:p w14:paraId="3F22764A" w14:textId="77777777" w:rsidR="002204FB" w:rsidRDefault="002204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87EA5"/>
    <w:rsid w:val="00097A25"/>
    <w:rsid w:val="000A105E"/>
    <w:rsid w:val="000A5A57"/>
    <w:rsid w:val="000B2E6F"/>
    <w:rsid w:val="00111F7C"/>
    <w:rsid w:val="001274F3"/>
    <w:rsid w:val="00141F7C"/>
    <w:rsid w:val="00151CCE"/>
    <w:rsid w:val="00152F72"/>
    <w:rsid w:val="001635B6"/>
    <w:rsid w:val="001B01F9"/>
    <w:rsid w:val="001C41F9"/>
    <w:rsid w:val="001C60CD"/>
    <w:rsid w:val="002204FB"/>
    <w:rsid w:val="00240D4D"/>
    <w:rsid w:val="002562E7"/>
    <w:rsid w:val="00285C1D"/>
    <w:rsid w:val="00292B2F"/>
    <w:rsid w:val="002E7C38"/>
    <w:rsid w:val="003327F5"/>
    <w:rsid w:val="00340CAF"/>
    <w:rsid w:val="003B246D"/>
    <w:rsid w:val="003C0D41"/>
    <w:rsid w:val="003D5C9E"/>
    <w:rsid w:val="003E085C"/>
    <w:rsid w:val="003E7B3A"/>
    <w:rsid w:val="00416364"/>
    <w:rsid w:val="00431B29"/>
    <w:rsid w:val="00440416"/>
    <w:rsid w:val="00462EAD"/>
    <w:rsid w:val="004A6170"/>
    <w:rsid w:val="004C2F04"/>
    <w:rsid w:val="004F6AAC"/>
    <w:rsid w:val="004F6D9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3BFA"/>
    <w:rsid w:val="00757397"/>
    <w:rsid w:val="007C0139"/>
    <w:rsid w:val="007D45A1"/>
    <w:rsid w:val="007F564D"/>
    <w:rsid w:val="0080495D"/>
    <w:rsid w:val="008523E6"/>
    <w:rsid w:val="008B1201"/>
    <w:rsid w:val="008C4E8A"/>
    <w:rsid w:val="008F16F7"/>
    <w:rsid w:val="009164BA"/>
    <w:rsid w:val="009166BD"/>
    <w:rsid w:val="00945BD8"/>
    <w:rsid w:val="00977AAE"/>
    <w:rsid w:val="00992F98"/>
    <w:rsid w:val="00996E56"/>
    <w:rsid w:val="00997268"/>
    <w:rsid w:val="00A12667"/>
    <w:rsid w:val="00A14581"/>
    <w:rsid w:val="00A20E4C"/>
    <w:rsid w:val="00A44A84"/>
    <w:rsid w:val="00AA23D3"/>
    <w:rsid w:val="00AA3C50"/>
    <w:rsid w:val="00AE2523"/>
    <w:rsid w:val="00AE302A"/>
    <w:rsid w:val="00AE36BB"/>
    <w:rsid w:val="00B030C9"/>
    <w:rsid w:val="00B37C7E"/>
    <w:rsid w:val="00B54B2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CA2630"/>
    <w:rsid w:val="00D84BDF"/>
    <w:rsid w:val="00DA338D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16B5F"/>
    <w:rsid w:val="00F25F9B"/>
    <w:rsid w:val="00F40016"/>
    <w:rsid w:val="00F82A12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92B2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92B2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92B2F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92B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92B2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27262</Words>
  <Characters>155399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2021-04-10T11:53:00Z</dcterms:created>
  <dcterms:modified xsi:type="dcterms:W3CDTF">2021-04-10T11:53:00Z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