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9746"/>
      </w:tblGrid>
      <w:tr w:rsidR="007F7AE9" w:rsidRPr="007F7AE9" w14:paraId="5A5AF85F" w14:textId="77777777" w:rsidTr="007C4F42">
        <w:tc>
          <w:tcPr>
            <w:tcW w:w="5000" w:type="pct"/>
            <w:vAlign w:val="center"/>
          </w:tcPr>
          <w:p w14:paraId="70AA8FC9" w14:textId="2B8F5814" w:rsidR="007C4F42" w:rsidRPr="00AD7D8B" w:rsidRDefault="007C4F42" w:rsidP="006B2631">
            <w:pPr>
              <w:pStyle w:val="ad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42881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t>2024</w:t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  <w:tr w:rsidR="007C4F42" w:rsidRPr="007F7AE9" w14:paraId="3897A9E6" w14:textId="77777777" w:rsidTr="007C4F42">
        <w:trPr>
          <w:trHeight w:val="3856"/>
        </w:trPr>
        <w:tc>
          <w:tcPr>
            <w:tcW w:w="5000" w:type="pct"/>
            <w:vAlign w:val="center"/>
          </w:tcPr>
          <w:p w14:paraId="5EBDA8E6" w14:textId="77777777" w:rsidR="004F0317" w:rsidRPr="007F7AE9" w:rsidRDefault="004F0317" w:rsidP="007C4F42">
            <w:pPr>
              <w:pStyle w:val="ad"/>
              <w:jc w:val="center"/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055F6AFA" w14:textId="644F550B" w:rsidR="007C4F42" w:rsidRPr="007F7AE9" w:rsidRDefault="007F7AE9" w:rsidP="007C4F42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>AĞUSTOS</w:t>
            </w:r>
            <w:r w:rsidR="004F0317" w:rsidRPr="007F7AE9"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65408" behindDoc="1" locked="0" layoutInCell="1" allowOverlap="1" wp14:anchorId="1E8906EF" wp14:editId="3815D8E1">
                  <wp:simplePos x="0" y="0"/>
                  <wp:positionH relativeFrom="column">
                    <wp:posOffset>-685165</wp:posOffset>
                  </wp:positionH>
                  <wp:positionV relativeFrom="paragraph">
                    <wp:posOffset>-2958465</wp:posOffset>
                  </wp:positionV>
                  <wp:extent cx="7560000" cy="10693840"/>
                  <wp:effectExtent l="0" t="0" r="3175" b="0"/>
                  <wp:wrapNone/>
                  <wp:docPr id="8" name="Рисунок 8" descr="Изображение выглядит как цветок, еда, стол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08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6B97403" w14:textId="63A23460" w:rsidR="00ED5F48" w:rsidRPr="007F7AE9" w:rsidRDefault="00ED5F48" w:rsidP="006B2631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373"/>
        <w:gridCol w:w="1392"/>
        <w:gridCol w:w="1396"/>
        <w:gridCol w:w="1396"/>
        <w:gridCol w:w="1396"/>
        <w:gridCol w:w="1396"/>
        <w:gridCol w:w="1371"/>
      </w:tblGrid>
      <w:tr w:rsidR="007F7AE9" w:rsidRPr="007F7AE9" w14:paraId="58B73B97" w14:textId="77777777" w:rsidTr="007F7AE9">
        <w:trPr>
          <w:trHeight w:val="567"/>
        </w:trPr>
        <w:tc>
          <w:tcPr>
            <w:tcW w:w="7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A47607" w14:textId="6E202C4C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/>
                <w:noProof/>
                <w:color w:val="auto"/>
              </w:rPr>
              <w:t>Pazartesi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50A356" w14:textId="678CD611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Salı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970E4E" w14:textId="46657EF7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Çarşamba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0CAE09" w14:textId="4E22B5C3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Perşembe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7D7818" w14:textId="604162CC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Cuma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750F0D" w14:textId="55F0E8BA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Cumartesi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CF59DD" w14:textId="59EA073D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Pazar</w:t>
            </w:r>
          </w:p>
        </w:tc>
      </w:tr>
      <w:tr w:rsidR="007F7AE9" w:rsidRPr="007F7AE9" w14:paraId="4D9E18BA" w14:textId="77777777" w:rsidTr="007F7AE9">
        <w:trPr>
          <w:trHeight w:val="1247"/>
        </w:trPr>
        <w:tc>
          <w:tcPr>
            <w:tcW w:w="70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875F490" w14:textId="7446199A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288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033F096" w14:textId="6AD81D23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288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288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F207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3A16DC7" w14:textId="08937E72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288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288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A4A3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2FD497A" w14:textId="354D5872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288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A4A3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A4A3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8F207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A4A3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8F207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2881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9F8B385" w14:textId="2743B0B1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288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288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288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8F207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288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8F207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288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50BEC3A" w14:textId="360AC8A8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288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288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288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8F207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288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8F207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288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5725119" w14:textId="53714BD3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288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288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288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288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288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20258D95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45277FF2" w14:textId="2FFD1ED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288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6441BB" w14:textId="45D7774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288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3A5C1A" w14:textId="50ED2B89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288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EC41FC" w14:textId="22893361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288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AC5A28" w14:textId="79349D06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288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0B82CD" w14:textId="20E0FE41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288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2A5DD3F" w14:textId="35084095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288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6E3A00FA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5BB562D8" w14:textId="263FC45C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288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89DF0E1" w14:textId="3CF7D6D4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288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2EBD9B" w14:textId="180DB608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288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2CC34B" w14:textId="4CAA270C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288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CE1E0" w14:textId="066B57D3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288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8208BE" w14:textId="3E2DBB71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288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1964DF8" w14:textId="781814FC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288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319BF7D1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42446783" w14:textId="004144A5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288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543ED9F" w14:textId="21A116B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288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FFCF38" w14:textId="2D89E0F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288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D64BE" w14:textId="37ADA38B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288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EBF36" w14:textId="7AA253C0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288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8A73ED" w14:textId="375C60BC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288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D8E27DB" w14:textId="59394A6A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288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7343E446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477EDF0C" w14:textId="25198F50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288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288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288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288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288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288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FAC31" w14:textId="72F13524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288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288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288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288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288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288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BDD607" w14:textId="1CBAE3DC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288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288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288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288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288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288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8988A" w14:textId="44CFA189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288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288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288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288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BA4A3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288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BA4A3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288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90E9B4" w14:textId="59176B3B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288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288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288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288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34288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288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34288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288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629D18" w14:textId="736B0D9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288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288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288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288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288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34288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288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31818D" w14:textId="47F9F691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288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288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288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24A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35D117A2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0E993A68" w14:textId="20D6E11A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288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24A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24A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24A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24A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7626DB1" w14:textId="3E164698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288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24A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24A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24A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24A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16E4D7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55AECC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1FA5C4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27525A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98F342A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7F7AE9" w:rsidRDefault="00ED5F48" w:rsidP="006B2631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7F7AE9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F2358A" w14:textId="77777777" w:rsidR="00CF490E" w:rsidRDefault="00CF490E">
      <w:pPr>
        <w:spacing w:after="0"/>
      </w:pPr>
      <w:r>
        <w:separator/>
      </w:r>
    </w:p>
  </w:endnote>
  <w:endnote w:type="continuationSeparator" w:id="0">
    <w:p w14:paraId="5BA66474" w14:textId="77777777" w:rsidR="00CF490E" w:rsidRDefault="00CF490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25FFC9" w14:textId="77777777" w:rsidR="00CF490E" w:rsidRDefault="00CF490E">
      <w:pPr>
        <w:spacing w:after="0"/>
      </w:pPr>
      <w:r>
        <w:separator/>
      </w:r>
    </w:p>
  </w:footnote>
  <w:footnote w:type="continuationSeparator" w:id="0">
    <w:p w14:paraId="03473ADA" w14:textId="77777777" w:rsidR="00CF490E" w:rsidRDefault="00CF490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9FA"/>
    <w:rsid w:val="000C5D2D"/>
    <w:rsid w:val="001274F3"/>
    <w:rsid w:val="00151CCE"/>
    <w:rsid w:val="001B01F9"/>
    <w:rsid w:val="001C41F9"/>
    <w:rsid w:val="00200715"/>
    <w:rsid w:val="00285C1D"/>
    <w:rsid w:val="003327F5"/>
    <w:rsid w:val="00340CAF"/>
    <w:rsid w:val="00342881"/>
    <w:rsid w:val="00376AD4"/>
    <w:rsid w:val="003C0D41"/>
    <w:rsid w:val="003C4E1D"/>
    <w:rsid w:val="003E085C"/>
    <w:rsid w:val="003E7B3A"/>
    <w:rsid w:val="00416364"/>
    <w:rsid w:val="00431B29"/>
    <w:rsid w:val="00440416"/>
    <w:rsid w:val="00462EAD"/>
    <w:rsid w:val="004A6170"/>
    <w:rsid w:val="004F0317"/>
    <w:rsid w:val="004F6AAC"/>
    <w:rsid w:val="004F745B"/>
    <w:rsid w:val="00502BA3"/>
    <w:rsid w:val="00512F2D"/>
    <w:rsid w:val="00570FBB"/>
    <w:rsid w:val="00583B82"/>
    <w:rsid w:val="005923AC"/>
    <w:rsid w:val="005D24A3"/>
    <w:rsid w:val="005D5149"/>
    <w:rsid w:val="005E656F"/>
    <w:rsid w:val="00667021"/>
    <w:rsid w:val="006974E1"/>
    <w:rsid w:val="006B2631"/>
    <w:rsid w:val="006B6899"/>
    <w:rsid w:val="006C0896"/>
    <w:rsid w:val="006F513E"/>
    <w:rsid w:val="007C0139"/>
    <w:rsid w:val="007C4F42"/>
    <w:rsid w:val="007D45A1"/>
    <w:rsid w:val="007F564D"/>
    <w:rsid w:val="007F7AE9"/>
    <w:rsid w:val="008A5495"/>
    <w:rsid w:val="008B1201"/>
    <w:rsid w:val="008F16F7"/>
    <w:rsid w:val="008F207E"/>
    <w:rsid w:val="009164BA"/>
    <w:rsid w:val="009166BD"/>
    <w:rsid w:val="009210CF"/>
    <w:rsid w:val="00977AAE"/>
    <w:rsid w:val="00996E56"/>
    <w:rsid w:val="00997268"/>
    <w:rsid w:val="00A12667"/>
    <w:rsid w:val="00A14581"/>
    <w:rsid w:val="00A20E4C"/>
    <w:rsid w:val="00AA23D3"/>
    <w:rsid w:val="00AA3C50"/>
    <w:rsid w:val="00AD7D8B"/>
    <w:rsid w:val="00AE302A"/>
    <w:rsid w:val="00AE36BB"/>
    <w:rsid w:val="00B37C7E"/>
    <w:rsid w:val="00B65B09"/>
    <w:rsid w:val="00B85583"/>
    <w:rsid w:val="00B9476B"/>
    <w:rsid w:val="00BA4A39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A5E01"/>
    <w:rsid w:val="00CF490E"/>
    <w:rsid w:val="00D0126F"/>
    <w:rsid w:val="00D0347C"/>
    <w:rsid w:val="00DD55D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E1F6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2021-05-10T05:38:00Z</dcterms:created>
  <dcterms:modified xsi:type="dcterms:W3CDTF">2021-05-10T05:38:00Z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