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160177A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5FDFA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34FC60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69F62F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7A334A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EE141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1EDE1E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0DD20D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23DB4C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5F32F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268C0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05C3E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0EC78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52247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83775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23511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49D3D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44FEF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C2F2C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CFB51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9C655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25A1B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4CC408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F4905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197EF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316E5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B54F6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F849C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FF3D0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E20A7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83B95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A1D1B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725B5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11F8F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51BEE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CD8D3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5F35C0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14973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18D3" w14:textId="77777777" w:rsidR="00DB068B" w:rsidRDefault="00DB068B">
      <w:pPr>
        <w:spacing w:after="0"/>
      </w:pPr>
      <w:r>
        <w:separator/>
      </w:r>
    </w:p>
  </w:endnote>
  <w:endnote w:type="continuationSeparator" w:id="0">
    <w:p w14:paraId="790ABEF9" w14:textId="77777777" w:rsidR="00DB068B" w:rsidRDefault="00DB0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56AE" w14:textId="77777777" w:rsidR="00DB068B" w:rsidRDefault="00DB068B">
      <w:pPr>
        <w:spacing w:after="0"/>
      </w:pPr>
      <w:r>
        <w:separator/>
      </w:r>
    </w:p>
  </w:footnote>
  <w:footnote w:type="continuationSeparator" w:id="0">
    <w:p w14:paraId="16D5A4B1" w14:textId="77777777" w:rsidR="00DB068B" w:rsidRDefault="00DB0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85DE8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9B084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B068B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46AA"/>
    <w:rsid w:val="00F91390"/>
    <w:rsid w:val="00F93E3B"/>
    <w:rsid w:val="00FC0032"/>
    <w:rsid w:val="00FE1F64"/>
    <w:rsid w:val="00FE63F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2021-05-10T05:39:00Z</dcterms:created>
  <dcterms:modified xsi:type="dcterms:W3CDTF">2021-05-10T05:39:00Z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