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005A20A0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626E7E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482F57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7EED15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04D76B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1EC9AE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78A093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346A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7F44D6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3038A9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EE04B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6CB2E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55B2E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FFE7C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6A6E8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7742D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5A4AF9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F7DF8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42164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48DA8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0F18E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F379D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12290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68DE7D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41BD0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E0DDB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F14D6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7129F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76F23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5F769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7B7E5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1DB4A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5208D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D9994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58AA3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7810F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E12ED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85DE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38BEA9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E63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12393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2C4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84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3B5E6" w14:textId="77777777" w:rsidR="008C551B" w:rsidRDefault="008C551B">
      <w:pPr>
        <w:spacing w:after="0"/>
      </w:pPr>
      <w:r>
        <w:separator/>
      </w:r>
    </w:p>
  </w:endnote>
  <w:endnote w:type="continuationSeparator" w:id="0">
    <w:p w14:paraId="245F7F58" w14:textId="77777777" w:rsidR="008C551B" w:rsidRDefault="008C5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4EC7" w14:textId="77777777" w:rsidR="008C551B" w:rsidRDefault="008C551B">
      <w:pPr>
        <w:spacing w:after="0"/>
      </w:pPr>
      <w:r>
        <w:separator/>
      </w:r>
    </w:p>
  </w:footnote>
  <w:footnote w:type="continuationSeparator" w:id="0">
    <w:p w14:paraId="720AB8B6" w14:textId="77777777" w:rsidR="008C551B" w:rsidRDefault="008C55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4288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C2C41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85DE8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C551B"/>
    <w:rsid w:val="008F16F7"/>
    <w:rsid w:val="008F207E"/>
    <w:rsid w:val="009164BA"/>
    <w:rsid w:val="009166BD"/>
    <w:rsid w:val="009210CF"/>
    <w:rsid w:val="00977AAE"/>
    <w:rsid w:val="00996E56"/>
    <w:rsid w:val="00997268"/>
    <w:rsid w:val="009B084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46AA"/>
    <w:rsid w:val="00F91390"/>
    <w:rsid w:val="00F93E3B"/>
    <w:rsid w:val="00FC0032"/>
    <w:rsid w:val="00FE1F64"/>
    <w:rsid w:val="00FE63F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2021-05-10T05:39:00Z</dcterms:created>
  <dcterms:modified xsi:type="dcterms:W3CDTF">2021-05-10T05:39:00Z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