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1C8A376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33201A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25990B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3D4D9B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7FC746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2489F9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350AB52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C17F1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2FA741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537FF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9B027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2F3DF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0D326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7109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BB3BD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4DDEC8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901BE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C99D6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10145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6473D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57834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8AF16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1B1417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0327C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C005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22FEA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647DD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023BD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65D04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792447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79B69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A34B0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9F5C3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8AB8B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C93EB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FE7FB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0D05F8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A1222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E2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BDA5" w14:textId="77777777" w:rsidR="0063027C" w:rsidRDefault="0063027C">
      <w:pPr>
        <w:spacing w:after="0"/>
      </w:pPr>
      <w:r>
        <w:separator/>
      </w:r>
    </w:p>
  </w:endnote>
  <w:endnote w:type="continuationSeparator" w:id="0">
    <w:p w14:paraId="36C2593B" w14:textId="77777777" w:rsidR="0063027C" w:rsidRDefault="00630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F066D" w14:textId="77777777" w:rsidR="0063027C" w:rsidRDefault="0063027C">
      <w:pPr>
        <w:spacing w:after="0"/>
      </w:pPr>
      <w:r>
        <w:separator/>
      </w:r>
    </w:p>
  </w:footnote>
  <w:footnote w:type="continuationSeparator" w:id="0">
    <w:p w14:paraId="73B5C518" w14:textId="77777777" w:rsidR="0063027C" w:rsidRDefault="006302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4288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C2C41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3027C"/>
    <w:rsid w:val="00667021"/>
    <w:rsid w:val="00685DE8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9B0848"/>
    <w:rsid w:val="00A12667"/>
    <w:rsid w:val="00A14581"/>
    <w:rsid w:val="00A20E4C"/>
    <w:rsid w:val="00A41E28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46AA"/>
    <w:rsid w:val="00F91390"/>
    <w:rsid w:val="00F93E3B"/>
    <w:rsid w:val="00FC0032"/>
    <w:rsid w:val="00FE1F64"/>
    <w:rsid w:val="00FE63F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2021-05-10T05:40:00Z</dcterms:created>
  <dcterms:modified xsi:type="dcterms:W3CDTF">2021-05-10T05:40:00Z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