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2896255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4E3535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02DFDD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2403D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D7D3A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269B4F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2F301C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7C7189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48B439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3D193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AF759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0DFF9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E757C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BB99E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2D3A4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648D45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E14A9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0FCD1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3E646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C5C9D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D4EE5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8023D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682A24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84154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411BF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64668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040BC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64C50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5A4E8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5A28B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3D814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7F60D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E0E27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4DDF5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8A6D4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D1231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43355E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9FFCA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1432" w14:textId="77777777" w:rsidR="00755708" w:rsidRDefault="00755708">
      <w:pPr>
        <w:spacing w:after="0"/>
      </w:pPr>
      <w:r>
        <w:separator/>
      </w:r>
    </w:p>
  </w:endnote>
  <w:endnote w:type="continuationSeparator" w:id="0">
    <w:p w14:paraId="2C9C3E6B" w14:textId="77777777" w:rsidR="00755708" w:rsidRDefault="00755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5CCC" w14:textId="77777777" w:rsidR="00755708" w:rsidRDefault="00755708">
      <w:pPr>
        <w:spacing w:after="0"/>
      </w:pPr>
      <w:r>
        <w:separator/>
      </w:r>
    </w:p>
  </w:footnote>
  <w:footnote w:type="continuationSeparator" w:id="0">
    <w:p w14:paraId="5B8A7A20" w14:textId="77777777" w:rsidR="00755708" w:rsidRDefault="007557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55708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2021-05-10T08:28:00Z</dcterms:created>
  <dcterms:modified xsi:type="dcterms:W3CDTF">2021-05-10T08:28:00Z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