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08CFD1CE" w14:textId="77777777" w:rsidTr="007C4F42">
        <w:tc>
          <w:tcPr>
            <w:tcW w:w="5000" w:type="pct"/>
            <w:vAlign w:val="center"/>
          </w:tcPr>
          <w:p w14:paraId="1248AADE" w14:textId="3BE8DFA3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1547B5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34140651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782B5CA8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ARALIK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6774E5C5">
                  <wp:simplePos x="0" y="0"/>
                  <wp:positionH relativeFrom="column">
                    <wp:posOffset>-677545</wp:posOffset>
                  </wp:positionH>
                  <wp:positionV relativeFrom="margin">
                    <wp:posOffset>-1751965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1C608AFC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5A5000E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4F8DDDB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73FC318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018CD3A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6A970FF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A400" w14:textId="0C490ED2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7BA1" w14:textId="5D06253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7C17943B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5BA074D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3C59553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2C73287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500E7CD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7BA48D5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0C05EC4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33F10DD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7F4FCF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2C34E7D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CAE05E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48B6BCE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2F75BA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701E72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50B5AF6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7A831B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7DB9DA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35223FB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299EDB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A369A1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F86A65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7BB915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62D8AA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BD8F93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953C65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52A4E4F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24621FF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4E7376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40C26A0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EAACF7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E255F3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33DA5D1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CCE256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0D034AD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D96975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A0CDA1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895930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F9B2BE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4589536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9CCC5A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2631" w:rsidRPr="007F7AE9" w14:paraId="043F7B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7B72FF3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75C6F6F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4AFA1" w14:textId="77777777" w:rsidR="00C62DF2" w:rsidRDefault="00C62DF2">
      <w:pPr>
        <w:spacing w:after="0"/>
      </w:pPr>
      <w:r>
        <w:separator/>
      </w:r>
    </w:p>
  </w:endnote>
  <w:endnote w:type="continuationSeparator" w:id="0">
    <w:p w14:paraId="0985AA81" w14:textId="77777777" w:rsidR="00C62DF2" w:rsidRDefault="00C62D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013A7" w14:textId="77777777" w:rsidR="00C62DF2" w:rsidRDefault="00C62DF2">
      <w:pPr>
        <w:spacing w:after="0"/>
      </w:pPr>
      <w:r>
        <w:separator/>
      </w:r>
    </w:p>
  </w:footnote>
  <w:footnote w:type="continuationSeparator" w:id="0">
    <w:p w14:paraId="29B41BA2" w14:textId="77777777" w:rsidR="00C62DF2" w:rsidRDefault="00C62D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36014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222C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3E85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575C"/>
    <w:rsid w:val="00C44DFB"/>
    <w:rsid w:val="00C62DF2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2021-05-10T08:28:00Z</dcterms:created>
  <dcterms:modified xsi:type="dcterms:W3CDTF">2021-05-10T08:28:00Z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