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08CFD1CE" w14:textId="77777777" w:rsidTr="007C4F42">
        <w:tc>
          <w:tcPr>
            <w:tcW w:w="5000" w:type="pct"/>
            <w:vAlign w:val="center"/>
          </w:tcPr>
          <w:p w14:paraId="1248AADE" w14:textId="6F79DFF4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2028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31547B57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34140651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D8BA562" w14:textId="782B5CA8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ARALIK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64BFA757" wp14:editId="6774E5C5">
                  <wp:simplePos x="0" y="0"/>
                  <wp:positionH relativeFrom="column">
                    <wp:posOffset>-677545</wp:posOffset>
                  </wp:positionH>
                  <wp:positionV relativeFrom="margin">
                    <wp:posOffset>-1751965</wp:posOffset>
                  </wp:positionV>
                  <wp:extent cx="7560000" cy="10693840"/>
                  <wp:effectExtent l="0" t="0" r="3175" b="0"/>
                  <wp:wrapNone/>
                  <wp:docPr id="13" name="Рисунок 1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4CAD8A" w14:textId="3E62D5A8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1C608AFC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A947D" w14:textId="5A5000E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F3955" w14:textId="4F8DDDBD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73504" w14:textId="73FC318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9C1B2" w14:textId="018CD3A9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89FC3" w14:textId="6A970FF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5A400" w14:textId="0C490ED2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17BA1" w14:textId="5D06253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7C17943B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388B53D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2D0CF5D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18E286A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6B850A5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04C085D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7F7F6FC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23E4A1F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7F4FCF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F9E951E" w14:textId="260A19E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194E01F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0191BBF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53B56CC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78DB7D4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12D9536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2ECF27C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7DB9DA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C9A3BBE" w14:textId="7D6D1D5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7F6A65B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0028C05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5BAC8A6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152FB66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285DE6E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1E3EE9D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953C65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3D4027" w14:textId="4C81B39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088571C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71863E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151882E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443AC8F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67E452A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5738EF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CCE256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DEC791C" w14:textId="7BD347F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77C7169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D60A3A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5B5D6CE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14A8306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712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46316B8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674D173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2631" w:rsidRPr="007F7AE9" w14:paraId="043F7B5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B7E597A" w14:textId="03774EB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496DE86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92BB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51161" w14:textId="77777777" w:rsidR="00ED29D0" w:rsidRDefault="00ED29D0">
      <w:pPr>
        <w:spacing w:after="0"/>
      </w:pPr>
      <w:r>
        <w:separator/>
      </w:r>
    </w:p>
  </w:endnote>
  <w:endnote w:type="continuationSeparator" w:id="0">
    <w:p w14:paraId="75C702EE" w14:textId="77777777" w:rsidR="00ED29D0" w:rsidRDefault="00ED29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B84EE" w14:textId="77777777" w:rsidR="00ED29D0" w:rsidRDefault="00ED29D0">
      <w:pPr>
        <w:spacing w:after="0"/>
      </w:pPr>
      <w:r>
        <w:separator/>
      </w:r>
    </w:p>
  </w:footnote>
  <w:footnote w:type="continuationSeparator" w:id="0">
    <w:p w14:paraId="509E66B6" w14:textId="77777777" w:rsidR="00ED29D0" w:rsidRDefault="00ED29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36014"/>
    <w:rsid w:val="00151CCE"/>
    <w:rsid w:val="00190692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7121B"/>
    <w:rsid w:val="00583B82"/>
    <w:rsid w:val="005923AC"/>
    <w:rsid w:val="005D5149"/>
    <w:rsid w:val="005E222C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3E85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2575C"/>
    <w:rsid w:val="00C44DFB"/>
    <w:rsid w:val="00C6519B"/>
    <w:rsid w:val="00C70F21"/>
    <w:rsid w:val="00C7354B"/>
    <w:rsid w:val="00C800AA"/>
    <w:rsid w:val="00C91F9B"/>
    <w:rsid w:val="00C92BB7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33C8"/>
    <w:rsid w:val="00E97684"/>
    <w:rsid w:val="00ED29D0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2021-05-10T08:35:00Z</dcterms:created>
  <dcterms:modified xsi:type="dcterms:W3CDTF">2021-05-10T08:35:00Z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