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1200DFCD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4267B5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5DBC98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7A6C5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70D8EC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D4D29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42C415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646138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4C6681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5F985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48827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40858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6418A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849A4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C7F44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17E487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DCD8A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EF6D0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2E0ED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D0942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E3485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40D86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281E6E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12490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7A7C3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498E0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B6227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E1889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DEDBC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46C37E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2BDDB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2321B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38470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DE336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A673B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87D52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3FCBEF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20110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2EBE" w14:textId="77777777" w:rsidR="00EA5001" w:rsidRDefault="00EA5001">
      <w:pPr>
        <w:spacing w:after="0"/>
      </w:pPr>
      <w:r>
        <w:separator/>
      </w:r>
    </w:p>
  </w:endnote>
  <w:endnote w:type="continuationSeparator" w:id="0">
    <w:p w14:paraId="36D5AE93" w14:textId="77777777" w:rsidR="00EA5001" w:rsidRDefault="00EA5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8026" w14:textId="77777777" w:rsidR="00EA5001" w:rsidRDefault="00EA5001">
      <w:pPr>
        <w:spacing w:after="0"/>
      </w:pPr>
      <w:r>
        <w:separator/>
      </w:r>
    </w:p>
  </w:footnote>
  <w:footnote w:type="continuationSeparator" w:id="0">
    <w:p w14:paraId="7FA525EA" w14:textId="77777777" w:rsidR="00EA5001" w:rsidRDefault="00EA50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6014"/>
    <w:rsid w:val="00151CCE"/>
    <w:rsid w:val="00190692"/>
    <w:rsid w:val="001B01F9"/>
    <w:rsid w:val="001C41F9"/>
    <w:rsid w:val="00200715"/>
    <w:rsid w:val="00285C1D"/>
    <w:rsid w:val="002B315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7121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192C"/>
    <w:rsid w:val="00C7354B"/>
    <w:rsid w:val="00C800AA"/>
    <w:rsid w:val="00C91F9B"/>
    <w:rsid w:val="00C92BB7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A5001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2021-05-10T08:36:00Z</dcterms:created>
  <dcterms:modified xsi:type="dcterms:W3CDTF">2021-05-10T08:36:00Z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