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7B394EB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569A55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094CE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86ACB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3BA79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21466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8495A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21AEB7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4F508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020BB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F50D2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60515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B2CE0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B6C91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25733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0D9625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1CDA8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D0353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42D7A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F9DAD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BC095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CB554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0961F0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36D7F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BA7D8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156EA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32EAA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716F1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1BB91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1411FB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A3172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BBEC2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05634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A24F4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9A2C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6B47D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5469AE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AE980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7835" w14:textId="77777777" w:rsidR="00CC2843" w:rsidRDefault="00CC2843">
      <w:pPr>
        <w:spacing w:after="0"/>
      </w:pPr>
      <w:r>
        <w:separator/>
      </w:r>
    </w:p>
  </w:endnote>
  <w:endnote w:type="continuationSeparator" w:id="0">
    <w:p w14:paraId="078C33C2" w14:textId="77777777" w:rsidR="00CC2843" w:rsidRDefault="00CC2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DB33" w14:textId="77777777" w:rsidR="00CC2843" w:rsidRDefault="00CC2843">
      <w:pPr>
        <w:spacing w:after="0"/>
      </w:pPr>
      <w:r>
        <w:separator/>
      </w:r>
    </w:p>
  </w:footnote>
  <w:footnote w:type="continuationSeparator" w:id="0">
    <w:p w14:paraId="2572C62E" w14:textId="77777777" w:rsidR="00CC2843" w:rsidRDefault="00CC2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CC2843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2021-05-10T08:04:00Z</dcterms:created>
  <dcterms:modified xsi:type="dcterms:W3CDTF">2021-05-10T08:04:00Z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