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273F8BE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37F45F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F975E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D9A91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54D07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8E721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8F7E6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0C0D4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1A8D32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53FAC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786AF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FB23F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8D202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676CE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32A42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7C1DF5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01375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6194E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3C470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EE8D6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15D03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E48C1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45E01F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BD2BE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3A559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0C95C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8E35B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B106E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790F8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1C77BD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A03F0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243D7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C222C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25B76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69F12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93749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38FB49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010F0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CDD7" w14:textId="77777777" w:rsidR="00C2239F" w:rsidRDefault="00C2239F">
      <w:pPr>
        <w:spacing w:after="0"/>
      </w:pPr>
      <w:r>
        <w:separator/>
      </w:r>
    </w:p>
  </w:endnote>
  <w:endnote w:type="continuationSeparator" w:id="0">
    <w:p w14:paraId="7A6CB3E8" w14:textId="77777777" w:rsidR="00C2239F" w:rsidRDefault="00C223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817F" w14:textId="77777777" w:rsidR="00C2239F" w:rsidRDefault="00C2239F">
      <w:pPr>
        <w:spacing w:after="0"/>
      </w:pPr>
      <w:r>
        <w:separator/>
      </w:r>
    </w:p>
  </w:footnote>
  <w:footnote w:type="continuationSeparator" w:id="0">
    <w:p w14:paraId="3C330B30" w14:textId="77777777" w:rsidR="00C2239F" w:rsidRDefault="00C223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239F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2021-05-10T08:04:00Z</dcterms:created>
  <dcterms:modified xsi:type="dcterms:W3CDTF">2021-05-10T08:04:00Z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