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5E0E1FC5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E0BAC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EKIM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00F2EDA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44C85F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BB1F11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C8F39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7CA07F1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0C0FD3B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DD26A1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70553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6CC1C13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381513E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2AC0A4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482289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113ACC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16AE18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5C09B6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5A0917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E2AA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0975FD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6E7C98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A46D1A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57018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52B9E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011890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B25F03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8728A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346C9C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B5E45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803BD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96F9F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07BD9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A0CFF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BC64C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3C824D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29EC5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CD200C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8FC69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0A2D5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F2257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CCB27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04E464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704B7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75943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459E3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C7922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A52A9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DDFC5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360192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F1635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B45B" w14:textId="77777777" w:rsidR="003D705B" w:rsidRDefault="003D705B">
      <w:pPr>
        <w:spacing w:after="0"/>
      </w:pPr>
      <w:r>
        <w:separator/>
      </w:r>
    </w:p>
  </w:endnote>
  <w:endnote w:type="continuationSeparator" w:id="0">
    <w:p w14:paraId="44C86C12" w14:textId="77777777" w:rsidR="003D705B" w:rsidRDefault="003D7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2B82" w14:textId="77777777" w:rsidR="003D705B" w:rsidRDefault="003D705B">
      <w:pPr>
        <w:spacing w:after="0"/>
      </w:pPr>
      <w:r>
        <w:separator/>
      </w:r>
    </w:p>
  </w:footnote>
  <w:footnote w:type="continuationSeparator" w:id="0">
    <w:p w14:paraId="21DA8B91" w14:textId="77777777" w:rsidR="003D705B" w:rsidRDefault="003D70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E2AA5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D705B"/>
    <w:rsid w:val="003E085C"/>
    <w:rsid w:val="003E7B3A"/>
    <w:rsid w:val="003E7C4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29BB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2021-05-10T08:05:00Z</dcterms:created>
  <dcterms:modified xsi:type="dcterms:W3CDTF">2021-05-10T08:05:00Z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