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483A2299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7EB2D43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E0BAC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EKIM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00F2EDA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44C85F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BB1F11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4C8F39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7CA07F1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0C0FD3B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5DD26A1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370553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6CC1C13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381513E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3CD5B4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6C5416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2D4E5F8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48D0C3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2F9EB05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43A0C5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366BE4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21964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7E8AF3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4A340F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B3C7D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AC9A7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DC0B58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A151F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5D3BB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15A07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56D9DBD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DEB0F5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4636E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C29E77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99D1B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F2FFD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10AF4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31FB9C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7F9DB1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35B26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DECE1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D2B646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02A30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1A2371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4F9F1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0CC9F4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54F834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6C654C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728626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38AC0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F3616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EA5409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2DF8E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57B5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0340039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35E862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6F2F" w14:textId="77777777" w:rsidR="009D6083" w:rsidRDefault="009D6083">
      <w:pPr>
        <w:spacing w:after="0"/>
      </w:pPr>
      <w:r>
        <w:separator/>
      </w:r>
    </w:p>
  </w:endnote>
  <w:endnote w:type="continuationSeparator" w:id="0">
    <w:p w14:paraId="5148E3F1" w14:textId="77777777" w:rsidR="009D6083" w:rsidRDefault="009D6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8F0A1" w14:textId="77777777" w:rsidR="009D6083" w:rsidRDefault="009D6083">
      <w:pPr>
        <w:spacing w:after="0"/>
      </w:pPr>
      <w:r>
        <w:separator/>
      </w:r>
    </w:p>
  </w:footnote>
  <w:footnote w:type="continuationSeparator" w:id="0">
    <w:p w14:paraId="51BF68D6" w14:textId="77777777" w:rsidR="009D6083" w:rsidRDefault="009D60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E2AA5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3E7C4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6083"/>
    <w:rsid w:val="00A12667"/>
    <w:rsid w:val="00A14581"/>
    <w:rsid w:val="00A20E4C"/>
    <w:rsid w:val="00AA23D3"/>
    <w:rsid w:val="00AA29BB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64DA6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2021-05-10T08:05:00Z</dcterms:created>
  <dcterms:modified xsi:type="dcterms:W3CDTF">2021-05-10T08:05:00Z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