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7F7AE9" w:rsidRPr="007F7AE9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7F7AE9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BDE2E17" w14:textId="618490C6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7EB2D43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41E0BAC4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EKIM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00F2EDAC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-2959100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744C85F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7BB1F116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4C8F39D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7CA07F1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0C0FD3B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5DD26A1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827B" w14:textId="3370553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1D0" w14:textId="6CC1C13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5381513E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0C770C2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5468BD1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1A7897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39CC154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4E77D9F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3FF2C04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5A970ED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21964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513D5CD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1E2B40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796879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9F6A31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9B6362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4C2924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41F3A7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715A07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4D980D3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69C16D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80E59B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2FB79E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356C0E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A521E8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15100D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31FB9C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1EA275E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FF00C5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40FA82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05F6C6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A735BF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2D653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039558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0CC9F4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3A652D1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9AC691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CC3576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28062A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C0625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D11A9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9436CD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957B5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58847DE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A29B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3E5DC7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A6507" w14:textId="77777777" w:rsidR="00DD3785" w:rsidRDefault="00DD3785">
      <w:pPr>
        <w:spacing w:after="0"/>
      </w:pPr>
      <w:r>
        <w:separator/>
      </w:r>
    </w:p>
  </w:endnote>
  <w:endnote w:type="continuationSeparator" w:id="0">
    <w:p w14:paraId="42869243" w14:textId="77777777" w:rsidR="00DD3785" w:rsidRDefault="00DD37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C0E49" w14:textId="77777777" w:rsidR="00DD3785" w:rsidRDefault="00DD3785">
      <w:pPr>
        <w:spacing w:after="0"/>
      </w:pPr>
      <w:r>
        <w:separator/>
      </w:r>
    </w:p>
  </w:footnote>
  <w:footnote w:type="continuationSeparator" w:id="0">
    <w:p w14:paraId="5EE8DF0B" w14:textId="77777777" w:rsidR="00DD3785" w:rsidRDefault="00DD37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E2AA5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3E7C4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C42E4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29BB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3785"/>
    <w:rsid w:val="00DD55DB"/>
    <w:rsid w:val="00DE32AC"/>
    <w:rsid w:val="00E1407A"/>
    <w:rsid w:val="00E33F1A"/>
    <w:rsid w:val="00E50BDE"/>
    <w:rsid w:val="00E64DA6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2021-05-10T08:05:00Z</dcterms:created>
  <dcterms:modified xsi:type="dcterms:W3CDTF">2021-05-10T08:05:00Z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