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5C7FA28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268D83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67D5E1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429202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41641E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78885B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3BDC1A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1321FA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49A58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DDCCA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0149B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4CA38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5D04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01B22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9ACFD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34CB61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A9602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8587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B01B4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FC6E3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1ECB7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623EA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6FE75B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DDA20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3932B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11A00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A116A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52390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840BD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4CCDA1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EA4A1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F1C2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E8D6E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9282F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D25AC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203FE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07174E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9775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A423" w14:textId="77777777" w:rsidR="00D268D2" w:rsidRDefault="00D268D2">
      <w:pPr>
        <w:spacing w:after="0"/>
      </w:pPr>
      <w:r>
        <w:separator/>
      </w:r>
    </w:p>
  </w:endnote>
  <w:endnote w:type="continuationSeparator" w:id="0">
    <w:p w14:paraId="42D6E00D" w14:textId="77777777" w:rsidR="00D268D2" w:rsidRDefault="00D26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83D2" w14:textId="77777777" w:rsidR="00D268D2" w:rsidRDefault="00D268D2">
      <w:pPr>
        <w:spacing w:after="0"/>
      </w:pPr>
      <w:r>
        <w:separator/>
      </w:r>
    </w:p>
  </w:footnote>
  <w:footnote w:type="continuationSeparator" w:id="0">
    <w:p w14:paraId="5162138B" w14:textId="77777777" w:rsidR="00D268D2" w:rsidRDefault="00D268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42E4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5A7A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268D2"/>
    <w:rsid w:val="00DD55DB"/>
    <w:rsid w:val="00DE32AC"/>
    <w:rsid w:val="00E1407A"/>
    <w:rsid w:val="00E33F1A"/>
    <w:rsid w:val="00E50BDE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2021-05-10T08:05:00Z</dcterms:created>
  <dcterms:modified xsi:type="dcterms:W3CDTF">2021-05-10T08:05:00Z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