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7FA8DFAD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7EB2D43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41E0BAC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EKIM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00F2EDA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44C85F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BB1F11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C8F39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7CA07F1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0C0FD3B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5DD26A1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70553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6CC1C13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381513E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67BC45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445BE9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7D524F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7012D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7031CC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0FBD79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64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7754AD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21964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290A0E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E7EE9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C37A0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25813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69075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2D973E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57B76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15A07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5C2975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B9423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096F9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05D5D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6436C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EADA7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2B918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31FB9C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2D44C5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05BEB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359DA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78957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25904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AFFC3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B5C228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0CC9F4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3446B6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056C6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2AB83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BAA154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706A9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42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CFEB7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5A7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D4124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57B5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553E80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F1036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5F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7C4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C730" w14:textId="77777777" w:rsidR="001476BA" w:rsidRDefault="001476BA">
      <w:pPr>
        <w:spacing w:after="0"/>
      </w:pPr>
      <w:r>
        <w:separator/>
      </w:r>
    </w:p>
  </w:endnote>
  <w:endnote w:type="continuationSeparator" w:id="0">
    <w:p w14:paraId="0B931704" w14:textId="77777777" w:rsidR="001476BA" w:rsidRDefault="001476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9E69" w14:textId="77777777" w:rsidR="001476BA" w:rsidRDefault="001476BA">
      <w:pPr>
        <w:spacing w:after="0"/>
      </w:pPr>
      <w:r>
        <w:separator/>
      </w:r>
    </w:p>
  </w:footnote>
  <w:footnote w:type="continuationSeparator" w:id="0">
    <w:p w14:paraId="68C86D15" w14:textId="77777777" w:rsidR="001476BA" w:rsidRDefault="001476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E2AA5"/>
    <w:rsid w:val="001274F3"/>
    <w:rsid w:val="001476BA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3E7C4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C42E4"/>
    <w:rsid w:val="005D5149"/>
    <w:rsid w:val="005D5F5E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5A7A"/>
    <w:rsid w:val="00AA23D3"/>
    <w:rsid w:val="00AA29BB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64DA6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2021-05-10T08:06:00Z</dcterms:created>
  <dcterms:modified xsi:type="dcterms:W3CDTF">2021-05-10T08:06:00Z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