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076BF66B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2028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7EB2D43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E0BAC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EKIM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00F2EDAC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44C85F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BB1F11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4C8F39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7CA07F1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0C0FD3B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5DD26A1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370553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6CC1C13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381513E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552CAF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0892FA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7AA7FD2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054B019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21A869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53786E3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27C60A1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21964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27D8A95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B05C98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7791A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6C19C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26CFB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E675D7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5870E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15A07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3268EC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E0B9A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D377C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E83789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2B12C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ABBDAB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C20735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31FB9C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3E6B09C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89F32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56463F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065F0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44CBA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59CEE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38EF1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0CC9F4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345915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673D56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02CD9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F8A08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7D008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115C8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094FF7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57B5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515BD4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55CE9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8D4AF" w14:textId="77777777" w:rsidR="0039396F" w:rsidRDefault="0039396F">
      <w:pPr>
        <w:spacing w:after="0"/>
      </w:pPr>
      <w:r>
        <w:separator/>
      </w:r>
    </w:p>
  </w:endnote>
  <w:endnote w:type="continuationSeparator" w:id="0">
    <w:p w14:paraId="350AF66D" w14:textId="77777777" w:rsidR="0039396F" w:rsidRDefault="00393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C50F" w14:textId="77777777" w:rsidR="0039396F" w:rsidRDefault="0039396F">
      <w:pPr>
        <w:spacing w:after="0"/>
      </w:pPr>
      <w:r>
        <w:separator/>
      </w:r>
    </w:p>
  </w:footnote>
  <w:footnote w:type="continuationSeparator" w:id="0">
    <w:p w14:paraId="1D2F841B" w14:textId="77777777" w:rsidR="0039396F" w:rsidRDefault="003939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E2AA5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9396F"/>
    <w:rsid w:val="003C0D41"/>
    <w:rsid w:val="003C4E1D"/>
    <w:rsid w:val="003E085C"/>
    <w:rsid w:val="003E7B3A"/>
    <w:rsid w:val="003E7C4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C42E4"/>
    <w:rsid w:val="005D5149"/>
    <w:rsid w:val="005D5F5E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55A7A"/>
    <w:rsid w:val="00AA23D3"/>
    <w:rsid w:val="00AA29BB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641CF"/>
    <w:rsid w:val="00E64DA6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2021-05-10T08:06:00Z</dcterms:created>
  <dcterms:modified xsi:type="dcterms:W3CDTF">2021-05-10T08:06:00Z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