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2E8D6402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98356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94499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199B7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C30A9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294FC2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1E3A8C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196D8C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693610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5D5C4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F5460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1DDBB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B6F1D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1FBA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B26E6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7B3222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63D07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B1F75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CAE5A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10081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6080E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56B0F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74C3B3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7A10B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F6D26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144CF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187B6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6C8E3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CD0D6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E6278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FAF9C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9971E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4116A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7EB49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6FCE0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38E19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7BB04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19006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35AFE" w14:textId="77777777" w:rsidR="00996AA6" w:rsidRDefault="00996AA6">
      <w:pPr>
        <w:spacing w:after="0"/>
      </w:pPr>
      <w:r>
        <w:separator/>
      </w:r>
    </w:p>
  </w:endnote>
  <w:endnote w:type="continuationSeparator" w:id="0">
    <w:p w14:paraId="4287518D" w14:textId="77777777" w:rsidR="00996AA6" w:rsidRDefault="00996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823E" w14:textId="77777777" w:rsidR="00996AA6" w:rsidRDefault="00996AA6">
      <w:pPr>
        <w:spacing w:after="0"/>
      </w:pPr>
      <w:r>
        <w:separator/>
      </w:r>
    </w:p>
  </w:footnote>
  <w:footnote w:type="continuationSeparator" w:id="0">
    <w:p w14:paraId="29D211EF" w14:textId="77777777" w:rsidR="00996AA6" w:rsidRDefault="00996A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3E66"/>
    <w:rsid w:val="00821243"/>
    <w:rsid w:val="008A5495"/>
    <w:rsid w:val="008B1201"/>
    <w:rsid w:val="008F16F7"/>
    <w:rsid w:val="009164BA"/>
    <w:rsid w:val="009166BD"/>
    <w:rsid w:val="009210CF"/>
    <w:rsid w:val="00977AAE"/>
    <w:rsid w:val="00996AA6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2021-05-10T06:30:00Z</dcterms:created>
  <dcterms:modified xsi:type="dcterms:W3CDTF">2021-05-10T06:30:00Z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