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DBB59C5" w:rsidR="00F65FE6" w:rsidRPr="009C71C5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2F62E812" w:rsidR="00F65FE6" w:rsidRPr="009C71C5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0D8560ED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C71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5ACACFA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C71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2ED2D770" w:rsidR="00F65FE6" w:rsidRPr="00F430F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77777777" w:rsidR="00F65FE6" w:rsidRPr="00E5363F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41CDDA0E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B52CFB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537421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4BC0A3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DCE96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332844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D47DEBD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5F848191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C1F2D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68E58A9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21A43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31F342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996080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94752E5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35A9B8C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1A7B34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9782E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77E141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36216D6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1C45F5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860549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15CADE21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65BB89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2305B25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4668ED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AEF55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8F1DB4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1865FA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6E1153C1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61E4BA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2777B55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63675F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4D3DC0B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038AB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874A33D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537AC85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9572C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4A237F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1B21C52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A960460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F2296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CD7328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76D029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6A15C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A90BE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4B6D841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514E0B6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D45DC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6B7907E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24B884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F65CB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1D6DD7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05DA05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4D6CAF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49694B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C596C1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325CB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3E6E3B2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7F64B9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CDC93B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BED47E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27DC5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6B57047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4FF848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333507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095C2C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D693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60970C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086DB2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AC26D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A074DD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4678F9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F5E7A9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02E041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87371B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7F4663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BB323A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422FB45A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136E9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977F49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35863D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3352F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3535B1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3BB4CBC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52EFF31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51E631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4F729E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795CA4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6CCA52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B53341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DDF6F6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A3FA58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775E063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21E97D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B40F1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11375D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E061C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C62165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37C0E1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953B6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27A7DB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9CCD10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F20136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1B155A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9E720D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96FCDC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FCE558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6EFFA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ED0EB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FBEE0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F73F5B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75ADF6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4A2BCA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E9BDC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9B32A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7C65220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307D9BF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7A51ED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6DD88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127B213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339F0030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AF56B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6F59ED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5A7C7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164CEE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6147BA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0B1577F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6B0C53A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57665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4DC40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8C2D3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515DD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1BCF8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E7B0A5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4DDFF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58B2D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C37AF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3A865C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9C659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C16D8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5D43B5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F7AC61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5CBB1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EEBF4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D5443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A3CE9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2211F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219A696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3D1080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0D108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03107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21BCE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A1989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4C566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6948D3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C2DABD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355C8D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56A1C7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25E8FF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1D8E317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6712E3EF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31EF5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06D9719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012B899F" w:rsidR="00E5363F" w:rsidRPr="00F430FF" w:rsidRDefault="00BB724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7B392DF4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B52D5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C47FF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763A91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C16A5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6D5FC4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1E858E4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30E3A1E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D39F4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DC669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A9B7B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2A5AB7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A3618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7FF66A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FB0C74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1428E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E2B04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ED207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23B03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49049C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660024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9239BD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5C3443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07DB43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1F86A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7E2B44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212FA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5B4FF8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BAF891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5A353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461FA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6855B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95680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D4FD8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055227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FD8F8D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CD871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5C6C9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B92DC7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75699E3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0CA204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B7281F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309B6B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9270C8A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67EB96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2890D5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BC14A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5E52A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1470A0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7AB721D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771A46B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B4187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98EF2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DDB56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4F35B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0A2BB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60CC8B8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A573C7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768485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820FF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2A6AD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EA4D3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4FEFC8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9FE386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0D2D1CC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0A5E4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6C099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F8D20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5F45B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9D037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E4D5BB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0A1DAA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FF0D9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25CE9B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C7A9E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49B92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D8B21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A398F5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429B65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751C7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2AE33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3553530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4ED13C5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6EDC0B4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2EE71F91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2E421D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33AB7FE7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090E5E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214BEC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693AF5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55C6CD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23EE3B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4A406EF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1343393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079F1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D37B9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83F6F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76E6DB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8FF8E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5F136D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7D298C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FCF69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954FB2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306ACF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0B4D8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51CEF6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06579C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5D53D5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94747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F1A019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67A950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1290B3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1FDC1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C6DD60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035E5C2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9D479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B6307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E1623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4A67D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1E516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D13746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F96742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74BD0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4A4B8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45E073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607337AD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1169984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0E9D193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188149A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370414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37756422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A3CCF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6FCF1C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5DA6E6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D6848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1214BB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72163A5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6EBBE6C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1F1FC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E6325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9EFD7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C2B98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6975F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60C02E3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893332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3714B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74447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70E68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E2B27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7E43F6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0FC5B3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83CB56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A533D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080CC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05ADFE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A4FF3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0BC1F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78B3BC2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231D70E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C98DD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1CC911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44732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521C5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DA4D8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599F6F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115B56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7325B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B8969A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CA7DF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4BF54B0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44340C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2A10EEA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B7823E0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7EE9DC24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32F20B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1352A5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EE7D0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56AC4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6A4028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591FD05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0796DA1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01396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7A5BD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95059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660FB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2D1B5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4A5960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CB108B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E5A85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DF48B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2C23E2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6EC7B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88CB1F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2F974C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029361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EBBA4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C3C0B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4DBCE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6C7D3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E54AB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78CF60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1846E7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6EE8A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CAE2D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82E0B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AC17D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ED486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CB2050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EB516D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80BEED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14031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73C420F0" w:rsidR="00E5363F" w:rsidRPr="00E5363F" w:rsidRDefault="00F430F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4E470A7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3E2FE6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610EF6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25ECEE9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52026834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47E80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99A97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0476F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23E19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47002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7B55505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340A859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27553C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8B414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F93AB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1AC848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E4C96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E3624E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6475B4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B01DA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1B059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646196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0FE9E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85982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3E80BF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DF7DA4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8182B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764AC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57C90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1A15A7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075FC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ADFCC4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E93609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A56C2A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EF121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CEE40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68C0C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E530A6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C4334B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0958F3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3C3FFF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9AFDA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6390888A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AAB83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5F4D2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97B18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13B7D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770497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645A8CB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7C6FB3E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B8348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2E132E8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7831E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1A3F6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064E79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6F3C07D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8555C0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C362B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0E22A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4C7DB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D4D29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BA030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DDB7BE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1FEEE2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44EB2F4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8220A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B30CD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AA0D4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2C250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B7F72C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6E2EAA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F61081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964BF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E3EE9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D4EDA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6CAE4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62B9F0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1A370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94A15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9CC4D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8E1A6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4F508A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17461F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0B4E4A9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65F5910A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4B38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31E3F1FE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4B381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2021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4069DC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0778FF2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5FAFE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6F4E4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14B2A2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35CA909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507A4B3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AF5AC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353A7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498F5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4CADD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34AE46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FA69A7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60302A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5639D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F6E14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69372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606FC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58D3A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ACA07C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F3979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A8D20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93CC26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3EA44D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327DD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99994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AB1855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2848A03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C0CB9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DBEAAF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93EC3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CA29A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4EE461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D7D20E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C27D60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F8140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2FBBF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4B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B7EE" w14:textId="77777777" w:rsidR="005A6A5F" w:rsidRDefault="005A6A5F">
      <w:pPr>
        <w:spacing w:after="0"/>
      </w:pPr>
      <w:r>
        <w:separator/>
      </w:r>
    </w:p>
  </w:endnote>
  <w:endnote w:type="continuationSeparator" w:id="0">
    <w:p w14:paraId="0643CCC3" w14:textId="77777777" w:rsidR="005A6A5F" w:rsidRDefault="005A6A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5666" w14:textId="77777777" w:rsidR="005A6A5F" w:rsidRDefault="005A6A5F">
      <w:pPr>
        <w:spacing w:after="0"/>
      </w:pPr>
      <w:r>
        <w:separator/>
      </w:r>
    </w:p>
  </w:footnote>
  <w:footnote w:type="continuationSeparator" w:id="0">
    <w:p w14:paraId="54381DB5" w14:textId="77777777" w:rsidR="005A6A5F" w:rsidRDefault="005A6A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D7576"/>
    <w:rsid w:val="001F3360"/>
    <w:rsid w:val="00200CCD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3812"/>
    <w:rsid w:val="004F6AAC"/>
    <w:rsid w:val="00512F2D"/>
    <w:rsid w:val="00570FBB"/>
    <w:rsid w:val="00583B82"/>
    <w:rsid w:val="005923AC"/>
    <w:rsid w:val="005A6A5F"/>
    <w:rsid w:val="005D5149"/>
    <w:rsid w:val="005E656F"/>
    <w:rsid w:val="00653B95"/>
    <w:rsid w:val="00667021"/>
    <w:rsid w:val="006974E1"/>
    <w:rsid w:val="006979E4"/>
    <w:rsid w:val="006C0896"/>
    <w:rsid w:val="006C66C1"/>
    <w:rsid w:val="006F513E"/>
    <w:rsid w:val="00741C3E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2021-05-18T07:00:00Z</dcterms:created>
  <dcterms:modified xsi:type="dcterms:W3CDTF">2021-05-18T07:02:00Z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