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14D58" w:rsidRPr="00FD3556" w14:paraId="40983BE3" w14:textId="77777777" w:rsidTr="00FD355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F25F987" w:rsidR="003E085C" w:rsidRPr="00FD3556" w:rsidRDefault="003E085C" w:rsidP="00F14D58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599"/>
              <w:gridCol w:w="447"/>
              <w:gridCol w:w="3439"/>
              <w:gridCol w:w="447"/>
              <w:gridCol w:w="3439"/>
              <w:gridCol w:w="447"/>
              <w:gridCol w:w="3439"/>
            </w:tblGrid>
            <w:tr w:rsidR="00F65FE6" w:rsidRPr="00FD3556" w14:paraId="79F6697B" w14:textId="61825017" w:rsidTr="00E5363F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013E58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A09ABE3" w14:textId="760BCD8A" w:rsidR="00F65FE6" w:rsidRPr="00E5363F" w:rsidRDefault="00200CCD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0FC17487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9D808" w14:textId="0DBB59C5" w:rsidR="00F65FE6" w:rsidRPr="009C71C5" w:rsidRDefault="009C71C5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53</w:t>
                        </w:r>
                      </w:p>
                    </w:tc>
                  </w:tr>
                  <w:tr w:rsidR="00E5363F" w:rsidRPr="00E5363F" w14:paraId="18C71CF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BA01EB8" w14:textId="2F62E812" w:rsidR="00F65FE6" w:rsidRPr="009C71C5" w:rsidRDefault="009C71C5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01</w:t>
                        </w:r>
                      </w:p>
                    </w:tc>
                  </w:tr>
                  <w:tr w:rsidR="00E5363F" w:rsidRPr="00E5363F" w14:paraId="17287D3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AE1A02" w14:textId="0D8560ED" w:rsidR="00F65FE6" w:rsidRPr="009C71C5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9C71C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5090872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757DB9B" w14:textId="5ACACFAB" w:rsidR="00F65FE6" w:rsidRPr="009C71C5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9C71C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C53009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39CAAD8" w14:textId="2ED2D770" w:rsidR="00F65FE6" w:rsidRPr="00F430F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36245C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69F17F" w14:textId="6375EEC5" w:rsidR="00F65FE6" w:rsidRPr="00776591" w:rsidRDefault="00776591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05</w:t>
                        </w:r>
                      </w:p>
                    </w:tc>
                  </w:tr>
                </w:tbl>
                <w:p w14:paraId="4367BE7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E763E4B" w14:textId="52FAEC81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Ocak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7659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2022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1"/>
                    <w:gridCol w:w="476"/>
                    <w:gridCol w:w="475"/>
                    <w:gridCol w:w="475"/>
                    <w:gridCol w:w="475"/>
                    <w:gridCol w:w="475"/>
                    <w:gridCol w:w="463"/>
                  </w:tblGrid>
                  <w:tr w:rsidR="00F65FE6" w:rsidRPr="00FD3556" w14:paraId="684222CD" w14:textId="77777777" w:rsidTr="001D7576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492859A8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35D1B764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7E4AEBFD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79781ABC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23CFEB2C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22700FCC" w:rsidR="00F65FE6" w:rsidRPr="00200CCD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4E5E5DD4" w:rsidR="00F65FE6" w:rsidRPr="00200CCD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31DF8F53" w14:textId="77777777" w:rsidTr="001D7576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02382DC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65E7E02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3D50995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4A1114F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58094B5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42EF9471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21EC1395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FA4FA2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445A95B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0B439FC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1C76D2D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476003B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27236C7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5DB6DA5E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2F881B19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23F797F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56ADFBC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0D8ECEE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429FCC5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72AAE20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34E5A62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1606EC58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49976AEB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0529957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45C7E9B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0B89460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727C3A3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02FA5DE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2823024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5DAD27A2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766D539B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97D45F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79F5F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112F1DB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701660F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082F252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77C5E26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5979571E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56008D8D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144E5B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44F426B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42F27DB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74E15A5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585CB30E" w14:textId="4CA4B88F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0E29CC81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A15AEC" w14:textId="2F705EA4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6722FAB6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74973040" w14:textId="5910C93F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45A29969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43F914DF" w14:textId="0A9F8672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10EA5BE1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E4284A" w14:textId="76D0A6A7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102FAB3A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D374AC" w14:textId="7DDA6919" w:rsidR="00E5363F" w:rsidRPr="00E5363F" w:rsidRDefault="00776591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1A0F67AC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FC88127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D861116" w14:textId="473AD57D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Şubat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7659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2022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D521D1C" w14:textId="77777777" w:rsidTr="001D757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5D705D63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48132E2A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14626AFC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7DAF0AD2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48EC66D2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0F5BEA75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7BD88291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033AD79B" w14:textId="77777777" w:rsidTr="001D7576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601145C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5C11EB8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4AE5CAD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734C2AA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4BDBFAF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CD888BB" w14:textId="6B0C49BB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A023F15" w14:textId="04B6EF51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78283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38B715F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1B1E250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363424E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5D68C00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7A766C1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5E2D6B7B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68A5338C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C4D67B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2DF45DC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253D82A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37B049B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3B4F9D0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751180C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35832BDF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45D63623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33194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67F0F91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59D1BB9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468723A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6D8C5C2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684DE2C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598122CC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67791FE3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B0FF9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614C245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751CD72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63BC094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5C63E91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6B4BE2A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6EB86493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552239A8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CB553C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64DD340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5CFCEDD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AFCE4CB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355E3AA7" w14:textId="4CFA3C24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4A213D07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2E22E90" w14:textId="4F03E606" w:rsidR="00E5363F" w:rsidRPr="00F430FF" w:rsidRDefault="00F430F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40F50E32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782F12E7" w14:textId="7E86A631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53E8B1EA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142E6BC2" w14:textId="1048CBCE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54E7C389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20FE3FF1" w14:textId="6D06E296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2ED2B0BD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A454771" w14:textId="0693B76B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35B3ECC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63D311B5" w14:textId="5B55D40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315FC74" w14:textId="5D33D9A4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Mart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7659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2022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5FBA1453" w14:textId="77777777" w:rsidTr="001D757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479A2B8A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5906F115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3BC79381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720DAF59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73750A4F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7183A75F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327FA08E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AD7C61D" w14:textId="77777777" w:rsidTr="001D7576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1A9B4FA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7F9A1F2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0BBB0F2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0B2B34B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6A8FAAB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18029002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7788579A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CC4FB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3BB82A3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3B38226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044C20C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3E0D393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3582F7B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693A89EF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5FBF275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DAA7F9C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7CD6BED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1B2309A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7A18E01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409E33B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6699B4F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1CE9E361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F514112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1924FE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716C1EB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6345A47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41AAADB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42C95B6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3255CE1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40371F1A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2CBCA4A8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22DB458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0B61220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7C579F3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24D13CC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1265386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1425502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004F467F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1427CB6E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808F2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40E5E23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3E6ABC9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F06456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9E03D7" w14:textId="195C4473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04F88B7D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A1EC71" w14:textId="7C652206" w:rsidR="00E5363F" w:rsidRPr="00F430F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9619E4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E0BE51E" w14:textId="307D9BF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627A914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10185E5" w14:textId="7A51EDA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1DAA2FF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3256BED" w14:textId="56DD8886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70F60639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FF4B3C" w14:textId="127B213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722313D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59B936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4B9D1A2" w14:textId="47D7A16B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Nisan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7659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2022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86B25E3" w14:textId="77777777" w:rsidTr="001D757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0EC7B50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275C0FE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3084307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1093CAB2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27DE4C10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69EBF13E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43738A29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8746610" w14:textId="77777777" w:rsidTr="001D7576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48AD4ED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17E59AA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0C39D6F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6C95A9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2495774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27BD5DB" w14:textId="2690144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3C7F0FA" w14:textId="2501DE3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B6D7401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47F8BBB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1AD78F3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7990E8C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7753A4A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49D2BD3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2064BF4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61305E3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E5D7C27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66588FD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30EB585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7F4440A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18EFCEA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48981A7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12ECFBE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78309F4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FD26192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2DEE8CB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6912ECC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785DA20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0A5FC32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660CBD4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224AF3C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6B97388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E4EF58A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3E70C34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6B53EDD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79397EE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3C3CC5E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5A7B755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6EECCBC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2D61FA7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B933A3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1E11802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102E075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5F4768A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3808ABFD" w14:textId="5185E65E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E68B02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BE4840" w14:textId="2D040488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655BF77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6F7158" w14:textId="25E8FF2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6871621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324AEF" w14:textId="1D8E317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44708E7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0CD70E3" w14:textId="6712E3EF" w:rsidR="00E5363F" w:rsidRPr="00E5363F" w:rsidRDefault="00F430F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E5363F" w:rsidRPr="00E5363F" w14:paraId="3A02B1E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D15D7C0" w14:textId="731EF58C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177B8D1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6F9388" w14:textId="06D9719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5B1FCE2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9E18106" w14:textId="012B899F" w:rsidR="00E5363F" w:rsidRPr="00F430FF" w:rsidRDefault="00BB7240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</w:tbl>
                <w:p w14:paraId="21C4C80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392961A3" w14:textId="7E36D33E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Mayıs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7659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2022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FD3556" w14:paraId="4533209A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2D20AA43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2D0FE16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7A98213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26B1D1EA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51ACB2FA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6A70B77E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7E05DF51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38FA371F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6426AB8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2B6504E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11765E4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41179E4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310CE4D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988ABBF" w14:textId="739FDAD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B319A52" w14:textId="0C3CE44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F2BFD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05FD7BC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522CE1B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5F1AE21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27B7C01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0B49979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1E3CB9B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6193377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C3EBBE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44246F4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0787109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28CEAA4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4D21777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7ABBBEC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06A3B85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7C09F76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A93A4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0EDF800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4AE0E5E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156EBFF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7445606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7AB1449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2A66E18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1AF8444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D57EB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3557BC0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3EBE10F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788D621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16124F2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0C4CD8C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07C35B4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3626FD9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CBC6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38A1467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62D7443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B24666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C0BEF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3545B9" w14:textId="2FBDF8CB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57EA74C9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6A23C0" w14:textId="2B92DC7F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0541B66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88F1C68" w14:textId="75699E33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650ECAA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4FE2644" w14:textId="0CA2048C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A2DAB3D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825619" w14:textId="7B7281F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2F3761E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50F18CF" w14:textId="309B6BA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6C6F413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AB427FE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8937A74" w14:textId="0D175FEB" w:rsidR="00F65FE6" w:rsidRPr="00FD3556" w:rsidRDefault="007C06DF" w:rsidP="00240D4D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Haziran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7659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2022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3FDBBAF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3788754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45B8FA2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4E23D9E7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2FF9547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6614CB9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FF38097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5502FF7A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0101CD6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5344530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6BB30F9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35F027F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7247C32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659BD59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AF9861" w14:textId="7BEAB70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9759CE0" w14:textId="60FC6D1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A1624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5F2FAC4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29BDE89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2E921D0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02AA09D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0CA21BD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5E76926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31145CA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BBD02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5309B85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61D3585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408E644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524DA81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09A4294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2B3ED94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2AE6A64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CC90B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53B93E8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0D9C7A0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1C2AFEF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638054A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2F87388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3C26AA2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428E814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7AB067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63C7F74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6BC4C78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25F1797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355BC73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5263EFF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2FCD71D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0795FB9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E8BAD1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7905B66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30B0096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54C2834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5472B5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26DF0A" w14:textId="28790AC3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70F93B9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5B479" w14:textId="3553530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7DEC25A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702946" w14:textId="4ED13C58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5638E51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76CDBCB" w14:textId="6EDC0B44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4BD3349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FB8B3B6" w14:textId="2EE71F91" w:rsidR="00E5363F" w:rsidRPr="00E5363F" w:rsidRDefault="00F430F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E5363F" w:rsidRPr="00E5363F" w14:paraId="023B4C5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0957F25" w14:textId="2E421D4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03DCD86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EC6B4A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49D3B851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B8A97B6" w14:textId="4D9F5C55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Temmuz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7659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2022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65F48B94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2E7F3EF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2098A5F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3DBA73AD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00D8C62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523C6D0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7A6592E0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4C6D17A9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695417E5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9BABFE" w14:textId="4D7C126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21972" w14:textId="477F5F5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371317" w14:textId="7C5291A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E429C1" w14:textId="181B6BE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22A721" w14:textId="43F5031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2A728AE9" w14:textId="201CE14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747D21B" w14:textId="4005882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A7F154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2E22A4D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5E020BF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0766A08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77820DC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634419A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6462ADF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07705A0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BD473A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746C9A4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0154383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083B014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1E57376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0074DC3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348F698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6C45112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43E54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7D21179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01A6B19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05C8C48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54714BA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7914995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365036A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314DC4E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0083E5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5EA0FA3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17FDA7D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3798BF5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766BF02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540E035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79AC992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2E9673C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3D57F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57D966D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2A451FE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38E9F82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65A7FA" w14:textId="511BEDAB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158078B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2E13A26" w14:textId="50CE159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7659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25B44F5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745F" w14:textId="263B97C1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7659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679780CB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1543C3C" w14:textId="58876652" w:rsidR="00E5363F" w:rsidRPr="00776591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77659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176A07B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34D206" w14:textId="42EA4A15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7659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9B0493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B6177F" w14:textId="055F0CCD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7659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55946B57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F49F6A" w14:textId="416FBCC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CDC5BF2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A638CC5" w14:textId="77E87D79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Ağustos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7659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2022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27BAE27B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0F63E9C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6DC9124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261FFCC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46AB220D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04BFF00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68963483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55FC8636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4F4E23C6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497CCCF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1E80622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7A1ADF8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02E2C27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120764B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853885E" w14:textId="5CF0164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7A35057" w14:textId="2B3019A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2A0A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2B079AA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4037253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5A7BF79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3F31578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467314E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46D835E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3C0C6CF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25CD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37570DD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137ED4D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2177748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3C887E3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3A0CD8A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36AE996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1C84B4A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337F0F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175E976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66BD607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2CA30BB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21E583D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59BE2E9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07C627E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1BA1BE9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BA8EE0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6D8D42D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710674A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5DFFCB3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750427C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580A7F4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58104F2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4E6B7DC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673A2D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1DA6A2D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4384120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8E383F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5ABCB9D1" w14:textId="6B4B1A3C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9752BC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F48DDE2" w14:textId="4DD11B7F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428AB06D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F1E2552" w14:textId="1CA7DF4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D8E517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9F2654" w14:textId="4BF54B0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53952B7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7D7F9C1" w14:textId="44340C9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37A25B1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CB06F16" w14:textId="2A10EEA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4453768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A8D2864" w14:textId="4B7823E0" w:rsidR="00E5363F" w:rsidRPr="00E5363F" w:rsidRDefault="00F430F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E5363F" w:rsidRPr="00E5363F" w14:paraId="2048AA1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F69F43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65AB21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4C27874B" w14:textId="39F08630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Eylül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7659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2022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FD3556" w14:paraId="6E92A4E3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1FED76C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1E2663E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569B05B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56548C1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7BD99A2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1C752BF7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7B0C0DA7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91EEF27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47413BA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2147510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21F0F4E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28BA737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1B38C53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FB27399" w14:textId="4DA6ADC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C09A57F" w14:textId="4FA7C61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EE1544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63FB242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1AA5F73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7029208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3A51EFD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6622DEE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7C68AEE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5CADE7F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E1942D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7C50244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094FBB2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70BA618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4AC4AD9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0D191FD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15E5560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7EBF914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3588C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7F1BE51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4B7F6D1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3915D4B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2BF7AD3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04A94E6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74FE7FA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29C5940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7DB3A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3FB0AAF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78E48BB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047A4F0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7F6925B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65C7CEA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12C4BAA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5BFD69E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F9738C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54C1050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5C3F21F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8390EF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1935FD" w14:textId="5075568D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13C628A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FFEF9E9" w14:textId="73C420F0" w:rsidR="00E5363F" w:rsidRPr="00E5363F" w:rsidRDefault="00F430FF" w:rsidP="00E5363F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E5363F" w:rsidRPr="00E5363F" w14:paraId="188929D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41158D1" w14:textId="4E470A7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406CD6E9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116BD66" w14:textId="3E2FE62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2912829B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7D6EDB" w14:textId="610EF61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34AB92E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292CE1" w14:textId="25ECEE9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7300585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52F4F42" w14:textId="1AB10915" w:rsidR="00E5363F" w:rsidRPr="00776591" w:rsidRDefault="00776591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</w:tbl>
                <w:p w14:paraId="1A6A6BB8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FE5E8F3" w14:textId="18008C39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Ekim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7659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2022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1DAA9906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567A2BAF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6AE1D0E4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3C2E57EF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7DB914E0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2077116A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4ABE646B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5281594B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048A2737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2A0DEC2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256AF41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3776C6F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0DE4318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45A7A4C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9586682" w14:textId="59CA7FF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F61586C" w14:textId="4F2D5AE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556AA3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7941A8F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6295896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421BEA2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5D13D69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2970FAD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146A98B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1A99A15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841C5F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148627C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0B0FC08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5A9FA1B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2E0A3EA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220FBEC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7B22053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49E9263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A3FB7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7692C91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3EFFDAD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0E73BFF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07F04B0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7C4669F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31247DE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6D02161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EFB19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0275F20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40AA456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7560E01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6A72202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20352EB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15BE94C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42E770F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CC5E29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79C0DB9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51B47CA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F44E38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429B19" w14:textId="7A72B385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3D01799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0D88209" w14:textId="12E073A6" w:rsidR="00E5363F" w:rsidRPr="00F430F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2D59B757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A765" w14:textId="61B5C5F4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2C6F855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5DB62F0" w14:textId="394A7496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2B17EFF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D5AAFD2" w14:textId="331316FA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5E41CAE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5EC1E8" w14:textId="0D6B1362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79C0A22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D12EAA6" w14:textId="20F499C0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9350D6" w14:textId="16A1A42E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Kasım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7659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2022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504BFB33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71416462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4BD3E612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1146639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28E234F3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4BF4B315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18DEDD2A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325646FC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4138B158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0683874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06DA3E7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1A6A2B2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4CC098D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005B9AA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006519B" w14:textId="1823E55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7589EB" w14:textId="0F61A26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503BC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4C8A06A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3062AD2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19107E2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79722AF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64279FE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1BE759F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149DC86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2E913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1D61177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7DF4B06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32A95D4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1E9757C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146BCF8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5762BDA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77499AF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39DE3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7143C7B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718F0F3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042262A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353C3DD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684A87B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44D7F96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55543EC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25F208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0AF0802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3A96A54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0BA1A65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2F10A22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4C31DA0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2C858FD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4D99305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2FD00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68CCE33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04D9AED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667CDF2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9E6CD89" w14:textId="3A195032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43AC75D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549A33" w14:textId="48E1A686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65645EB2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316E61" w14:textId="524F508A" w:rsidR="00E5363F" w:rsidRPr="00E5363F" w:rsidRDefault="00F430F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E5363F" w:rsidRPr="00E5363F" w14:paraId="2FEF476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691BC3D" w14:textId="517461F3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44B72CB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921834" w14:textId="0B4E4A9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617846C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3AB681" w14:textId="2A8839A7" w:rsidR="00E5363F" w:rsidRPr="00E5363F" w:rsidRDefault="00F430F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77659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647AFCD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405147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281E54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F10BBC6" w14:textId="0613FECB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Aralık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7659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2022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0CA8349C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60347E03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54BC35A1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45167A7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2D1FF159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284698CF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368BA199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71854324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0B2F30B0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6EB2AD2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17F7127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3A55156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2E07739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1B0F926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E8AD4B2" w14:textId="072B30C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F0E85C9" w14:textId="25C16B7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AB1B9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76D54AD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08FDACE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3AABC9E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580926D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1106A14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2884C03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42CDD05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5C96A1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3F1AB8C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6D4621B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3369474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2CF9D28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76315F6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5B0B17A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445522B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A63608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735B1C0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1F88568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19E7564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56FB1DD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2CA10A9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462CB25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5D10ACE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5920EE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17D0112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1B43A6A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1A9BE4A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39A9F3E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5CF5D93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669AB2F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787075D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4DEC3D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654C298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761D448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3A58C6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D3556" w:rsidRDefault="00E50BDE" w:rsidP="00E50BDE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FD3556" w:rsidRDefault="008C7AC8" w:rsidP="00240D4D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  <w:r w:rsidRPr="00FD3556"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FD3556" w:rsidSect="00FD3556">
      <w:pgSz w:w="16838" w:h="11906" w:orient="landscape" w:code="9"/>
      <w:pgMar w:top="51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BDE17" w14:textId="77777777" w:rsidR="00B346C8" w:rsidRDefault="00B346C8">
      <w:pPr>
        <w:spacing w:after="0"/>
      </w:pPr>
      <w:r>
        <w:separator/>
      </w:r>
    </w:p>
  </w:endnote>
  <w:endnote w:type="continuationSeparator" w:id="0">
    <w:p w14:paraId="472701CC" w14:textId="77777777" w:rsidR="00B346C8" w:rsidRDefault="00B346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E487B" w14:textId="77777777" w:rsidR="00B346C8" w:rsidRDefault="00B346C8">
      <w:pPr>
        <w:spacing w:after="0"/>
      </w:pPr>
      <w:r>
        <w:separator/>
      </w:r>
    </w:p>
  </w:footnote>
  <w:footnote w:type="continuationSeparator" w:id="0">
    <w:p w14:paraId="1ED6FDDF" w14:textId="77777777" w:rsidR="00B346C8" w:rsidRDefault="00B346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90EE8"/>
    <w:rsid w:val="001B01F9"/>
    <w:rsid w:val="001C41F9"/>
    <w:rsid w:val="001D7576"/>
    <w:rsid w:val="001F3360"/>
    <w:rsid w:val="00200CCD"/>
    <w:rsid w:val="00240D4D"/>
    <w:rsid w:val="002562E7"/>
    <w:rsid w:val="00285C1D"/>
    <w:rsid w:val="002F4A2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C66C1"/>
    <w:rsid w:val="006F513E"/>
    <w:rsid w:val="00741C3E"/>
    <w:rsid w:val="00776591"/>
    <w:rsid w:val="007C0139"/>
    <w:rsid w:val="007C06DF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C71C5"/>
    <w:rsid w:val="009D0C82"/>
    <w:rsid w:val="009F3A42"/>
    <w:rsid w:val="00A12667"/>
    <w:rsid w:val="00A14581"/>
    <w:rsid w:val="00A20E4C"/>
    <w:rsid w:val="00A26EA7"/>
    <w:rsid w:val="00AA23D3"/>
    <w:rsid w:val="00AA3C50"/>
    <w:rsid w:val="00AE302A"/>
    <w:rsid w:val="00AE36BB"/>
    <w:rsid w:val="00B346C8"/>
    <w:rsid w:val="00B37C7E"/>
    <w:rsid w:val="00B65B09"/>
    <w:rsid w:val="00B85583"/>
    <w:rsid w:val="00B9476B"/>
    <w:rsid w:val="00BB4958"/>
    <w:rsid w:val="00BB7240"/>
    <w:rsid w:val="00BC3952"/>
    <w:rsid w:val="00BE5AB8"/>
    <w:rsid w:val="00C44DFB"/>
    <w:rsid w:val="00C63F75"/>
    <w:rsid w:val="00C6519B"/>
    <w:rsid w:val="00C70F21"/>
    <w:rsid w:val="00C7354B"/>
    <w:rsid w:val="00C91F9B"/>
    <w:rsid w:val="00CE1705"/>
    <w:rsid w:val="00DE32AC"/>
    <w:rsid w:val="00E1407A"/>
    <w:rsid w:val="00E22123"/>
    <w:rsid w:val="00E318B9"/>
    <w:rsid w:val="00E50BDE"/>
    <w:rsid w:val="00E5363F"/>
    <w:rsid w:val="00E774CD"/>
    <w:rsid w:val="00E77E1D"/>
    <w:rsid w:val="00ED75B6"/>
    <w:rsid w:val="00EF1F0E"/>
    <w:rsid w:val="00F14D58"/>
    <w:rsid w:val="00F430FF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3545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2021-05-18T07:01:00Z</dcterms:created>
  <dcterms:modified xsi:type="dcterms:W3CDTF">2021-05-18T07:01:00Z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