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760BCD8A" w:rsidR="00F65FE6" w:rsidRPr="00E5363F" w:rsidRDefault="00200CCD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FC1748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DBB59C5" w:rsidR="00F65FE6" w:rsidRPr="009C71C5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E5363F" w:rsidRPr="00E5363F" w14:paraId="18C71CF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2F62E812" w:rsidR="00F65FE6" w:rsidRPr="009C71C5" w:rsidRDefault="009C71C5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7287D3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0D8560ED" w:rsidR="00F65FE6" w:rsidRPr="009C71C5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C71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090872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5ACACFAB" w:rsidR="00F65FE6" w:rsidRPr="009C71C5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9C71C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C53009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2ED2D770" w:rsidR="00F65FE6" w:rsidRPr="00F430FF" w:rsidRDefault="00E5363F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36245C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6375EEC5" w:rsidR="00F65FE6" w:rsidRPr="00776591" w:rsidRDefault="00776591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05</w:t>
                        </w: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5C864620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Ocak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125E7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1"/>
                    <w:gridCol w:w="476"/>
                    <w:gridCol w:w="475"/>
                    <w:gridCol w:w="475"/>
                    <w:gridCol w:w="475"/>
                    <w:gridCol w:w="475"/>
                    <w:gridCol w:w="463"/>
                  </w:tblGrid>
                  <w:tr w:rsidR="00F65FE6" w:rsidRPr="00FD3556" w14:paraId="684222CD" w14:textId="77777777" w:rsidTr="001D7576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492859A8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35D1B764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7E4AEBFD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79781AB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23CFEB2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22700FCC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4E5E5DD4" w:rsidR="00F65FE6" w:rsidRPr="00200CCD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1DF8F53" w14:textId="77777777" w:rsidTr="001D7576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031C210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100C0C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D9DEE3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E5ADC2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89B21F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175E526D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5ECB6A14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200CC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FA4FA2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7E2E67E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156EC48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1CDB178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6A6E24D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0433E36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1CE3F40B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17FFED3E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23F797F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53D8DEF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73EFE41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1F25F42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4BD0142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3E3E117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3C671223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11D2866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0529957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0605FA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193B0C5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DF25C6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C6CCDB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4B2F62C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F559E6B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6CD56508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97D45F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0701678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58F141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6EB77C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7C1375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4FEC76A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60975968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4639CB58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144E5B8" w14:textId="77777777" w:rsidTr="00880315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5A22BAD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45325D3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F65FE6" w:rsidRPr="00200CCD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4CA4B88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E29CC8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2F705EA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910C93F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0A9F867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6D0A6A7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7DDA6919" w:rsidR="00E5363F" w:rsidRPr="00E5363F" w:rsidRDefault="00776591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200CCD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1B93541D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Şubat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125E7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D521D1C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5D705D63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48132E2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4626AFC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7DAF0A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48EC66D2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0F5BEA75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7BD88291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33AD79B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6438E42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03319A4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4627939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766153A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5A4FFD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5C96CEDB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360FBC2D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9DB25C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CE4175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6F81C3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FECDC1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1210E87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6AF072C1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6220EDE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9AC997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1FB8CD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34245BC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9E126A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145222A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35594B0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7B76DC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18B2AD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134FBD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C0DB26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5BA7B0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31AEC3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B4E15F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1931318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EE2CA8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103F473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446C5D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7F8F57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37AB1B0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A42E16D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2E569F0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48DF310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706894F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4CFA3C24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A213D07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4F03E606" w:rsidR="00E5363F" w:rsidRPr="00F430F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E86A63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53E8B1EA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1048CBCE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54E7C389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6D06E2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ED2B0BD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693B76B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35B3ECC" w14:textId="77777777" w:rsidTr="00200CCD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5B55D40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4671BFF6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Mart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125E7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FBA145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79A2B8A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5906F115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3BC79381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720DAF59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3750A4F" w:rsidR="00F65FE6" w:rsidRPr="00FD355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7183A75F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327FA08E" w:rsidR="00F65FE6" w:rsidRPr="001D7576" w:rsidRDefault="007C06DF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AD7C61D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4852C4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B44C57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11AF15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A0C3A4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11BAF1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14B27FD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0F921B3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03EA48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601981F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77912C1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6119FC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1A69B5A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42E51E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538AF62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4C03E56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0FA3B1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2045A7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6B85D5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698395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299C0556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86CB28C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763E2F9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E92A57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4E1302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1FB2FB6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52E0C00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EB6E02A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C923E0F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230AFA6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8EB894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6954971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D86188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789A52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3D7395A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EA97779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22CF25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2F2B97E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F65FE6" w:rsidRPr="001D757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195C447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04F88B7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7C65220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9619E4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307D9BF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627A914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7A51EDA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1DAA2FF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56DD888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0F6063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127B213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22313D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113C7824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Nisan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125E7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86B25E3" w14:textId="77777777" w:rsidTr="001D7576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0EC7B50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75C0FE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3084307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1093CAB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7DE4C1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69EBF13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43738A2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8746610" w14:textId="77777777" w:rsidTr="001D7576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461828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313F97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3F9A98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61BC97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72C28D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33E50CC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52FFC5B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B6D7401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02B3F7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3176D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7BF691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26B27F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108296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10EAA8B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4BDE311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E5D7C27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4FDAF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5E718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142491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2D948D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234D3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5B9B818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B667E0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FD26192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400A89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7FBDAF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32457F4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50791A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4765CE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1CEFDDA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558FF5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E4EF58A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2A7877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8AD7B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64FD918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A5C3B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42D771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562828F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196E498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B933A3" w14:textId="77777777" w:rsidTr="00880315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1B9BFF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F176A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2D040488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655BF77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3D35965B" w:rsidR="00E5363F" w:rsidRPr="00125E74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87162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692710D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4708E7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6A547E8E" w:rsidR="00E5363F" w:rsidRPr="00E5363F" w:rsidRDefault="00125E7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6CB0EE1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177B8D1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0892039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125E7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5B1FCE2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7ABAFC9B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2639ABED" w:rsidR="00F65FE6" w:rsidRPr="00FD3556" w:rsidRDefault="007C06DF" w:rsidP="001D7576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Mayıs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125E7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4533209A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2D20AA4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2D0FE16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7A98213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26B1D1E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51ACB2F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6A70B77E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7E05DF51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38FA371F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40D6AA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158FE77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20D96E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29C72F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00B74A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196AC05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1911E63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F2BFD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6D722C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079CC0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E3A86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F97DC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61EC9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EC0446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7C59185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C3EBBE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6E12F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730D0F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04BCCAF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0F1B7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65B9D0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123FEF3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7196AA6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93A4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59C6B88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81212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4AEDB6A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2B79A24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11805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DD2E4C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DF6E58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D57EB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76D10C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20F3C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BDA87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8A03C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56E7CB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4A510B0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75C04D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CBC6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27625A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FA7A3B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2FBDF8C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57EA74C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2B92DC7F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0541B66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75699E3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650ECAA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0CA2048C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A2DAB3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7B7281F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F3761E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309B6BA2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6C6F413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22B73368" w:rsidR="00F65FE6" w:rsidRPr="00FD3556" w:rsidRDefault="007C06DF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Haziran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125E7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43FDBBAF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3788754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5B8F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E23D9E7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2FF954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6614CB9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FF3809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502FF7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0101CD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78A483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0DAE801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2E80A7D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39361C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0C74AFE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49F2DAB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1496FC5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16D46F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ED5453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0CAB98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70FBDC6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D96E4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19E0B25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A10ADF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B91D6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2C9CB7A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364F7A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2AECCB7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DC8C4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F1A8F7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1110FF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9E5D69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1A0760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311BF06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DD893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677511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1D8344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F96E7A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C3CDC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7AD06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59832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79596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DB5E70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52089A4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7B0013B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29BB5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45FE777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28790AC3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70F93B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3553530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7DEC25A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4ED13C58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638E51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6EDC0B44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BD3349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2EE71F91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023B4C5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2E421D4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03DCD8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4445C6D3" w:rsidR="00E5363F" w:rsidRPr="00125E74" w:rsidRDefault="00125E74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52659F0F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Temmuz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125E7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65F48B94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2E7F3EF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098A5F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3DBA73A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00D8C62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523C6D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7A6592E0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4C6D17A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695417E5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2589AF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2E6F2B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465A04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5AFBE8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6E90B5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2A728AE9" w14:textId="26DAA59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</w:tcPr>
                      <w:p w14:paraId="0747D21B" w14:textId="29A452B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A7F154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42F5432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632272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9956A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510B5E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5BD241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5AD79B1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217E689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BD473A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5050FE6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6769B5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F5F2D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14853E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70809B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45CD20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2835C0B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43E547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6334CB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3CDFDA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444E393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164CD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6A68E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044EF85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6B56DEA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0083E5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F8FDF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E1182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C75F54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566A4A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1EEB33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6640ADE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5DF285A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3D57F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2B555EE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59FA11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511BEDAB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58078B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50CE159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5B44F5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263B97C1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79780C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58876652" w:rsidR="00E5363F" w:rsidRPr="00776591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176A07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42EA4A15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B0493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055F0CCD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55946B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416FBCCE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28113557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Ağustos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125E7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27BAE27B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F63E9C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DC9124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261FFCC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46AB220D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04BFF00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68963483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55FC8636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F4E23C6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2CFCA44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0DE520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09A41A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45BC854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3BD84D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42ADA75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1BAA030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797824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1BBBE7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B1DE4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79D36A9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52089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189296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EEBAE7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192761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84A42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8C3E08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7D44BC6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100077A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63B280F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79A12C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65E99B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9869B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6DDF89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0DB16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2E7D62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350C55E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6AC9F6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2110C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36F06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317901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6A5056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396641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1A21772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57619A4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7DDBFE5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650610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4DD11B7F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28AB06D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1CA7DF4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D8E517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4BF54B0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53952B7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44340C9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E5363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37A25B1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2A10EEA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44537685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4B7823E0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4A3DC2A5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Eylül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125E7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FD3556" w14:paraId="6E92A4E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1FED76C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1E2663E8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569B05BC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56548C16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BD99A2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1C752BF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B0C0DA7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191EEF2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60CDB78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274E77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0E6A2FC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608B4B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2D8DC5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4C67A39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6983C07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683A1C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2294548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DF400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788A44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03D33D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4343F5F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228AF1F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48F478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428BE4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49C68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2FCD91E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DA4078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5734DC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683ADB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15586D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74AF2D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415CC4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1FDAE5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31C371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F41128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C1F8C8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3AD89F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71270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0AAE5B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CE433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44A016A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6C9ED8A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3BCB91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1CE4E1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1CB115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5075568D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13C628A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73C420F0" w:rsidR="00E5363F" w:rsidRPr="00E5363F" w:rsidRDefault="00F430FF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188929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4E470A7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06CD6E9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3E2FE62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2912829B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610EF61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34AB92E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25ECEE9B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7300585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1AB10915" w:rsidR="00E5363F" w:rsidRPr="00776591" w:rsidRDefault="00776591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62A4CB2B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Ekim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125E7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1DAA9906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567A2BA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6AE1D0E4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3C2E57E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7DB914E0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2077116A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4ABE646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5281594B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48A2737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74AB90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191114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1A094AA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742A6C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70EDDD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38CBD02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2F347AF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556AA3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29D1C1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31E755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3D2FAE9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4CFAD8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28A4A1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640835B3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040AC8C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841C5F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2ED6AD5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40D515A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72AA7DB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08B44FD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4F460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B010C6B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B98C10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A3FB7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1818D01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422922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538599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2F820B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346D4B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2937081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FEC794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EFB191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110885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3C2D53F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C435A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3CDBC98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565121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503EC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54FA03F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CC5E29B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1F5D27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69355D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7A72B385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3D01799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12E073A6" w:rsidR="00E5363F" w:rsidRPr="00F430F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2D59B757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61B5C5F4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2C6F855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394A7496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2B17EFFF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331316FA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5E41CAEE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D6B1362" w:rsidR="00E5363F" w:rsidRPr="00BB7240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9C0A224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20F499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447E52EC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Kasım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125E7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504BFB33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7141646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BD3E612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1146639E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28E234F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4BF4B315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18DEDD2A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325646FC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4138B158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0B1480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5D64CA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12C3181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31E241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3D3534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32D3855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4D1A000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2E987AD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5CC20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AD885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15DABC5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1BBC9A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B63351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6DF54DFE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700906E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D51865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2257653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7EB368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656B5D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1B48A954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5DFB619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60B749A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C43B4F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7FBDA5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67DE153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D08F8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4534ED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EB3730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75220A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5B4C2A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8355E1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A523C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227272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47BE85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593EB05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785C696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A74B7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3A195032" w:rsidR="00E5363F" w:rsidRPr="00E5363F" w:rsidRDefault="00200CCD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HA</w:t>
                        </w:r>
                      </w:p>
                    </w:tc>
                  </w:tr>
                  <w:tr w:rsidR="00E5363F" w:rsidRPr="00E5363F" w14:paraId="43AC75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48E1A686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65645EB2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524F508A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517461F3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E5363F" w:rsidRPr="00E5363F" w14:paraId="44B72CB3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0B4E4A99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F430F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617846C8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2A8839A7" w:rsidR="00E5363F" w:rsidRPr="00E5363F" w:rsidRDefault="00F430F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77659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647AFCD6" w14:textId="77777777" w:rsidTr="00200CCD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75CEE665" w:rsidR="00F65FE6" w:rsidRPr="00FD3556" w:rsidRDefault="007C06DF" w:rsidP="00F430FF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Aralık</w:t>
                  </w:r>
                  <w:r w:rsidR="00FD35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125E7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2023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FD3556" w14:paraId="0CA8349C" w14:textId="77777777" w:rsidTr="001D7576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60347E03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54BC35A1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45167A7B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2D1FF159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84698CF" w:rsidR="00F65FE6" w:rsidRPr="00FD355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368BA199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1854324" w:rsidR="00F65FE6" w:rsidRPr="001D7576" w:rsidRDefault="007C06DF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F65FE6" w:rsidRPr="00FD3556" w14:paraId="0B2F30B0" w14:textId="77777777" w:rsidTr="001D7576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537B05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40DADA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6DCBBC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3A7C445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200CC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4A68468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065A547C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0CF2F721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1D757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638922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430B0D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57CCC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64C747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3810B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0C8E07A8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09AE2AED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263EC8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4B16795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977ACA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053CF3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68DC4F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51776A66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5647049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84626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F25D4A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2B2865C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338CAB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7D5985A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65E7D2CF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586A8529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680651B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AB49CB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1778A7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66B8B70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7C8735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736EEC62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77659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389E240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1D757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880315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5B8D38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406E3D9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25E7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F65FE6" w:rsidRPr="001D757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64F3E" w14:textId="77777777" w:rsidR="0021105A" w:rsidRDefault="0021105A">
      <w:pPr>
        <w:spacing w:after="0"/>
      </w:pPr>
      <w:r>
        <w:separator/>
      </w:r>
    </w:p>
  </w:endnote>
  <w:endnote w:type="continuationSeparator" w:id="0">
    <w:p w14:paraId="14A1FC97" w14:textId="77777777" w:rsidR="0021105A" w:rsidRDefault="00211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255D9" w14:textId="77777777" w:rsidR="0021105A" w:rsidRDefault="0021105A">
      <w:pPr>
        <w:spacing w:after="0"/>
      </w:pPr>
      <w:r>
        <w:separator/>
      </w:r>
    </w:p>
  </w:footnote>
  <w:footnote w:type="continuationSeparator" w:id="0">
    <w:p w14:paraId="71029F8E" w14:textId="77777777" w:rsidR="0021105A" w:rsidRDefault="002110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5E74"/>
    <w:rsid w:val="001274F3"/>
    <w:rsid w:val="00151CCE"/>
    <w:rsid w:val="00190EE8"/>
    <w:rsid w:val="001B01F9"/>
    <w:rsid w:val="001C41F9"/>
    <w:rsid w:val="001D7576"/>
    <w:rsid w:val="001F3360"/>
    <w:rsid w:val="00200CCD"/>
    <w:rsid w:val="0021105A"/>
    <w:rsid w:val="00240D4D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C66C1"/>
    <w:rsid w:val="006F513E"/>
    <w:rsid w:val="00741C3E"/>
    <w:rsid w:val="00776591"/>
    <w:rsid w:val="007C0139"/>
    <w:rsid w:val="007C06DF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C71C5"/>
    <w:rsid w:val="009D0C82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B4958"/>
    <w:rsid w:val="00BB7240"/>
    <w:rsid w:val="00BC3952"/>
    <w:rsid w:val="00BE5AB8"/>
    <w:rsid w:val="00C44DFB"/>
    <w:rsid w:val="00C63F75"/>
    <w:rsid w:val="00C6519B"/>
    <w:rsid w:val="00C70F21"/>
    <w:rsid w:val="00C7354B"/>
    <w:rsid w:val="00C91F9B"/>
    <w:rsid w:val="00CE1705"/>
    <w:rsid w:val="00DE32AC"/>
    <w:rsid w:val="00E1407A"/>
    <w:rsid w:val="00E22123"/>
    <w:rsid w:val="00E318B9"/>
    <w:rsid w:val="00E50BDE"/>
    <w:rsid w:val="00E5363F"/>
    <w:rsid w:val="00E774CD"/>
    <w:rsid w:val="00E77E1D"/>
    <w:rsid w:val="00ED75B6"/>
    <w:rsid w:val="00EF1F0E"/>
    <w:rsid w:val="00F14D58"/>
    <w:rsid w:val="00F430FF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2021-05-18T07:03:00Z</dcterms:created>
  <dcterms:modified xsi:type="dcterms:W3CDTF">2021-05-18T07:03:00Z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