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614FB7A7" w:rsidR="00F65FE6" w:rsidRPr="0063042E" w:rsidRDefault="0063042E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6369A9A9" w:rsidR="00F65FE6" w:rsidRPr="0063042E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4E33C1B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2373FE2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43800B3A" w:rsidR="00F65FE6" w:rsidRPr="00F430F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276D22F" w:rsidR="00F65FE6" w:rsidRPr="00776591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62DBE89C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B038F4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FB4BA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E26FFB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D7C32D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3036E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9A71AD5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52F8DDBA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8D23D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24E5FD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76934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C263A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B8777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0DDE144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599CB92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09E4CB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2BA550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C7BFC3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F9B48B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93AC13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8C08E1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3C3841E2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380004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E28D18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1413148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3A75A41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39D9F2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6280271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A3308E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97C38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9DF59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DBF9E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AFD75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5CDDA3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11C5DA3A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20CAAB6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94BEFC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BEC9FB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7DDA6919" w:rsidR="00E5363F" w:rsidRPr="00E5363F" w:rsidRDefault="00776591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5813B7D0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515649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1FF5C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0E2476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14360F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38475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3B0D718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1007FB4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58817A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8CAF25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103709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69CB2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0C92DD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45822A9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787C5B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118F0E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7954BA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6F9738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F996B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050AE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D759FE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D9E971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9394AC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41E49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D821EA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0197DA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25D5F9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2F2E1F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66C8C4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600A1F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1F2AD1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C50E4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2D5CAD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B77B81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4EF22C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A740E2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7EE79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59A5F3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3993AA18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D653AE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A9804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B25E59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91A35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611A8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0DB47A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0187D21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063B32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DDAB94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0A33C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8BECA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040086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35EB840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38AE56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E2AD2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6362C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B6C1C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7CD92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9C8DAA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58AFEA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DD6940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B1A79B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A8209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85852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ED995A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FD114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FEF346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17AAF1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42D8A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DCAE8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61C021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FB64D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74555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544FCE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39A272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F666F7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95A980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1E009CE1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43DC51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1C0B6C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F4D56F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5345375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1D1C90F4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7998D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7A02B8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4DA695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02EC05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782A1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20D5C71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545C125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0725C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D283E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EEE96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14103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3A9458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591DA8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F1D664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76E41E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3479E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22B09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4EC3A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03B58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5FC257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B503BC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6C0BE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85CF9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49238A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DAD50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D3429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D7D848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8C782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70B73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C426B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DF246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E479C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3EE31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0E420E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98E03C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C628D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90393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D35965B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692710D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6A547E8E" w:rsidR="00E5363F" w:rsidRPr="00E5363F" w:rsidRDefault="00125E7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6CB0EE1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089203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ABAFC9B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32610FC5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59709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3E649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4003C2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A6E9D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4E579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324E724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7EC4C31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1B58F3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0647B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6B89B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9F48A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A5C3C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5AF9B8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1836A4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72573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5F288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CDBAC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4A2B2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1FB7C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E73C63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835FC5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01369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41D19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30039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9AA59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1CE80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344608B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7E669C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18E7F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3A493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A347F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5F0B0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60A3A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530292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02E6DD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B6DE4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00419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B92DC7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75699E3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0CA204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B7281F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309B6B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1A739038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0E4CD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2A6C2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A676C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2FACCC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1C3F6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3C9A625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4F04ECA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F2F70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BBF38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CA7F0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455A8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5124C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BEF22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ED3320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DD9D8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0ED1A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EFA50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5B0C7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1FEF2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53AC004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172194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31DEB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1B3AB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A8DA9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92457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5AABAA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C2D068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01325B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15583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ED6A9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D6D3D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0C809C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BD977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3E7FC3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CAC739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534D3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0AD2C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477E7B2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208276DC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25BE476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1B8D32D9" w:rsidR="00E5363F" w:rsidRPr="00E5363F" w:rsidRDefault="0022012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60B2EA5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20024DC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100EA672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3B91F2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5E650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0E39B0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AEC02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0D784E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7F24544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0CCF45A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4D109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B964E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3A10F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1BE5D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D6F9B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788B6B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FEB241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BF754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18EA2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582B6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8FE79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8F305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546AB8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60E21B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9D1A3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DF5DC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788007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735AD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6C645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7ACDCE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6E80E1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FD629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2ED0A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B1FA5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B5815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2AE33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C6622D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078208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12E52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8BA73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50CE159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3B97C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58876652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42EA4A1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055F0CC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16FBCC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53FDB802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A61A8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2B76A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924FF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4DC9C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7B752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6411A68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04A66A0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1A6AAF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B2AFD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84A69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811E6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FAF63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E7E548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436234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1155E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65F25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F30C3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F95A1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220DE6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F0B77B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A5A837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E93A7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D487B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035CA7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36C51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A6890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ECC54C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9BF12B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8B13A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06414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F894C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AF08E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FD104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F7C8B2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BB35FA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AB2B5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A3711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CA7DF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4BF54B0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44340C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2A10EEA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B7823E0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0DFB98BE" w:rsidR="00E5363F" w:rsidRPr="00220128" w:rsidRDefault="0022012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760570CF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E8D62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7DAE0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82C14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D628F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04801D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748A5D3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304F28F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B129C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89200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D77BC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BC0EB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585B2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C76697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4E220B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B26B0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05808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B67AB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5EAF8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95E97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58BCC1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F7F07B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5946D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1CAE0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C9193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79D97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45CE0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9C89A9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568C7B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B3855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ED2F1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AD75B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92883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1262D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F364B7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7ABFD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6B441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6330F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1B58CDAE" w:rsidR="00E5363F" w:rsidRPr="00E5363F" w:rsidRDefault="00220128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358D8AC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54DAC97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076307D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40E70D0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2D9A1BF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2C83D5E0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3DAC20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84F3B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CA111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E71A8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083F5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3DA1F1F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420FD3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B7B12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0664C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FEF01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63B68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9DAA1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955E9D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7B40B9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335EA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413E9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6EEF7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F516D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50578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D4C017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9ED19C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C81E0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0D8F0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18F20B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51798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28250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2AA97A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CF7C52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AB8B6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F87F2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BDFC7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6624E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684B5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2C7698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C08162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D7402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F05A2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1875FC91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16E25F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3C5A9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6CDFCF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C4629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4F618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50A71A7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0C13C21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AE87F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C7008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0F28C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C4A1C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EA1CE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6799CB4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129D58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0FD05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25D68C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01ACB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F168D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0A355B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D1422F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DCA00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04A746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4996C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74B13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BFC84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33691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924723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D78CD4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E2A88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90D85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BAAFC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36785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F5A77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932102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D86A31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BA7D7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670CA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8E1A6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4F508A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17461F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0B4E4A9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2A8839A7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3682FBA5" w:rsidR="00E5363F" w:rsidRPr="00220128" w:rsidRDefault="0022012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28FF5FAA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3042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795A7F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74381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38870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D3ADA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38BEB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387D2CD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706A326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BCF57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E17D1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75963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A5312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A8C52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27AA09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D84C41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4DE32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983C5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DC8EF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178AA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BB837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0DB202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666496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C10F0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A4640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CD326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EA3DA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EABE9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057E6D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99E6CA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95EE9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7E9D3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26820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B73C1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55CD2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0D2650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39B4B4D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2D351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41B43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DBEE" w14:textId="77777777" w:rsidR="00582829" w:rsidRDefault="00582829">
      <w:pPr>
        <w:spacing w:after="0"/>
      </w:pPr>
      <w:r>
        <w:separator/>
      </w:r>
    </w:p>
  </w:endnote>
  <w:endnote w:type="continuationSeparator" w:id="0">
    <w:p w14:paraId="113FCEA9" w14:textId="77777777" w:rsidR="00582829" w:rsidRDefault="005828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827B" w14:textId="77777777" w:rsidR="00582829" w:rsidRDefault="00582829">
      <w:pPr>
        <w:spacing w:after="0"/>
      </w:pPr>
      <w:r>
        <w:separator/>
      </w:r>
    </w:p>
  </w:footnote>
  <w:footnote w:type="continuationSeparator" w:id="0">
    <w:p w14:paraId="1C1A0FE0" w14:textId="77777777" w:rsidR="00582829" w:rsidRDefault="005828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20128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2829"/>
    <w:rsid w:val="00583B82"/>
    <w:rsid w:val="005923AC"/>
    <w:rsid w:val="005D5149"/>
    <w:rsid w:val="005E656F"/>
    <w:rsid w:val="0063042E"/>
    <w:rsid w:val="00653B95"/>
    <w:rsid w:val="00667021"/>
    <w:rsid w:val="006974E1"/>
    <w:rsid w:val="006C0896"/>
    <w:rsid w:val="006C66C1"/>
    <w:rsid w:val="006F513E"/>
    <w:rsid w:val="00741C3E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2021-05-18T07:06:00Z</dcterms:created>
  <dcterms:modified xsi:type="dcterms:W3CDTF">2021-05-18T07:06:00Z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