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614FB7A7" w:rsidR="00F65FE6" w:rsidRPr="0063042E" w:rsidRDefault="0063042E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369A9A9" w:rsidR="00F65FE6" w:rsidRPr="0063042E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4E33C1B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2373FE2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43800B3A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276D22F" w:rsidR="00F65FE6" w:rsidRPr="00776591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046C66EC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ED0BE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2F2E6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115D4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4BD74A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01D26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7E87A2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0D1D91B3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530B2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DE87D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720EB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0AD31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8FE1F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0DA7134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555E20A4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A64D3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8B476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47B6F4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E58F2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37E90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E3B8296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FF49AB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05A3A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B9102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6262B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1C60A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46CC5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337085B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0556C2A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3298B9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FD0ECA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FFF677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DD10F0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BA570A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F3E959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61AE59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C7FD3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0A835F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7DDA6919" w:rsidR="00E5363F" w:rsidRPr="00E5363F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468C1BE6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1DBE1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EB0B99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019DA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057A9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01FF7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6F59539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16EA5C8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14B89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F03AA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ABB68B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D823CB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CD63D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356536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EEA86E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47226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0AF47CA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F4E56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1C5B7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515617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51CB8C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82C376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E941C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D5640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4E217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330F6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078F2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445AD5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3A0A01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CA632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29B24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8BCA0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652DF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5881D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A918AB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8D7EB5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7655EF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8277E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00E0B6CB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6C0BC16B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C2E9D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5B36D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299620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6CB67B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A32C04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B8C4D8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BCD939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B0374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566C5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56345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A07B0D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8E3D99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B1AA28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6E05FA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827B9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F8B50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E465E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588B76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91600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88D2BC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F9CDFA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2A4FA9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35518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A759C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D49FC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88D09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3B0301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D6D806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74EB7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D37249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0BDF2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005A1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D2878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825804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2AA585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4A710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C09C5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1E009CE1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43DC51C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1C0B6C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F4D56F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5345375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63042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67447B2D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9F8FA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71C2C3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9454E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59529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FBC72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31DC4F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710136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8F102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30921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3E8D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F4C67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0BD29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37D8B3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1B952C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B088A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FA6FF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58AC4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42974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72281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668031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9EA31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2239B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6ADDE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ED0D1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D192E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05661C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ECC9B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69B52D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A17C4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10B8C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2DAD12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CB9CF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36C4C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5B85E46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5546B0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9D313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5A0F4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35965B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692710D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A547E8E" w:rsidR="00E5363F" w:rsidRPr="00E5363F" w:rsidRDefault="00125E7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6CB0EE1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89203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ABAFC9B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56692267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60D395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D0206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C7861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AA111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1DD4EC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6572451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F698A8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854D8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34640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BD534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09D3E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7B250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8F636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FB9F76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8BC10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2CDD8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49074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5CAED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FDC67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D03D7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EC872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F713C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CDAAA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95D7C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F2C09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ABAE9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AEF570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9CCAEB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3D71A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D3D0B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269D6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CF2B4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C4C80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A93B0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4C58D3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07F60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F916B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AE3C97F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0148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00D81D15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0148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25C9E458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0148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224E4839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0148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0E838962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0148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3EB2C6D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0E85580A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34B3A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A7F30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5947C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58ADC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B3F0D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6429E8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381D67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07350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9EF72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4EA0A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F8C43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EF912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0726AA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289915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3E321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CA344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41FA4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E1DDE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6F25F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56D62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8C0390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E8D60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EE447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B9871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4E818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41D97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4FE0F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ACEC3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85D0D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6419C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64521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EDD18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B59B6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4840F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36ABC7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7A92F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D958E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477E7B2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208276DC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25BE476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1B8D32D9" w:rsidR="00E5363F" w:rsidRPr="00E5363F" w:rsidRDefault="0022012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60B2EA5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20024DC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C4F9FC2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3AB41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6F819D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F5597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04F464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7D6A8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5D8CB63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3929D1D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9CE53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0FF3D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68A32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D5B38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2860E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304B53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F4F6C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B7427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F2581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47A41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66A43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8169F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CA3C8C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2E0B24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74FAA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20428D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0CFFA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00631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BD299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2A220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694A69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4E0E3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C0799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EA6DD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10B3D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97593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C24B9A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110786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F22DC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29181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50CE15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3B97C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58876652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2EA4A1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55F0CC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0FD78062" w:rsidR="00E5363F" w:rsidRPr="00001484" w:rsidRDefault="0000148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6827CAE0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07FB0F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7C9E7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F9BFC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556F6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68938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3684E7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8E7BB5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F8F42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05EB6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D69BA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C37E0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593BB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6346D5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93FEE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04DE2D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59B92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06DD9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2162F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D2418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FA8363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9FA5EA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1BB95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F372E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BEBF3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37BD3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0211C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9CAE7C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6B4A0B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CB141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06969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D8D63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358DE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DFB79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A5D79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AF13A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3EFEE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B0807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61440A0E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38EA87AA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36E628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0607751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23096F5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6CE9907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F9BDFEC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0E0E9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614D5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AB8DD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643FA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F01CA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0E896C2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2E44E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9F93E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F5FF3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ADC8F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03BD6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1EC27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512281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88A06C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D503F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0FF91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361B9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AD9CF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6651F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581CAF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4B1C9B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3612A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5C88B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98D61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FFF7C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A5429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8C1142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BA99E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B0941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6EB11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291C0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36F02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0A5CA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E2B88E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5D93CE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0405E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98816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1B58CDAE" w:rsidR="00E5363F" w:rsidRPr="00E5363F" w:rsidRDefault="00220128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358D8AC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54DAC97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076307D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0E70D0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22012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2D9A1BF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58DAED67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50B74B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73F0F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C15DB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3363D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9A1FA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CE4DF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88594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8CBB4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265E5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F2DDD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FD48F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092C7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92049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478E96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1503F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0AB9E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F3C5B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A36E5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06F8E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7B5397F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BC235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08209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8B3F0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56CA4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593D2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03D61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734A2B3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DD66F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F432F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2039F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6807E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BC7EC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9E508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58AA93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F6572D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8A50A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B1CE5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0D26566D" w:rsidR="00E5363F" w:rsidRPr="00001484" w:rsidRDefault="0000148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48F2EA28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43D61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D673D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F30E9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03289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71A944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03509F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7F4549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9428E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04CEA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CEA4F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1D917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10FA5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0DCA65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BC0ECD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A3543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B80CB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0C3AB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547DB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F2E77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A9BFD8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12DB8F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A276B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F14B1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E1226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54FDB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D75B0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E2A090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53334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076E0E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CF967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C9D47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063F7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21F05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003324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E22487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EF778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664EA3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7DD48836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3927D83E" w:rsidR="00E5363F" w:rsidRPr="00E773F0" w:rsidRDefault="00E773F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2E300E1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1F9D6068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4A2AB492" w:rsidR="00E5363F" w:rsidRPr="00E773F0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773F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2C7D334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35EE100A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014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2026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9C4CD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1EC34F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DF2AF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44C74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FD85B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195C3DB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45CC82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C494F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CA21F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74A9F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9A47B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6C2E7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0EE7F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77790D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508C0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3CDD22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0AD60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96F35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3745F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D64CC0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3EF306A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F17D0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A986D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90BBE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3E86C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7626B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3D3E51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43F80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A9A17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31010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4AE6A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6D831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FC196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3D502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65EAC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36CDB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449E1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7E9F" w14:textId="77777777" w:rsidR="009D0008" w:rsidRDefault="009D0008">
      <w:pPr>
        <w:spacing w:after="0"/>
      </w:pPr>
      <w:r>
        <w:separator/>
      </w:r>
    </w:p>
  </w:endnote>
  <w:endnote w:type="continuationSeparator" w:id="0">
    <w:p w14:paraId="3E5301A0" w14:textId="77777777" w:rsidR="009D0008" w:rsidRDefault="009D0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6C38" w14:textId="77777777" w:rsidR="009D0008" w:rsidRDefault="009D0008">
      <w:pPr>
        <w:spacing w:after="0"/>
      </w:pPr>
      <w:r>
        <w:separator/>
      </w:r>
    </w:p>
  </w:footnote>
  <w:footnote w:type="continuationSeparator" w:id="0">
    <w:p w14:paraId="525CF61F" w14:textId="77777777" w:rsidR="009D0008" w:rsidRDefault="009D0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01484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42E"/>
    <w:rsid w:val="00653B95"/>
    <w:rsid w:val="00667021"/>
    <w:rsid w:val="006974E1"/>
    <w:rsid w:val="006C0896"/>
    <w:rsid w:val="006C66C1"/>
    <w:rsid w:val="006F513E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008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2021-05-18T07:10:00Z</dcterms:created>
  <dcterms:modified xsi:type="dcterms:W3CDTF">2021-05-18T07:10:00Z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