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760BCD8A" w:rsidR="00F65FE6" w:rsidRPr="00E5363F" w:rsidRDefault="00200CC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FC1748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355C5FA3" w:rsidR="00F65FE6" w:rsidRPr="007263FA" w:rsidRDefault="007263FA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E5363F" w:rsidRPr="00E5363F" w14:paraId="18C71CF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76B984AE" w:rsidR="00F65FE6" w:rsidRPr="0063042E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287D3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6E71285C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090872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04DFF26E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C53009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7E64EF8F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6245C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6276D22F" w:rsidR="00F65FE6" w:rsidRPr="00776591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28721B48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1D757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492859A8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35D1B764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7E4AEBFD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9781AB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23CFEB2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22700FCC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4E5E5DD4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1DF8F53" w14:textId="77777777" w:rsidTr="001D7576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18202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0393E6E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1F22B8A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7E84A8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5EDE0D3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7F6BD9AC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2BDE951E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72E5A9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50526B3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5E99565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7047E20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7E3F62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765B3BEF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07DAC00D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0518B4E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72BC884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5DC49F9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0246D64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594BFE8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31CCFCB9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70237D7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1FE64A4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583A6D9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357A9A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1939A51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6150781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2B37E99E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6D9B30FF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63154B8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15F59E1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2D937D1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134BCBC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61C1E2C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3419C390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2BDE7ED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5B24AC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51BF167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4CA4B88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E29CC8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2F705EA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910C9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0A9F867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6D0A6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2417384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5363F" w:rsidRPr="00E5363F" w14:paraId="1A0F67AC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52EF416B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D705D63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8132E2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4626AF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7DAF0A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48EC66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0F5BEA75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7BD88291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33AD79B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E80A68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ACAF0E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4ECC42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6622B87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1FB057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0A11E04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085B745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4AA0AE9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DA9BC4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5CD0AAC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C7EB3F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ADAC8B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6A1396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948D1C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3FF5A3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7F2145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AAE65A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055944D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4D03F0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FFE075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EF2E77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31B6147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67E3CE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039FB7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4EEE2C8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59E0E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7ACF3A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5F671F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69B8B8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47847A2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E00D8B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4315DF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8A245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912B87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AA16B9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127FD3A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0DB740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4CFA3C24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A213D07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F03E606" w:rsidR="00E5363F" w:rsidRPr="00F430F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E86A6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048CBCE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4E7C389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6D06E2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693B7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515EB97D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506E260A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79A2B8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5906F115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3BC79381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720DAF59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3750A4F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7183A75F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327FA08E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AD7C61D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FF5ECC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EEF2DE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7E267F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7DB528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3F7938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3BC420C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237021C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2C41DEC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7F2BCD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D7B44C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EC1383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D0C5AB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4435A24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99A22E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6EF861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635EB7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066AE1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3303B3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756119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9B714FB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404FF0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C6C112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8BA00B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8B42AF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34DD97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32E48C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880475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D394A2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9333BD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DC69AD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252EE9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D23ADD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8A99DF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AC8453B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177FBC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C2EE72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A0B00C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195C447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4F88B7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00F91FED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9619E4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716D4C2E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627A914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57F7F0B8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1DAA2FF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2B29242A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0F6063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64D7C31C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22313D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7CBC08B0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0EC7B50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75C0FE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3084307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1093CAB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7DE4C1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69EBF13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43738A2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8746610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4BF92C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2B4947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F5BA8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010C20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3D571A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5944446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3771634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5DF93B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49FF1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75408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4881FC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289381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6B08C4B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4C73797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9D95C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4843CD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DC443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37BC18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92842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52EC20E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4EA854C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CDEDC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6BA67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3073D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DB433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2CADF8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0B1B3D0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F82D6B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255958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25ADE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53FABE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336BA9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0A8A0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9B6D75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182465B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651FC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3BE59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2D040488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655BF77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6F8AC30F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687162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32E8D963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708E7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1576BDF8" w:rsidR="00E5363F" w:rsidRPr="007263FA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3A02B1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698C63D0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177B8D1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676A6795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B1FCE2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4E0B7C6A" w:rsidR="00E5363F" w:rsidRPr="007263FA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3BCF5B00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D20AA4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2D0FE16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7A98213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26B1D1E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51ACB2F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6A70B77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7E05DF51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8FA371F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583B0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6E8133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66A601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7A8140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CAA22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0936079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22FFBDC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43CC9A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1501BE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14F94E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5700E1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3F56D7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EA879C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32E8319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2B2451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280143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438CC4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2809E9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C2A9E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2A23BC6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993EB8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345EBB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6B8773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5E8A3E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24349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A2E87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FC151F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1C6FA3E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54E99D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54C10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4F2EA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1F71F2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5A8DAB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55D333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74CEA02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18DCED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59310A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2FBDF8C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57EA74C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7E19CEF7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2AE42F09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401D4C8B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1FE2527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49EB2417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3EB2C6D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0D8F5B45" w:rsidR="00F65FE6" w:rsidRPr="00FD3556" w:rsidRDefault="007C06DF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3788754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5B8F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E23D9E7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FF954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6614CB9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FF3809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502FF7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0101CD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08AC27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022DE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442277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675F36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053FDC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71810CF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30C530F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65E35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CB577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5B4E8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6C3E23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69B30B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552C5E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18B0DD2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74912C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A902E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35291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3B00E8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31DBA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910740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6CB186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D7C9D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86449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D6E65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57868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2DF5CE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44C7361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5FA07D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54F979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48403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32078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7FEC8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04460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4346BD8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53FBC3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428DC1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6A020F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28790AC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70F93B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5B8C438C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DEC25A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6C01EFD6" w:rsidR="00E5363F" w:rsidRPr="0022012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638E51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368C8F8E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BD334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60678CFD" w:rsidR="00E5363F" w:rsidRPr="007263FA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023B4C5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2273BE07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03DCD8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420024DC" w:rsidR="00E5363F" w:rsidRPr="00125E7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14691FC5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2E7F3EF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098A5F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3DBA73A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0D8C62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523C6D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7A6592E0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4C6D17A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695417E5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446C44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0B68CF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36102B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247021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42D50A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A728AE9" w14:textId="7C8C29F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747D21B" w14:textId="58C7EFD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92848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D00A6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BCB0E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9011B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5E9D35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7078F8B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28F7EBC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3ADE2F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CDF02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0FB388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2CF60E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6CF9E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40AC297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14B6FC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99A13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EBBF46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18050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2FFED8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0D1BCA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81EE58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34A3F8A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2E9FE2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D2653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77E534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29022C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7BBA38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1B60ECC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664A7B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4B7A34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F0EE1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511BEDA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58078B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406F88EA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25B44F5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7D513743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79780C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40C03E3A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6A07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2B0A6E42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9B0493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6095E51C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55946B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52D6CD1D" w:rsidR="00E5363F" w:rsidRPr="00001484" w:rsidRDefault="0000148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56D81C16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F63E9C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DC9124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261FFCC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6AB220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4BFF0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68963483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55FC8636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F4E23C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448204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03AE48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339702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125364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5E9C62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1438470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0587F4B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0DFEF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9CB05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3CADF3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91AB0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5D0BBD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5EA08CF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392A7B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035FAD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82DA5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1C6396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462D2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E2C08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0126DFD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1E35B3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64A1D3C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0CE73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6AA598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18312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CFA50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EE4D7A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1565417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6F14E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D69EA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688C2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5798A8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37BDD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594BBE3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540B8B3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5729E7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2490E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4DD11B7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28AB06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1361358C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7CFF4383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65BCBF3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006EFC5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4170F633" w:rsidR="00E5363F" w:rsidRPr="00E773F0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06CE9907" w:rsidR="00E5363F" w:rsidRPr="0022012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078AC0E7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1FED76C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1E2663E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69B05B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56548C1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BD99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1C752BF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B0C0DA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91EEF2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0CB8CD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1B881E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4E020A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755D15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053463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7EEB8F3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024E493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D4F66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A236C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334F4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8589F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72E6F0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538C180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32A9B5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68A592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D035F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102593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25B7DB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24A34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35303E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6990A86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2CE49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EB7AB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5E344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D3D0F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BB24E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7F7CBE9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160E9E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3591B9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00CF5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70FA86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C6758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E2854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5BE9852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CD782D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C4344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116074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5075568D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3C628A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1A7F21F4" w:rsidR="00E5363F" w:rsidRPr="007263FA" w:rsidRDefault="007263FA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188929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18B4FA1A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06CD6E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70CAA1E2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912829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379E0A5C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34AB92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3409A88F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7300585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12D9A1BF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4F2E8D9C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567A2BA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6AE1D0E4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3C2E57E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7DB914E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2077116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4ABE646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5281594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48A273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58EAFC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74E6910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7E968D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70458C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10FBDF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211D56A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67F3035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0ABA8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01E09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62BC9C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93FE2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20C4A4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66A3DC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72FC319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073AE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01D15B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3FB5D7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569D9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4A014D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4F3D484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8427A6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56A09B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0F779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52C76C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059938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009B8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8E8C29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4AD227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27154D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B6369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1A483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2E110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990EE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09C006A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18052AF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1BF92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02B367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7A72B385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3D01799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2E073A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61B5C5F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394A74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331316F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D6B13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610532B8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12F55835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7141646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BD3E61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1146639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28E234F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4BF4B315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18DEDD2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325646FC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138B158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6BDC89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44097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5BE18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5EF62A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641CAD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2B96070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01CDE85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68063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BE06D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239CD1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2D3D6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E52FB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95B0DC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04DF9FE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50052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B8753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25B7BA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D1A84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1E3617C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3BA4DC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172280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61D14B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0E3F89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7F3A0D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16B87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B31A8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0B082D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0593A9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DDE13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0B4DB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E72A8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64F35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90DFB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0E6CE1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2B83D8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D1A44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57B044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3A195032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3AC75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AF07CD5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52061009" w:rsidR="00E5363F" w:rsidRPr="00E773F0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5AA071C4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27FBE8C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3DEDACF3" w:rsidR="00E5363F" w:rsidRPr="007263FA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47AFC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2C7D334B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4FD781DE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263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60347E0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4BC35A1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45167A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D1FF159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84698C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368BA19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1854324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B2F30B0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7C6725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1D65D0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10AAFB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6B7D3D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1E96E5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2292C84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540A776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90002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86E11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09C0F2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C79F9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7E28FF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8820BB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8440D5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FFE74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96959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2D8FF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3CA16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0791E3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FFD808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30CF671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E73DB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46A33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EAC4B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3CF04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6768C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3906F6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ED69A7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F65A0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0954C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45C5B1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A1C7A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AA6D3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6FB4BC7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88E259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226C85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6B72D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C9C6E" w14:textId="77777777" w:rsidR="008C15B7" w:rsidRDefault="008C15B7">
      <w:pPr>
        <w:spacing w:after="0"/>
      </w:pPr>
      <w:r>
        <w:separator/>
      </w:r>
    </w:p>
  </w:endnote>
  <w:endnote w:type="continuationSeparator" w:id="0">
    <w:p w14:paraId="78E6E1F8" w14:textId="77777777" w:rsidR="008C15B7" w:rsidRDefault="008C15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7F50" w14:textId="77777777" w:rsidR="008C15B7" w:rsidRDefault="008C15B7">
      <w:pPr>
        <w:spacing w:after="0"/>
      </w:pPr>
      <w:r>
        <w:separator/>
      </w:r>
    </w:p>
  </w:footnote>
  <w:footnote w:type="continuationSeparator" w:id="0">
    <w:p w14:paraId="2DA375B8" w14:textId="77777777" w:rsidR="008C15B7" w:rsidRDefault="008C15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01484"/>
    <w:rsid w:val="0005357B"/>
    <w:rsid w:val="00071356"/>
    <w:rsid w:val="00097A25"/>
    <w:rsid w:val="000A5A57"/>
    <w:rsid w:val="00111F7C"/>
    <w:rsid w:val="00125E74"/>
    <w:rsid w:val="001274F3"/>
    <w:rsid w:val="00151CCE"/>
    <w:rsid w:val="00190EE8"/>
    <w:rsid w:val="001B01F9"/>
    <w:rsid w:val="001C41F9"/>
    <w:rsid w:val="001D7576"/>
    <w:rsid w:val="001F3360"/>
    <w:rsid w:val="00200CCD"/>
    <w:rsid w:val="00220128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042E"/>
    <w:rsid w:val="00653B95"/>
    <w:rsid w:val="00667021"/>
    <w:rsid w:val="006974E1"/>
    <w:rsid w:val="006C0896"/>
    <w:rsid w:val="006C66C1"/>
    <w:rsid w:val="006F513E"/>
    <w:rsid w:val="007263FA"/>
    <w:rsid w:val="00741C3E"/>
    <w:rsid w:val="00776591"/>
    <w:rsid w:val="007C0139"/>
    <w:rsid w:val="007C06DF"/>
    <w:rsid w:val="007D45A1"/>
    <w:rsid w:val="007D7F5D"/>
    <w:rsid w:val="007F564D"/>
    <w:rsid w:val="00815FC3"/>
    <w:rsid w:val="00880315"/>
    <w:rsid w:val="008B1201"/>
    <w:rsid w:val="008C15B7"/>
    <w:rsid w:val="008C7AC8"/>
    <w:rsid w:val="008F16F7"/>
    <w:rsid w:val="009164BA"/>
    <w:rsid w:val="009166BD"/>
    <w:rsid w:val="00977AAE"/>
    <w:rsid w:val="00996E56"/>
    <w:rsid w:val="00997268"/>
    <w:rsid w:val="009C71C5"/>
    <w:rsid w:val="009D0C82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3F75"/>
    <w:rsid w:val="00C6519B"/>
    <w:rsid w:val="00C70F21"/>
    <w:rsid w:val="00C7354B"/>
    <w:rsid w:val="00C91F9B"/>
    <w:rsid w:val="00CE1705"/>
    <w:rsid w:val="00DE32AC"/>
    <w:rsid w:val="00E1407A"/>
    <w:rsid w:val="00E22123"/>
    <w:rsid w:val="00E318B9"/>
    <w:rsid w:val="00E50BDE"/>
    <w:rsid w:val="00E5363F"/>
    <w:rsid w:val="00E773F0"/>
    <w:rsid w:val="00E774CD"/>
    <w:rsid w:val="00E77E1D"/>
    <w:rsid w:val="00ED75B6"/>
    <w:rsid w:val="00EF1F0E"/>
    <w:rsid w:val="00F14D58"/>
    <w:rsid w:val="00F430FF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2021-05-18T07:13:00Z</dcterms:created>
  <dcterms:modified xsi:type="dcterms:W3CDTF">2021-05-18T07:13:00Z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