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5341FBD3" w:rsidR="00F65FE6" w:rsidRPr="00685A1D" w:rsidRDefault="00685A1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6F8D4EEC" w:rsidR="00F65FE6" w:rsidRPr="00685A1D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44A88978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143F5352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3C05B2E2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685A1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0DB78668" w:rsidR="00F65FE6" w:rsidRPr="00772D30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77BDD07A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8A92A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EBD20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50470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ED573B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576844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26946E2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66302B5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E0707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89480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55FB5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B1227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47E75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2B98B4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68C9E7F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43959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F7B1F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054304C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DC8182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68A9C9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7C9BD65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69DDFCC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F0846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F952BB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0594A5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E5E60F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FB253F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348180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701052E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E601D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46D2E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711425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BA7D7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AD975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11602D1A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2E2754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04781C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60A53F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0EC04FF1" w:rsidR="00E5363F" w:rsidRPr="00772D30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001B3BA9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91404A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ACA0B0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1A3A65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057AA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A30E96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1553D30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2FBB783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F89B8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B4D27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10C36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13251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6F08AE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88B492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B7BCF8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740233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DE4EB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68112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9200CB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580A3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C92A28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EB214E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5AD4E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43AB3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EAC42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28650B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83E928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CB3500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F560B3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C14AA7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A69D84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10504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EE8D1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8E8B0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AF39B5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198F60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AEAEB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7751EA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15EB97D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28D6B723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817F2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3B6F3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4A3804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B55B5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3F144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46BCD32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7AC496F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43F514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015D92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FF400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6198F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0E815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5A7CE3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375F45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83C193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84A8CF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82CF45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B5476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B43CAB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7093CF3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0F6060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1ECDAC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69B6E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756BD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4E7D3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8A2B0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52303F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E4F8F2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7465D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44A343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DF47D3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6E4708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A8BCB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ABC7A4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4224E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93200E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43B8D0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00F91FED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716D4C2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57F7F0B8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2B29242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64D7C31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328EFAB7" w:rsidR="00E5363F" w:rsidRPr="005D3EA6" w:rsidRDefault="005D3EA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3876915A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74A414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D0CFC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1AD70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B67DC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A556D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1691A72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25DAA7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ED66F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6BB82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24B2D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402CF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1D4A7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CA53D1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D91113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19C52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F6EB0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1892F7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8E9AA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2ED56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3DFF110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94BE4F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6CBBC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B8F45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6AA67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BE7BE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BDC2B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988561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F73F5F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181D3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A14CF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08F22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C0124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48D82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721559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373CC6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7EC494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316B5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76B751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16FE88EB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382AF145" w:rsidR="00E5363F" w:rsidRPr="007263FA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CF38665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7F28A349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29A6E78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7FAB336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2FA717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70C05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9FEB5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F4ED7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3C48A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77BADB6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175E227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1D116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B4632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FBC2F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87AC0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086C02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5FA462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0ECAD5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E3DF2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A7FD6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F41F6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B9151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825CE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FA5E37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06D4C4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69BFE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8B5BC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FE67F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96A41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15C8E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0C0C08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B016D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BDAD6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1E9B4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36E51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1E1FC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11576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7A87545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823A05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2F032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73496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7E19CEF7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2AE42F09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01D4C8B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1FE2527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49EB241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3EB2C6D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1890FFE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72F2C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4DB90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59FC4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54A0CB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089D1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3BF579C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3A45BF7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58D5F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E9DE6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7F4F02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F74AF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33769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F6FF49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7E7F86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05F9A8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E0447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0DEC27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A50CB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59E83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2DFCBCE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172F710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DA7C1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6F4B12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C8016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9F302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4647F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786267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387EEF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F338F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654ED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623E1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DA349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2AC91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66EE0D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B5DD85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37664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51C4C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B8C438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6C01EFD6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368C8F8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60678CFD" w:rsidR="00E5363F" w:rsidRPr="007263FA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2273BE0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1D2827D3" w:rsidR="00E5363F" w:rsidRPr="00772D30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3B79A98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431A53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7E9DCE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53F385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B5031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1B82C6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45210BF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0A69497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04E29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8F954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89312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CF06B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3EBD1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EB21D2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E43FA8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23F71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0944C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F593B1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263E3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844D3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4498175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B796C1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40C567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573E21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5EE9A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69A77FC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5F6F2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19C11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3749313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7290C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B6A5E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4B1B4C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CF95F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7210BA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C683B4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4CD82EC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EA2FB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2F2177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32C2B47A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799F0B29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6373C801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2799AAD4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77C65CD5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77C2FCE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52464A9D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3B97C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421270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75139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54347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A27E8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4D0D2BF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608758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D239B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E10F0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957DD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88E5E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F3B51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684149F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59CD52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4CC44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22A81D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B818C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598B0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20D2B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EB3C8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61F34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9E3F5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F9C18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2095E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F49EB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A7ED4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E3A34E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699890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E490C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22553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1C42E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4BD74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8AAC5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EAE8F1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3D352B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2BC4E6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3A35C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361358C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7CFF438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5BCBF3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006EFC5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170F633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06CE9907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61D6FE20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0B806C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700E5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68D1A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CA0B5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109AC5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3738DAB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0D694B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9F3EC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3DA63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3F6AB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549FD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1527B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D9DB10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AF44E0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216CF0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DBB41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4810A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5DD98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2A458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D02DF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6EA5A2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DD06F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14CA7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98D4C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92D85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A9D88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E1220A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7E063F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38E71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4EE9B1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A6BD5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D26D7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288A6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1ABF22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289D2D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59C78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A4EFB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750F5975" w:rsidR="00E5363F" w:rsidRPr="005D3EA6" w:rsidRDefault="005D3EA6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207F2DF5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4E15A98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3489AAB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13A138D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D3E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07DA7246" w:rsidR="00E5363F" w:rsidRPr="00685A1D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20342FC3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A8C2C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55BBD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22B001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CACD6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13CF86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198D189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32936F3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DCAD6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8C426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067B3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FBE24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1F225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EAF660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E93BD3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1159C6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D6531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0A4D8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81C18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006E6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D34F7B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DA1053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6233E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0AC7E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425D4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335E9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BAFF8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D16B03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271C32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6EB72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28058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B6F20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3E4EF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B90D9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DB2557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375416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45A969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1A815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610532B8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F0B7CF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83AFF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666EDE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6D5703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20A1D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7FA18A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62612D4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6F7798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3F2835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99F7D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1456B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8B1E1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7B015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8CA7A5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3214C4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0FD05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5140B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6D1C32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B146F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4782C8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C79079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82D5CD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6553C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FE29B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37213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ACBA0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4DA0C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5D9600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5D61056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22B94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6E68E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40F04D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7BBC2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5E9CD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0D0A1E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8B8CD7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613DA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865B8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AF07CD5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061009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AA071C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27FBE8C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3DEDACF3" w:rsidR="00E5363F" w:rsidRPr="007263FA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5FC0469A" w:rsidR="00E5363F" w:rsidRPr="005D3EA6" w:rsidRDefault="005D3EA6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53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3CDBEBA6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685A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2029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25C7B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28277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88C0C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21EB09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53AF2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708A1A4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3A05F25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5C9EA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96C07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65A3A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7053F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6662C6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2408C2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A1CA37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763C6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42016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8F16F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483ED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CCFD2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2060BD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3A7D0A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484B0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00A24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6330F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77C8AF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178967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2E5DFC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DC9F48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041E8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51555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7D27D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967E3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0FE881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995D62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6256D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3D843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FBFBCF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85A1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E383F" w14:textId="77777777" w:rsidR="009C67C2" w:rsidRDefault="009C67C2">
      <w:pPr>
        <w:spacing w:after="0"/>
      </w:pPr>
      <w:r>
        <w:separator/>
      </w:r>
    </w:p>
  </w:endnote>
  <w:endnote w:type="continuationSeparator" w:id="0">
    <w:p w14:paraId="02E94F20" w14:textId="77777777" w:rsidR="009C67C2" w:rsidRDefault="009C6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65F4" w14:textId="77777777" w:rsidR="009C67C2" w:rsidRDefault="009C67C2">
      <w:pPr>
        <w:spacing w:after="0"/>
      </w:pPr>
      <w:r>
        <w:separator/>
      </w:r>
    </w:p>
  </w:footnote>
  <w:footnote w:type="continuationSeparator" w:id="0">
    <w:p w14:paraId="1FFFA6A3" w14:textId="77777777" w:rsidR="009C67C2" w:rsidRDefault="009C67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1484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3EA6"/>
    <w:rsid w:val="005D5149"/>
    <w:rsid w:val="005E656F"/>
    <w:rsid w:val="0063042E"/>
    <w:rsid w:val="00653B95"/>
    <w:rsid w:val="00667021"/>
    <w:rsid w:val="00685A1D"/>
    <w:rsid w:val="006974E1"/>
    <w:rsid w:val="006C0896"/>
    <w:rsid w:val="006C66C1"/>
    <w:rsid w:val="006F513E"/>
    <w:rsid w:val="007263FA"/>
    <w:rsid w:val="00741C3E"/>
    <w:rsid w:val="00772D30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67C2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3F0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2021-05-18T07:18:00Z</dcterms:created>
  <dcterms:modified xsi:type="dcterms:W3CDTF">2021-05-18T07:18:00Z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