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5341FBD3" w:rsidR="00F65FE6" w:rsidRPr="00685A1D" w:rsidRDefault="00685A1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6F8D4EEC" w:rsidR="00F65FE6" w:rsidRPr="00685A1D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44A88978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143F5352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3C05B2E2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0DB78668" w:rsidR="00F65FE6" w:rsidRPr="00772D30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33A7F83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C245E3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7DE7A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FD8646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2F05F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5A87B0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366567F2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11E99FA2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1EFC82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35A83A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F31AF0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B4824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1B2E44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3BD22022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2CD02B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95F66A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7B8571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E92959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80EF8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400837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D0BCDB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7355831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2BC747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3F2EBE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2681078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E74C58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EC8693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590AD30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373C240D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B9A7B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071692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1DE6E1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2ACEA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EEC200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1170880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6E1B8D2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3498C66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45FD0B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0EC04FF1" w:rsidR="00E5363F" w:rsidRPr="00772D30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A943500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A1CA0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8E670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79829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12B32D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64F86C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3A71CB9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6794477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AA930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E44DC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0612D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AC5EC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EF808F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26DBF3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0EF74D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5ADF77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564F6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0EF9EA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AC6B39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EB8558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0AF9C2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272924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F6D1E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882F9E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644F2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753509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890B1C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297C83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88E1E6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C72F0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ACF06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203E4C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D58130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D19C51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D25E6A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6481A7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054EB37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F7210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15EB97D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44E01CEE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2F4F1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E23462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0F3CB8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E96F5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85446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31E620D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693F00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42D71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97FEB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B3491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D1008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2EA58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9C7496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89490B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AF9EDB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3DAE1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DD259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A7642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B4154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FE3ADD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B6FF3F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614C88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C7676D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5C9A21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35D0CA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EA05C8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AA7BF4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F706B3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5C571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FBD95F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F9F5F8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A7D21C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775B8C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20FB5E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6B8AD6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ABB4F2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CCC8B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39303AE1" w:rsidR="00E5363F" w:rsidRPr="008C03FE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2860A330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0F5EA75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4D98A764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50C38D2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33707731" w:rsidR="00E5363F" w:rsidRPr="005D3EA6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7122518B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2A26CC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A0C53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5ECCC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17F8A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907CB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2AAA122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34B5EEC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9E3C7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8B674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2AC50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A523E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3EC164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48AAE1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0F155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43637E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03BAB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4F879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2C8C4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CC933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7F4C735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33D2F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B2D02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0C7BA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638DD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8BF25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57524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DDF8D0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987357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F90C7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824A6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3A192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ED666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9BA90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379CEB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50A6C23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6BCAE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F4172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D76B751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16FE88EB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382AF145" w:rsidR="00E5363F" w:rsidRPr="007263FA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CF38665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7F28A349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29A6E78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3F6FB1F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1F5A4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243A7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5D675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75697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EE43C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6ED6689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2E3485E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B43DC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F919A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35B4C0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FF6BB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46A2BC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E1C1F6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3FEE97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793E1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2F523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B5926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90432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C2CC2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22917B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7B811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86B1E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E28AA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E828F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042EC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80416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6ECC9C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DAFBB8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21229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45A38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29E21E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33F08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F10AF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A3C6C2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4C9321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40338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3BFD8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7E19CEF7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2AE42F09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01D4C8B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1FE2527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49EB241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3EB2C6D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63246217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166FB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A7CA7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5DF77B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B22E8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21D89B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14BABB5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6261CDA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44D38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0301B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91233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2B05C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6011AF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D1233C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35B3F5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D5C19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3FD9F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88C3F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DB132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3FC56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DBA365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E9EF38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DE0EA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35FAB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C4373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3CF24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D3ACD4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79D41FD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3EBEC1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10BA9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89C53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0D399D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58300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041B6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C1FABB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63BDE7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1EFEA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E0E9B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23F82C1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4833E983" w:rsidR="00E5363F" w:rsidRPr="008C03FE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23B0BC1A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0C7848F3" w:rsidR="00E5363F" w:rsidRPr="008C03FE" w:rsidRDefault="008C03F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8DBCCC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8C03F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608A591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4220D5F8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0E3DAC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5F4971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184D6D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25D28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2859ED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6682D3E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1E4B5D7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41DA7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FC0E6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96884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91A17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A760A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7F7B62D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DC535C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FD953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592FB7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C4BFF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5F20E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BC7BC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687E0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6A3B3C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E0DC6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88A5F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A2A9B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0C103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F49F6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B45D7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97033F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FB150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7AD32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3EFFF7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3073E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EA697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158F79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A39A8F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EEF80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09636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32C2B47A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799F0B29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6373C801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2799AAD4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77C65CD5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77C2FCE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5A6932D9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8CFEE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1C3CC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3919E4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049EB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5D9AF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0F5F478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16F69C8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32CDC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1E3B2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33748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6A2066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1527C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CDEC7B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D58BEC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D7DE2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5EDBF6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A2ACE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1DD5FE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536C0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911A78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68FD01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A418F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857CB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018168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F5A2D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4DD626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0FF1804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8C1FCD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06B13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724DD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77A17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C3259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61B3B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C26926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17BC67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D435C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10702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361358C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7CFF438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5BCBF3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006EFC5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170F633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14765148" w:rsidR="00E5363F" w:rsidRPr="00220128" w:rsidRDefault="008C03F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36A0C61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21FBA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09FF6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10393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38CEF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EE021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52F93F6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5A70ED0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1E09E0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A76DD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2B176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0A138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AE0ED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0A6304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6AA99A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2059D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2247DE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4DACB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062D9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11C74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25197A4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699E19D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8AA27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67B82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B1B96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C989D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5101F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48CBFB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BD4E49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79240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44013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A477D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20310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6C56E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A95E11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C79B69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AD5D1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5266D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750F5975" w:rsidR="00E5363F" w:rsidRPr="005D3EA6" w:rsidRDefault="005D3EA6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207F2DF5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4E15A984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3489AAB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13A138D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07DA7246" w:rsidR="00E5363F" w:rsidRPr="00685A1D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3B42F20D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6326F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99E60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45E45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68F7A7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22E722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40CCDA9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C22B34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D68B4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27EBD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30F49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AB190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C8C97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99E83B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9DF2BE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68CC3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CB264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D2053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EC22D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B0486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4486BB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6591DD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8BB2E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5FEC2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B6284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81DDF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26E2B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4286B6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06570A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6BF07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7D542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6992C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F3E1F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B47E0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FD9EDB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8D7F9C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77806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9E7F2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610532B8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1FE300F7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41E20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3A5F15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56A374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86CD6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42D98A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2F2C09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2E1C82D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BF60F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B1983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06819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33FD5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19AD2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7DAE54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FC01B0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9EA0E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8A3C5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422E7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B992D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732C0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FF4381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0E2BE1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AB3B7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27C25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81913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CD39F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5783C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1E206F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DE2F64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8462F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3B8D2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26256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D73A8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401AD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654F8C5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F04893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183AC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1AC62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AF07CD5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061009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AA071C4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27FBE8C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3DEDACF3" w:rsidR="00E5363F" w:rsidRPr="007263FA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5FC0469A" w:rsidR="00E5363F" w:rsidRPr="005D3EA6" w:rsidRDefault="005D3EA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4FDDD7CA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8C03F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2030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17DC3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52E4F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E52A5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D65B9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CD652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582F9FA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3507A9A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694A11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9C223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11CF5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366300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24A0E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9EECF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46D2E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CD49B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85AA7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16074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D5AAB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7FA877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49121A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646C5F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D3247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9A34D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A077B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58853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A6B58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0B270E0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1C38FA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5A826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AED96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322C6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5E64C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4E00C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1E0816E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3E78A6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C94A3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B919F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03F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9E83" w14:textId="77777777" w:rsidR="00F45951" w:rsidRDefault="00F45951">
      <w:pPr>
        <w:spacing w:after="0"/>
      </w:pPr>
      <w:r>
        <w:separator/>
      </w:r>
    </w:p>
  </w:endnote>
  <w:endnote w:type="continuationSeparator" w:id="0">
    <w:p w14:paraId="0D47938B" w14:textId="77777777" w:rsidR="00F45951" w:rsidRDefault="00F45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8C34" w14:textId="77777777" w:rsidR="00F45951" w:rsidRDefault="00F45951">
      <w:pPr>
        <w:spacing w:after="0"/>
      </w:pPr>
      <w:r>
        <w:separator/>
      </w:r>
    </w:p>
  </w:footnote>
  <w:footnote w:type="continuationSeparator" w:id="0">
    <w:p w14:paraId="0BF5A763" w14:textId="77777777" w:rsidR="00F45951" w:rsidRDefault="00F459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1484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20128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3EA6"/>
    <w:rsid w:val="005D5149"/>
    <w:rsid w:val="005E656F"/>
    <w:rsid w:val="0063042E"/>
    <w:rsid w:val="00653B95"/>
    <w:rsid w:val="00667021"/>
    <w:rsid w:val="00685A1D"/>
    <w:rsid w:val="006974E1"/>
    <w:rsid w:val="006C0896"/>
    <w:rsid w:val="006C66C1"/>
    <w:rsid w:val="006F513E"/>
    <w:rsid w:val="007263FA"/>
    <w:rsid w:val="00741C3E"/>
    <w:rsid w:val="00772D30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03FE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3F0"/>
    <w:rsid w:val="00E774CD"/>
    <w:rsid w:val="00E77E1D"/>
    <w:rsid w:val="00ED75B6"/>
    <w:rsid w:val="00EF1F0E"/>
    <w:rsid w:val="00F14D58"/>
    <w:rsid w:val="00F430FF"/>
    <w:rsid w:val="00F4595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2021-05-18T07:20:00Z</dcterms:created>
  <dcterms:modified xsi:type="dcterms:W3CDTF">2021-05-18T07:20:00Z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