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7A9E646D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20E1A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F6044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732644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4B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4B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4B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4807AB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14D20F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356932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7EF8A1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349BB5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69100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52BDC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D609A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DF924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2AFE9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2898A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75203C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C99FB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630E1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A6B53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81EC3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06A6B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8B1AA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334F3C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B7C59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CF664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A4EF6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23972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6237A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1C239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0BD592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07CF6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5A7C7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E977C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A5931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AE9B3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B899B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12EE98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B2A66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A819" w14:textId="77777777" w:rsidR="00E53BF1" w:rsidRDefault="00E53BF1">
      <w:pPr>
        <w:spacing w:after="0"/>
      </w:pPr>
      <w:r>
        <w:separator/>
      </w:r>
    </w:p>
  </w:endnote>
  <w:endnote w:type="continuationSeparator" w:id="0">
    <w:p w14:paraId="24403BC0" w14:textId="77777777" w:rsidR="00E53BF1" w:rsidRDefault="00E53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1177" w14:textId="77777777" w:rsidR="00E53BF1" w:rsidRDefault="00E53BF1">
      <w:pPr>
        <w:spacing w:after="0"/>
      </w:pPr>
      <w:r>
        <w:separator/>
      </w:r>
    </w:p>
  </w:footnote>
  <w:footnote w:type="continuationSeparator" w:id="0">
    <w:p w14:paraId="63D60EBB" w14:textId="77777777" w:rsidR="00E53BF1" w:rsidRDefault="00E53B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4BA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7A11"/>
    <w:rsid w:val="00DD55DB"/>
    <w:rsid w:val="00DE32AC"/>
    <w:rsid w:val="00E1407A"/>
    <w:rsid w:val="00E33F1A"/>
    <w:rsid w:val="00E50BDE"/>
    <w:rsid w:val="00E53BF1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2021-05-10T05:04:00Z</dcterms:created>
  <dcterms:modified xsi:type="dcterms:W3CDTF">2021-05-10T05:04:00Z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