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6A381093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707548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41DA43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78A79F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4B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2B2AF8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121744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7AA5016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44FA62A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4E9F9B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4E347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2D8A3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06FB5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FC430C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66EE3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A9663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43CC50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D3214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092C8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3FF63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6E8450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03C3CB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FEBEF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48350C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F90EF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9CE60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B7508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6D8B84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0857D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46171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6662A2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15E5D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5CF8A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0A65B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F3873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9BCC12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DA18F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45A6F9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63732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96A3E" w14:textId="77777777" w:rsidR="007F0FD4" w:rsidRDefault="007F0FD4">
      <w:pPr>
        <w:spacing w:after="0"/>
      </w:pPr>
      <w:r>
        <w:separator/>
      </w:r>
    </w:p>
  </w:endnote>
  <w:endnote w:type="continuationSeparator" w:id="0">
    <w:p w14:paraId="1AF817ED" w14:textId="77777777" w:rsidR="007F0FD4" w:rsidRDefault="007F0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62F2A" w14:textId="77777777" w:rsidR="007F0FD4" w:rsidRDefault="007F0FD4">
      <w:pPr>
        <w:spacing w:after="0"/>
      </w:pPr>
      <w:r>
        <w:separator/>
      </w:r>
    </w:p>
  </w:footnote>
  <w:footnote w:type="continuationSeparator" w:id="0">
    <w:p w14:paraId="22198C9F" w14:textId="77777777" w:rsidR="007F0FD4" w:rsidRDefault="007F0F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0FD4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7A11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2021-05-10T05:04:00Z</dcterms:created>
  <dcterms:modified xsi:type="dcterms:W3CDTF">2021-05-10T05:04:00Z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