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594D224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383B95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F5733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03662B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243A90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A3381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2FCC09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D367D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04DBC8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BDAEE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8ED0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F429C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4C938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FC61F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BB1FC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7CFF88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B8D54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93392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52FE6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2E33D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AA534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0E517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70AC8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BB783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A3E37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5399E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38129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1C137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73985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74D631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CBED3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8649B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71BA4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87C95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AC7A5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C6EB6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0AAFF7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FC853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1809" w14:textId="77777777" w:rsidR="0056604F" w:rsidRDefault="0056604F">
      <w:pPr>
        <w:spacing w:after="0"/>
      </w:pPr>
      <w:r>
        <w:separator/>
      </w:r>
    </w:p>
  </w:endnote>
  <w:endnote w:type="continuationSeparator" w:id="0">
    <w:p w14:paraId="29C18817" w14:textId="77777777" w:rsidR="0056604F" w:rsidRDefault="00566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12F9" w14:textId="77777777" w:rsidR="0056604F" w:rsidRDefault="0056604F">
      <w:pPr>
        <w:spacing w:after="0"/>
      </w:pPr>
      <w:r>
        <w:separator/>
      </w:r>
    </w:p>
  </w:footnote>
  <w:footnote w:type="continuationSeparator" w:id="0">
    <w:p w14:paraId="22A3867E" w14:textId="77777777" w:rsidR="0056604F" w:rsidRDefault="005660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6604F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2021-05-10T05:04:00Z</dcterms:created>
  <dcterms:modified xsi:type="dcterms:W3CDTF">2021-05-10T05:04:00Z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