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5667484E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2026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7DF545E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001AF922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784345F2" w14:textId="19CDB1C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HAZIRAN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B6EF2FD" wp14:editId="7F603801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6" name="Рисунок 6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46A3C18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509E381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3106AF7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73D617D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1AE1AE5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33233EF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74648BB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315AC0E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7699A99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630E0D4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723BA40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0E0C479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2C65F9E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4CF2CEF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5C15C2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5C2726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2248B7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2CCE206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1F4F36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C2A9B1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3025CE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52CDADC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EDA0D1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698CFE0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C70933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20FD2B2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8DBC44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29D0EE8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DD67E5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8B0D1E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98E2EF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7BB162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4D7026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1648A1A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52FDA1C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73218C3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4168937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2149C1D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C5FE2A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5516FD0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720189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1D015E4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99E7A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993180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FCA1B5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67A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79266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1045486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A227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E1404A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B2D167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015D704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0C5E7D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F1E53" w14:textId="77777777" w:rsidR="00F52D4D" w:rsidRDefault="00F52D4D">
      <w:pPr>
        <w:spacing w:after="0"/>
      </w:pPr>
      <w:r>
        <w:separator/>
      </w:r>
    </w:p>
  </w:endnote>
  <w:endnote w:type="continuationSeparator" w:id="0">
    <w:p w14:paraId="60C2E032" w14:textId="77777777" w:rsidR="00F52D4D" w:rsidRDefault="00F52D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5002B" w14:textId="77777777" w:rsidR="00F52D4D" w:rsidRDefault="00F52D4D">
      <w:pPr>
        <w:spacing w:after="0"/>
      </w:pPr>
      <w:r>
        <w:separator/>
      </w:r>
    </w:p>
  </w:footnote>
  <w:footnote w:type="continuationSeparator" w:id="0">
    <w:p w14:paraId="676456C2" w14:textId="77777777" w:rsidR="00F52D4D" w:rsidRDefault="00F52D4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24BA0"/>
    <w:rsid w:val="003327F5"/>
    <w:rsid w:val="00340CAF"/>
    <w:rsid w:val="00376AD4"/>
    <w:rsid w:val="003C0D41"/>
    <w:rsid w:val="003C4E1D"/>
    <w:rsid w:val="003E085C"/>
    <w:rsid w:val="003E7B3A"/>
    <w:rsid w:val="00400BE5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35FC2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E7D35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A2275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67A11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2D4D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2021-05-10T05:05:00Z</dcterms:created>
  <dcterms:modified xsi:type="dcterms:W3CDTF">2021-05-10T05:05:00Z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