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7F7AE9" w:rsidRPr="007F7AE9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7F7AE9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2AD7EA45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2027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47DF545E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001AF922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784345F2" w14:textId="19CDB1CC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HAZIRAN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B6EF2FD" wp14:editId="7F603801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-2959100</wp:posOffset>
                  </wp:positionV>
                  <wp:extent cx="7560000" cy="10693840"/>
                  <wp:effectExtent l="0" t="0" r="3175" b="0"/>
                  <wp:wrapNone/>
                  <wp:docPr id="6" name="Рисунок 6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546A3C18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509E381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3106AF7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73D617D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1AE1AE5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33233EF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74648BB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315AC0E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57699A99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2524C47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424344B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3F717B6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4FFA376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4FE1C0F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3627A24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1D83AF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2248B7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7DDB65F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603FA6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C4B22A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6E6586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1A5EF5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4C2AD9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7FB8F4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C70933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3901AAC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D2ACF0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361FB8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678E7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4E82A0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B17DD1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4F9A7D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4D7026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1D81F4C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F0F00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A5C78E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0B5EE6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B6CC2B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538C55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DBB67C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720189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369907D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94DD27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425754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5385EE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0D7F38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0024E1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BCFFF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B2D167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38B15AD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776125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B113C" w14:textId="77777777" w:rsidR="00246EA6" w:rsidRDefault="00246EA6">
      <w:pPr>
        <w:spacing w:after="0"/>
      </w:pPr>
      <w:r>
        <w:separator/>
      </w:r>
    </w:p>
  </w:endnote>
  <w:endnote w:type="continuationSeparator" w:id="0">
    <w:p w14:paraId="6B57CB9A" w14:textId="77777777" w:rsidR="00246EA6" w:rsidRDefault="00246E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5D647" w14:textId="77777777" w:rsidR="00246EA6" w:rsidRDefault="00246EA6">
      <w:pPr>
        <w:spacing w:after="0"/>
      </w:pPr>
      <w:r>
        <w:separator/>
      </w:r>
    </w:p>
  </w:footnote>
  <w:footnote w:type="continuationSeparator" w:id="0">
    <w:p w14:paraId="3B72F33C" w14:textId="77777777" w:rsidR="00246EA6" w:rsidRDefault="00246E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F70CD"/>
    <w:rsid w:val="00200715"/>
    <w:rsid w:val="00246EA6"/>
    <w:rsid w:val="00285C1D"/>
    <w:rsid w:val="00324BA0"/>
    <w:rsid w:val="003327F5"/>
    <w:rsid w:val="00340CAF"/>
    <w:rsid w:val="00376AD4"/>
    <w:rsid w:val="003C0D41"/>
    <w:rsid w:val="003C4E1D"/>
    <w:rsid w:val="003E085C"/>
    <w:rsid w:val="003E7B3A"/>
    <w:rsid w:val="00400BE5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35FC2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E7D35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A2275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67A11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2021-05-10T05:05:00Z</dcterms:created>
  <dcterms:modified xsi:type="dcterms:W3CDTF">2021-05-10T05:05:00Z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