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6CA6324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130F5F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39F49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1C5C7F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0F21AF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6284BC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5418A5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26A573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49BC633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C9D9C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A182E5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DDA2C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CD7A9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94F47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FA9B6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0D00F9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41B01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4683C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1AE59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B4A77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DDC93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185A0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00E3B9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96FBF3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50FCE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3FA85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37B63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9EE2C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3A9DD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6521DA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36304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0FAA5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6FC8E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192BF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7E55D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C22EC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5EBE40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2DB6B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353B" w14:textId="77777777" w:rsidR="00D0485F" w:rsidRDefault="00D0485F">
      <w:pPr>
        <w:spacing w:after="0"/>
      </w:pPr>
      <w:r>
        <w:separator/>
      </w:r>
    </w:p>
  </w:endnote>
  <w:endnote w:type="continuationSeparator" w:id="0">
    <w:p w14:paraId="56780533" w14:textId="77777777" w:rsidR="00D0485F" w:rsidRDefault="00D04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0469" w14:textId="77777777" w:rsidR="00D0485F" w:rsidRDefault="00D0485F">
      <w:pPr>
        <w:spacing w:after="0"/>
      </w:pPr>
      <w:r>
        <w:separator/>
      </w:r>
    </w:p>
  </w:footnote>
  <w:footnote w:type="continuationSeparator" w:id="0">
    <w:p w14:paraId="6DE8BE2B" w14:textId="77777777" w:rsidR="00D0485F" w:rsidRDefault="00D048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F70CD"/>
    <w:rsid w:val="00200715"/>
    <w:rsid w:val="00285C1D"/>
    <w:rsid w:val="002A5E1B"/>
    <w:rsid w:val="00324BA0"/>
    <w:rsid w:val="003327F5"/>
    <w:rsid w:val="00340CAF"/>
    <w:rsid w:val="00376AD4"/>
    <w:rsid w:val="003C0D41"/>
    <w:rsid w:val="003C4E1D"/>
    <w:rsid w:val="003E085C"/>
    <w:rsid w:val="003E7B3A"/>
    <w:rsid w:val="00400BE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35FC2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E7D35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2275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0485F"/>
    <w:rsid w:val="00D67A11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2021-05-10T05:06:00Z</dcterms:created>
  <dcterms:modified xsi:type="dcterms:W3CDTF">2021-05-10T05:06:00Z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