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0E88CB90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19F6DC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B811E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4DC64B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79AA3B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7FA19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C7D01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5B7C57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042A5E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0777A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0950F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0D20B2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18410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22F8E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23AE2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0788CA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D9F90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80C62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C459A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6FF63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94B82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79927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5C82B6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7242F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77BD8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739BC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0DBF9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9A3D0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B46BA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6FDA54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82E9B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0E6E4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7F139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C7056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56527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0CDA9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6A5508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AA5D2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3A8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A9D5" w14:textId="77777777" w:rsidR="00D37F78" w:rsidRDefault="00D37F78">
      <w:pPr>
        <w:spacing w:after="0"/>
      </w:pPr>
      <w:r>
        <w:separator/>
      </w:r>
    </w:p>
  </w:endnote>
  <w:endnote w:type="continuationSeparator" w:id="0">
    <w:p w14:paraId="257E90E8" w14:textId="77777777" w:rsidR="00D37F78" w:rsidRDefault="00D37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3DD9" w14:textId="77777777" w:rsidR="00D37F78" w:rsidRDefault="00D37F78">
      <w:pPr>
        <w:spacing w:after="0"/>
      </w:pPr>
      <w:r>
        <w:separator/>
      </w:r>
    </w:p>
  </w:footnote>
  <w:footnote w:type="continuationSeparator" w:id="0">
    <w:p w14:paraId="6B58AD63" w14:textId="77777777" w:rsidR="00D37F78" w:rsidRDefault="00D37F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F70CD"/>
    <w:rsid w:val="00200715"/>
    <w:rsid w:val="00285C1D"/>
    <w:rsid w:val="002A5E1B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35FC2"/>
    <w:rsid w:val="00570FBB"/>
    <w:rsid w:val="00583B82"/>
    <w:rsid w:val="005923AC"/>
    <w:rsid w:val="005D5149"/>
    <w:rsid w:val="005E656F"/>
    <w:rsid w:val="00667021"/>
    <w:rsid w:val="006974E1"/>
    <w:rsid w:val="006B2631"/>
    <w:rsid w:val="006B3ABC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E7D3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37F78"/>
    <w:rsid w:val="00D67A11"/>
    <w:rsid w:val="00DB3A82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2021-05-10T05:06:00Z</dcterms:created>
  <dcterms:modified xsi:type="dcterms:W3CDTF">2021-05-10T05:06:00Z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