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0D5A051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45B572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3207B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4BFD5D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083AA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288CAF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4AC640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049DEE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4D00B8B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7DAD8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BCCF8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01482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8EC8C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06863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5C704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7335F5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E5917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06A4A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5B801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ABAEA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3BE3F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DF04F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3078E93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48EB0A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29412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65606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34608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632C5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5362C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2D14977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22D355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47E38D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A4130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EE5AE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D62F9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F4A81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29C651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C0F83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B7F0" w14:textId="77777777" w:rsidR="003F3630" w:rsidRDefault="003F3630">
      <w:pPr>
        <w:spacing w:after="0"/>
      </w:pPr>
      <w:r>
        <w:separator/>
      </w:r>
    </w:p>
  </w:endnote>
  <w:endnote w:type="continuationSeparator" w:id="0">
    <w:p w14:paraId="1E292536" w14:textId="77777777" w:rsidR="003F3630" w:rsidRDefault="003F3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F3E5" w14:textId="77777777" w:rsidR="003F3630" w:rsidRDefault="003F3630">
      <w:pPr>
        <w:spacing w:after="0"/>
      </w:pPr>
      <w:r>
        <w:separator/>
      </w:r>
    </w:p>
  </w:footnote>
  <w:footnote w:type="continuationSeparator" w:id="0">
    <w:p w14:paraId="704AE706" w14:textId="77777777" w:rsidR="003F3630" w:rsidRDefault="003F36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3F3630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C0139"/>
    <w:rsid w:val="007C4F42"/>
    <w:rsid w:val="007D45A1"/>
    <w:rsid w:val="007D6E1E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2021-05-10T08:15:00Z</dcterms:created>
  <dcterms:modified xsi:type="dcterms:W3CDTF">2021-05-10T08:15:00Z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