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1B3564AF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728E17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70023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30AADA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08F118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5D0673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389A64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470878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64DFC5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C28F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A3248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7CDF07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377014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BABE7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E96F8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7B720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3B64F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79F91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97166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C0B52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C72AE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6342C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5A95FE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2093E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CF0BF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2901F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42F9C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1DF9E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1F940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65EC23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DB323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F5C63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6A34F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769B4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6D271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B4032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5009A3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AB9EC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2E34" w14:textId="77777777" w:rsidR="00DA698F" w:rsidRDefault="00DA698F">
      <w:pPr>
        <w:spacing w:after="0"/>
      </w:pPr>
      <w:r>
        <w:separator/>
      </w:r>
    </w:p>
  </w:endnote>
  <w:endnote w:type="continuationSeparator" w:id="0">
    <w:p w14:paraId="30B5D482" w14:textId="77777777" w:rsidR="00DA698F" w:rsidRDefault="00DA6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011A" w14:textId="77777777" w:rsidR="00DA698F" w:rsidRDefault="00DA698F">
      <w:pPr>
        <w:spacing w:after="0"/>
      </w:pPr>
      <w:r>
        <w:separator/>
      </w:r>
    </w:p>
  </w:footnote>
  <w:footnote w:type="continuationSeparator" w:id="0">
    <w:p w14:paraId="09D9C5CA" w14:textId="77777777" w:rsidR="00DA698F" w:rsidRDefault="00DA69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A5F93"/>
    <w:rsid w:val="005D5149"/>
    <w:rsid w:val="005E656F"/>
    <w:rsid w:val="00667021"/>
    <w:rsid w:val="006974E1"/>
    <w:rsid w:val="006B2631"/>
    <w:rsid w:val="006B6899"/>
    <w:rsid w:val="006C0896"/>
    <w:rsid w:val="006F513E"/>
    <w:rsid w:val="007337C5"/>
    <w:rsid w:val="007C0139"/>
    <w:rsid w:val="007C4F42"/>
    <w:rsid w:val="007D45A1"/>
    <w:rsid w:val="007D6E1E"/>
    <w:rsid w:val="007F564D"/>
    <w:rsid w:val="007F7AE9"/>
    <w:rsid w:val="00843211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A698F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2021-05-10T08:16:00Z</dcterms:created>
  <dcterms:modified xsi:type="dcterms:W3CDTF">2021-05-10T08:16:00Z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