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7FB16E1D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81BD3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BE1E5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704A02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879F8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E1B04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5221BB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5EB5A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084723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0434F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BD0F7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100AE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BD70A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554C5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4A561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1359EB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B3509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F87E9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33BEC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FE3FB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9BED9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53734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004C9E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87D28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A571A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CE127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386A5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C01E5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B6591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8F457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D7278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14251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6DCB2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86FA6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15A8E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970A6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721719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7602F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46E6" w14:textId="77777777" w:rsidR="00DD5DCF" w:rsidRDefault="00DD5DCF">
      <w:pPr>
        <w:spacing w:after="0"/>
      </w:pPr>
      <w:r>
        <w:separator/>
      </w:r>
    </w:p>
  </w:endnote>
  <w:endnote w:type="continuationSeparator" w:id="0">
    <w:p w14:paraId="0622B7C1" w14:textId="77777777" w:rsidR="00DD5DCF" w:rsidRDefault="00DD5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D2A0" w14:textId="77777777" w:rsidR="00DD5DCF" w:rsidRDefault="00DD5DCF">
      <w:pPr>
        <w:spacing w:after="0"/>
      </w:pPr>
      <w:r>
        <w:separator/>
      </w:r>
    </w:p>
  </w:footnote>
  <w:footnote w:type="continuationSeparator" w:id="0">
    <w:p w14:paraId="60947309" w14:textId="77777777" w:rsidR="00DD5DCF" w:rsidRDefault="00DD5D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D5DC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2021-05-09T15:02:00Z</dcterms:created>
  <dcterms:modified xsi:type="dcterms:W3CDTF">2021-05-09T15:02:00Z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