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13799E7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E0589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18974A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737279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5FA72F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D4D35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065BD3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1910FA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68EB76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FFB3D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5D998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8ACFC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46EE6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C4E8E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01019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461408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49AB0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D92E8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A8681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32CA9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BE8BB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17072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1EDB09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AD7FF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3088D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5B85C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A1E51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078F7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379DB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68884F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0A653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64D24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496F7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9E02F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7748D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94059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536110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7E1D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8FD7" w14:textId="77777777" w:rsidR="00D60E4F" w:rsidRDefault="00D60E4F">
      <w:pPr>
        <w:spacing w:after="0"/>
      </w:pPr>
      <w:r>
        <w:separator/>
      </w:r>
    </w:p>
  </w:endnote>
  <w:endnote w:type="continuationSeparator" w:id="0">
    <w:p w14:paraId="3E85D52B" w14:textId="77777777" w:rsidR="00D60E4F" w:rsidRDefault="00D60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DFCA" w14:textId="77777777" w:rsidR="00D60E4F" w:rsidRDefault="00D60E4F">
      <w:pPr>
        <w:spacing w:after="0"/>
      </w:pPr>
      <w:r>
        <w:separator/>
      </w:r>
    </w:p>
  </w:footnote>
  <w:footnote w:type="continuationSeparator" w:id="0">
    <w:p w14:paraId="03FD88B1" w14:textId="77777777" w:rsidR="00D60E4F" w:rsidRDefault="00D60E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0E4F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2021-05-09T15:03:00Z</dcterms:created>
  <dcterms:modified xsi:type="dcterms:W3CDTF">2021-05-09T15:03:00Z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