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63A242A0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713561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0E4617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110DB5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6C1C89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60AC34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38FC0F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52505B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36F101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FFEC5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F4790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4EF4B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BA510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95CD8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86DE2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297727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7B439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446EA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8C629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1E127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2717D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917A3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4F2114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287B3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86B1C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87098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7FDE4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766CC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9BE0C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772A50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E4968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5BED0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7E36A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ACDFE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3DD1B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DC01A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75A16D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66C92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83DE" w14:textId="77777777" w:rsidR="00527F88" w:rsidRDefault="00527F88">
      <w:pPr>
        <w:spacing w:after="0"/>
      </w:pPr>
      <w:r>
        <w:separator/>
      </w:r>
    </w:p>
  </w:endnote>
  <w:endnote w:type="continuationSeparator" w:id="0">
    <w:p w14:paraId="1D3C40A2" w14:textId="77777777" w:rsidR="00527F88" w:rsidRDefault="00527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278F" w14:textId="77777777" w:rsidR="00527F88" w:rsidRDefault="00527F88">
      <w:pPr>
        <w:spacing w:after="0"/>
      </w:pPr>
      <w:r>
        <w:separator/>
      </w:r>
    </w:p>
  </w:footnote>
  <w:footnote w:type="continuationSeparator" w:id="0">
    <w:p w14:paraId="226D04AE" w14:textId="77777777" w:rsidR="00527F88" w:rsidRDefault="00527F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FAE"/>
    <w:rsid w:val="004F6AAC"/>
    <w:rsid w:val="004F745B"/>
    <w:rsid w:val="00502BA3"/>
    <w:rsid w:val="00512F2D"/>
    <w:rsid w:val="00527F88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2021-05-09T15:03:00Z</dcterms:created>
  <dcterms:modified xsi:type="dcterms:W3CDTF">2021-05-09T15:03:00Z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