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2727B47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3F012C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CA0E6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1C690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0CA373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2C7D1E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3F2ED9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77880E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29666B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67F17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862D4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75AEA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AA703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511BF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02D11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2753EF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67B3C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D9A87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56A4B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CF02B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AF8A9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C03BA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5FB39F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E7ED0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BA98D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E8CA5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D3812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27036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CBDC8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60D820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64BC8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EF154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7E0DD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844E7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D29EE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C1312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5D35B5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AE42A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E7E8" w14:textId="77777777" w:rsidR="00E1620C" w:rsidRDefault="00E1620C">
      <w:pPr>
        <w:spacing w:after="0"/>
      </w:pPr>
      <w:r>
        <w:separator/>
      </w:r>
    </w:p>
  </w:endnote>
  <w:endnote w:type="continuationSeparator" w:id="0">
    <w:p w14:paraId="61918CDB" w14:textId="77777777" w:rsidR="00E1620C" w:rsidRDefault="00E16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0876" w14:textId="77777777" w:rsidR="00E1620C" w:rsidRDefault="00E1620C">
      <w:pPr>
        <w:spacing w:after="0"/>
      </w:pPr>
      <w:r>
        <w:separator/>
      </w:r>
    </w:p>
  </w:footnote>
  <w:footnote w:type="continuationSeparator" w:id="0">
    <w:p w14:paraId="63D8168F" w14:textId="77777777" w:rsidR="00E1620C" w:rsidRDefault="00E162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1620C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2021-05-09T15:03:00Z</dcterms:created>
  <dcterms:modified xsi:type="dcterms:W3CDTF">2021-05-09T15:03:00Z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